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C33" w:rsidRPr="003922A0" w:rsidRDefault="007F0C33">
      <w:pPr>
        <w:pStyle w:val="CABEZA"/>
        <w:rPr>
          <w:rFonts w:cs="Times New Roman"/>
        </w:rPr>
      </w:pPr>
      <w:r w:rsidRPr="003922A0">
        <w:rPr>
          <w:rFonts w:cs="Times New Roman"/>
        </w:rPr>
        <w:t xml:space="preserve">SECRETARIA DE HACIENDA Y CREDITO </w:t>
      </w:r>
      <w:proofErr w:type="gramStart"/>
      <w:r w:rsidRPr="003922A0">
        <w:rPr>
          <w:rFonts w:cs="Times New Roman"/>
        </w:rPr>
        <w:t>PUBLICO</w:t>
      </w:r>
      <w:proofErr w:type="gramEnd"/>
    </w:p>
    <w:p w:rsidR="00DB4AA7" w:rsidRPr="003922A0" w:rsidRDefault="00DB4AA7" w:rsidP="00DB4AA7">
      <w:pPr>
        <w:pStyle w:val="Titulo1"/>
        <w:rPr>
          <w:rFonts w:cs="Times New Roman"/>
        </w:rPr>
      </w:pPr>
      <w:r w:rsidRPr="003922A0">
        <w:rPr>
          <w:rFonts w:cs="Times New Roman"/>
        </w:rPr>
        <w:t>ACUERDO por el que se reforma y adiciona el Clasificador por Rubros de Ingresos.</w:t>
      </w:r>
    </w:p>
    <w:p w:rsidR="00DB4AA7" w:rsidRDefault="00DB4AA7" w:rsidP="00DB4AA7">
      <w:pPr>
        <w:pStyle w:val="texto0"/>
      </w:pPr>
    </w:p>
    <w:p w:rsidR="00DB4AA7" w:rsidRDefault="00DB4AA7" w:rsidP="00DB4AA7">
      <w:pPr>
        <w:pStyle w:val="texto0"/>
        <w:spacing w:after="70"/>
      </w:pPr>
      <w:r w:rsidRPr="00927B24">
        <w:t xml:space="preserve">El Consejo Nacional de Armonización Contable con fundamento en los artículos 6, 7, 9 y 14 de </w:t>
      </w:r>
      <w:smartTag w:uri="urn:schemas-microsoft-com:office:smarttags" w:element="PersonName">
        <w:smartTagPr>
          <w:attr w:name="ProductID" w:val="la Ley General"/>
        </w:smartTagPr>
        <w:r w:rsidRPr="00927B24">
          <w:t>la Ley General</w:t>
        </w:r>
      </w:smartTag>
      <w:r w:rsidRPr="00927B24">
        <w:t xml:space="preserve"> de Contabilidad Gubernamental, aprobó el siguiente:</w:t>
      </w:r>
    </w:p>
    <w:p w:rsidR="00DB4AA7" w:rsidRPr="00927B24" w:rsidRDefault="00DB4AA7" w:rsidP="00DB4AA7">
      <w:pPr>
        <w:pStyle w:val="texto0"/>
        <w:spacing w:after="70"/>
        <w:ind w:firstLine="0"/>
        <w:jc w:val="center"/>
        <w:rPr>
          <w:b/>
        </w:rPr>
      </w:pPr>
      <w:r w:rsidRPr="00927B24">
        <w:rPr>
          <w:b/>
        </w:rPr>
        <w:t>Acuerdo por el que se reforma y adiciona el Clasificador por Rubros de Ingresos</w:t>
      </w:r>
    </w:p>
    <w:p w:rsidR="00DB4AA7" w:rsidRPr="00927B24" w:rsidRDefault="00DB4AA7" w:rsidP="00DB4AA7">
      <w:pPr>
        <w:pStyle w:val="texto0"/>
        <w:spacing w:after="70"/>
        <w:ind w:firstLine="0"/>
        <w:jc w:val="center"/>
      </w:pPr>
      <w:r w:rsidRPr="00927B24">
        <w:t>CONSIDERANDO</w:t>
      </w:r>
    </w:p>
    <w:p w:rsidR="00DB4AA7" w:rsidRPr="00927B24" w:rsidRDefault="00DB4AA7" w:rsidP="00DB4AA7">
      <w:pPr>
        <w:pStyle w:val="texto0"/>
        <w:spacing w:after="70"/>
      </w:pPr>
      <w:r w:rsidRPr="00927B24">
        <w:t xml:space="preserve">Que el 31 de diciembre de 2008 se publicó en el Diario Oficial de </w:t>
      </w:r>
      <w:smartTag w:uri="urn:schemas-microsoft-com:office:smarttags" w:element="PersonName">
        <w:smartTagPr>
          <w:attr w:name="ProductID" w:val="la Federaci￳n"/>
        </w:smartTagPr>
        <w:r w:rsidRPr="00927B24">
          <w:t>la Federación</w:t>
        </w:r>
      </w:smartTag>
      <w:r w:rsidRPr="00927B24">
        <w:t xml:space="preserve">, </w:t>
      </w:r>
      <w:smartTag w:uri="urn:schemas-microsoft-com:office:smarttags" w:element="PersonName">
        <w:smartTagPr>
          <w:attr w:name="ProductID" w:val="la Ley General"/>
        </w:smartTagPr>
        <w:r w:rsidRPr="00927B24">
          <w:t>la Ley General</w:t>
        </w:r>
      </w:smartTag>
      <w:r w:rsidRPr="00927B24">
        <w:t xml:space="preserve"> de Contabilidad Gubernamental (LGCG), que tiene como objeto establecer los criterios generales que regirán </w:t>
      </w:r>
      <w:smartTag w:uri="urn:schemas-microsoft-com:office:smarttags" w:element="PersonName">
        <w:smartTagPr>
          <w:attr w:name="ProductID" w:val="la Contabilidad Gubernamental"/>
        </w:smartTagPr>
        <w:r w:rsidRPr="00927B24">
          <w:t>la Contabilidad Gubernamental</w:t>
        </w:r>
      </w:smartTag>
      <w:r w:rsidRPr="00927B24">
        <w:t xml:space="preserve"> y la emisión de información financiera de los entes públicos, con el fin de lograr su adecuada armonización.</w:t>
      </w:r>
    </w:p>
    <w:p w:rsidR="00DB4AA7" w:rsidRPr="00927B24" w:rsidRDefault="00DB4AA7" w:rsidP="00DB4AA7">
      <w:pPr>
        <w:pStyle w:val="texto0"/>
        <w:spacing w:after="70"/>
      </w:pPr>
      <w:r w:rsidRPr="00927B24">
        <w:t xml:space="preserve">Que </w:t>
      </w:r>
      <w:smartTag w:uri="urn:schemas-microsoft-com:office:smarttags" w:element="PersonName">
        <w:smartTagPr>
          <w:attr w:name="ProductID" w:val="la LGCG"/>
        </w:smartTagPr>
        <w:r w:rsidRPr="00927B24">
          <w:t>la LGCG</w:t>
        </w:r>
      </w:smartTag>
      <w:r w:rsidRPr="00927B24">
        <w:t xml:space="preserve"> es de observancia obligatoria para los poderes Ejecutivo, Legislativo y Judicial de </w:t>
      </w:r>
      <w:smartTag w:uri="urn:schemas-microsoft-com:office:smarttags" w:element="PersonName">
        <w:smartTagPr>
          <w:attr w:name="ProductID" w:val="la Federaci￳n"/>
        </w:smartTagPr>
        <w:r w:rsidRPr="00927B24">
          <w:t>la Federación</w:t>
        </w:r>
      </w:smartTag>
      <w:r w:rsidRPr="00927B24">
        <w:t xml:space="preserve">; Entidades Federativas; los ayuntamientos de los Municipios; los órganos político-administrativos de las demarcaciones territoriales de </w:t>
      </w:r>
      <w:smartTag w:uri="urn:schemas-microsoft-com:office:smarttags" w:element="PersonName">
        <w:smartTagPr>
          <w:attr w:name="ProductID" w:val="la Ciudad"/>
        </w:smartTagPr>
        <w:r w:rsidRPr="00927B24">
          <w:t>la Ciudad</w:t>
        </w:r>
      </w:smartTag>
      <w:r w:rsidRPr="00927B24">
        <w:t xml:space="preserve"> de México; las entidades de la administración pública paraestatal, ya sean federales, estatales o municipales, y los órganos autónomos federales y estatales.</w:t>
      </w:r>
    </w:p>
    <w:p w:rsidR="00DB4AA7" w:rsidRPr="00927B24" w:rsidRDefault="00DB4AA7" w:rsidP="00DB4AA7">
      <w:pPr>
        <w:pStyle w:val="texto0"/>
        <w:spacing w:after="70"/>
      </w:pPr>
      <w:r w:rsidRPr="00927B24">
        <w:t xml:space="preserve">Que el Consejo Nacional de Armonización Contable (CONAC) aprobó el Clasificador por Rubros de Ingresos (CRI), que fue publicado en el Diario Oficial de </w:t>
      </w:r>
      <w:smartTag w:uri="urn:schemas-microsoft-com:office:smarttags" w:element="PersonName">
        <w:smartTagPr>
          <w:attr w:name="ProductID" w:val="la Federaci￳n"/>
        </w:smartTagPr>
        <w:r w:rsidRPr="00927B24">
          <w:t>la Federación</w:t>
        </w:r>
      </w:smartTag>
      <w:r w:rsidRPr="00927B24">
        <w:t xml:space="preserve"> el 9 de diciembre de 2009 y su mejora el 2 de enero de 2013, el cual permite una clasificación de los ingresos presupuestarios de los entes públicos acorde con disposiciones legales, así como a las normas y criterios contables aplicables, que posibilita un adecuado registro y presentación de las operaciones, y facilita la interrelación con las cuentas patrimoniales.</w:t>
      </w:r>
    </w:p>
    <w:p w:rsidR="00DB4AA7" w:rsidRPr="00927B24" w:rsidRDefault="00DB4AA7" w:rsidP="00DB4AA7">
      <w:pPr>
        <w:pStyle w:val="texto0"/>
        <w:spacing w:after="70"/>
      </w:pPr>
      <w:r w:rsidRPr="00927B24">
        <w:t>Que la adecuada clasificación de los recursos resulta trascendente en materia de obtención de las cuentas públicas, en especial en lo referente al análisis de la generación, distribución y redistribución del ingreso.</w:t>
      </w:r>
    </w:p>
    <w:p w:rsidR="00DB4AA7" w:rsidRDefault="00DB4AA7" w:rsidP="00DB4AA7">
      <w:pPr>
        <w:pStyle w:val="texto0"/>
        <w:spacing w:after="70"/>
      </w:pPr>
      <w:r w:rsidRPr="00927B24">
        <w:t>Por lo expuesto, el Consejo Nacional de Armonización Contable aprobó el siguiente:</w:t>
      </w:r>
    </w:p>
    <w:p w:rsidR="00DB4AA7" w:rsidRPr="00927B24" w:rsidRDefault="00DB4AA7" w:rsidP="00DB4AA7">
      <w:pPr>
        <w:pStyle w:val="texto0"/>
        <w:spacing w:after="70"/>
        <w:ind w:firstLine="0"/>
        <w:jc w:val="center"/>
        <w:rPr>
          <w:b/>
        </w:rPr>
      </w:pPr>
      <w:r w:rsidRPr="00927B24">
        <w:rPr>
          <w:b/>
        </w:rPr>
        <w:t>Acuerdo por el que se reforma y adiciona el Clasificador por Rubros de Ingresos</w:t>
      </w:r>
    </w:p>
    <w:p w:rsidR="00DB4AA7" w:rsidRPr="00927B24" w:rsidRDefault="00DB4AA7" w:rsidP="00DB4AA7">
      <w:pPr>
        <w:pStyle w:val="texto0"/>
        <w:spacing w:after="70"/>
      </w:pPr>
      <w:r w:rsidRPr="00927B24">
        <w:t>Se reemplaza en el documento el texto “Ley de Contabilidad” por abreviatura “LGCG”, se reforma el párrafo catorce del inciso A. ASPECTOS GENERALES; asimismo, se realizan reformas y adiciones al inciso D. RELACIÓN DE RUBROS Y TIPOS del Clasificador por Rubros de Ingresos para quedar como sigue:</w:t>
      </w:r>
    </w:p>
    <w:p w:rsidR="00DB4AA7" w:rsidRPr="00927B24" w:rsidRDefault="00DB4AA7" w:rsidP="00DB4AA7">
      <w:pPr>
        <w:pStyle w:val="ANOTACION"/>
        <w:spacing w:after="70"/>
      </w:pPr>
      <w:r w:rsidRPr="00927B24">
        <w:t>ANTECEDENTES</w:t>
      </w:r>
    </w:p>
    <w:p w:rsidR="00DB4AA7" w:rsidRPr="00927B24" w:rsidRDefault="00DB4AA7" w:rsidP="00DB4AA7">
      <w:pPr>
        <w:pStyle w:val="texto0"/>
        <w:spacing w:after="70"/>
      </w:pPr>
      <w:r w:rsidRPr="00927B24">
        <w:t xml:space="preserve">El 31 de diciembre de 2008 fue publicada en el Diario Oficial de </w:t>
      </w:r>
      <w:smartTag w:uri="urn:schemas-microsoft-com:office:smarttags" w:element="PersonName">
        <w:smartTagPr>
          <w:attr w:name="ProductID" w:val="la Federaci￳n"/>
        </w:smartTagPr>
        <w:r w:rsidRPr="00927B24">
          <w:t>la Federación</w:t>
        </w:r>
      </w:smartTag>
      <w:r w:rsidRPr="00927B24">
        <w:t xml:space="preserve"> la Ley General de Contabilidad Gubernamental (LGCG), que tiene como objeto establecer los criterios generales que regirán </w:t>
      </w:r>
      <w:smartTag w:uri="urn:schemas-microsoft-com:office:smarttags" w:element="PersonName">
        <w:smartTagPr>
          <w:attr w:name="ProductID" w:val="la Contabilidad Gubernamental"/>
        </w:smartTagPr>
        <w:r w:rsidRPr="00927B24">
          <w:t>la Contabilidad Gubernamental</w:t>
        </w:r>
      </w:smartTag>
      <w:r w:rsidRPr="00927B24">
        <w:t xml:space="preserve"> y la emisión de información financiera de los entes públicos, con el fin de lograr su adecuada armonización, para facilitar a los entes públicos el registro y la fiscalización de los activos, pasivos, ingresos y gastos y, en general, contribuir a medir la eficacia, economía y eficiencia del gasto e ingreso público.</w:t>
      </w:r>
    </w:p>
    <w:p w:rsidR="00DB4AA7" w:rsidRPr="00927B24" w:rsidRDefault="00DB4AA7" w:rsidP="00DB4AA7">
      <w:pPr>
        <w:pStyle w:val="texto0"/>
        <w:spacing w:after="70"/>
      </w:pPr>
      <w:smartTag w:uri="urn:schemas-microsoft-com:office:smarttags" w:element="PersonName">
        <w:smartTagPr>
          <w:attr w:name="ProductID" w:val="la LGCG"/>
        </w:smartTagPr>
        <w:r w:rsidRPr="00927B24">
          <w:t>La LGCG</w:t>
        </w:r>
      </w:smartTag>
      <w:r w:rsidRPr="00927B24">
        <w:t xml:space="preserve"> es de observancia obligatoria para los poderes Ejecutivo, Legislativo y Judicial de </w:t>
      </w:r>
      <w:smartTag w:uri="urn:schemas-microsoft-com:office:smarttags" w:element="PersonName">
        <w:smartTagPr>
          <w:attr w:name="ProductID" w:val="la Federaci￳n"/>
        </w:smartTagPr>
        <w:r w:rsidRPr="00927B24">
          <w:t>la Federación</w:t>
        </w:r>
      </w:smartTag>
      <w:r w:rsidRPr="00927B24">
        <w:t>, entidades federativas; los ayuntamientos de los municipios; los órganos político-administrativos de las demarcaciones territoriales del Distrito Federal; las entidades de la administración pública paraestatal, ya sean federales, estatales o municipales y los órganos autónomos federales y estatales.</w:t>
      </w:r>
    </w:p>
    <w:p w:rsidR="00DB4AA7" w:rsidRPr="007E1DB9" w:rsidRDefault="00DB4AA7" w:rsidP="00DB4AA7">
      <w:pPr>
        <w:pStyle w:val="texto0"/>
        <w:spacing w:after="70"/>
        <w:rPr>
          <w:b/>
        </w:rPr>
      </w:pPr>
      <w:r w:rsidRPr="007E1DB9">
        <w:rPr>
          <w:b/>
        </w:rPr>
        <w:t>…</w:t>
      </w:r>
    </w:p>
    <w:p w:rsidR="00DB4AA7" w:rsidRPr="007E1DB9" w:rsidRDefault="00DB4AA7" w:rsidP="00DB4AA7">
      <w:pPr>
        <w:pStyle w:val="texto0"/>
        <w:spacing w:after="70"/>
        <w:rPr>
          <w:b/>
        </w:rPr>
      </w:pPr>
      <w:r w:rsidRPr="007E1DB9">
        <w:rPr>
          <w:b/>
        </w:rPr>
        <w:t>…</w:t>
      </w:r>
    </w:p>
    <w:p w:rsidR="00DB4AA7" w:rsidRPr="00927B24" w:rsidRDefault="00DB4AA7" w:rsidP="00DB4AA7">
      <w:pPr>
        <w:pStyle w:val="texto0"/>
        <w:spacing w:after="70"/>
      </w:pPr>
      <w:r w:rsidRPr="00927B24">
        <w:t xml:space="preserve">Por lo anterior, el CONAC, en el marco de </w:t>
      </w:r>
      <w:smartTag w:uri="urn:schemas-microsoft-com:office:smarttags" w:element="PersonName">
        <w:smartTagPr>
          <w:attr w:name="ProductID" w:val="la LGCG"/>
        </w:smartTagPr>
        <w:r w:rsidRPr="00927B24">
          <w:t>la LGCG</w:t>
        </w:r>
      </w:smartTag>
      <w:r w:rsidRPr="00927B24">
        <w:t xml:space="preserve"> está obligado a contar con un mecanismo de seguimiento que informe el grado de avance en el cumplimiento de las decisiones de dicho cuerpo colegiado. El Secretario Técnico del CONAC realizará el registro de los actos que los gobiernos de las entidades federativas, municipios y demarcaciones territoriales del Distrito Federal ejecuten para adoptar  e implementar las decisiones tomadas por el CONAC en sus respectivos ámbitos de competencia.</w:t>
      </w:r>
    </w:p>
    <w:p w:rsidR="00DB4AA7" w:rsidRPr="00927B24" w:rsidRDefault="00DB4AA7" w:rsidP="00DB4AA7">
      <w:pPr>
        <w:pStyle w:val="texto0"/>
        <w:spacing w:after="70"/>
      </w:pPr>
      <w:r w:rsidRPr="00927B24">
        <w:t>El Secretario Técnico será el encargado de publicar dicha información, asegurándose que cualquier persona pueda tener fácil acceso a la misma. Lo anterior cumple con la finalidad de proporcionar a la población una herramienta de seguimiento, mediante la cual se dé cuenta sobre el grado de cumplimiento de las entidades federativas y municipios. No se omite mencionar que la propia LGCG establece que las entidades federativas que no estén al corriente en sus obligaciones, no podrán inscribir obligaciones en el Registro de Obligaciones y Empréstitos.</w:t>
      </w:r>
    </w:p>
    <w:p w:rsidR="00DB4AA7" w:rsidRPr="00927B24" w:rsidRDefault="00DB4AA7" w:rsidP="00DB4AA7">
      <w:pPr>
        <w:pStyle w:val="texto0"/>
        <w:spacing w:after="70"/>
      </w:pPr>
      <w:r w:rsidRPr="00927B24">
        <w:t xml:space="preserve">En el marco de </w:t>
      </w:r>
      <w:smartTag w:uri="urn:schemas-microsoft-com:office:smarttags" w:element="PersonName">
        <w:smartTagPr>
          <w:attr w:name="ProductID" w:val="la LGCG"/>
        </w:smartTagPr>
        <w:r w:rsidRPr="00927B24">
          <w:t>la LGCG</w:t>
        </w:r>
      </w:smartTag>
      <w:r w:rsidRPr="00927B24">
        <w:t xml:space="preserve">, las Entidades Federativas deberán asumir una posición estratégica en las actividades de armonización para que cada uno de sus municipios logre cumplir con los objetivos que dicha ley ordena. Los gobiernos de las Entidades Federativas deben brindar la cooperación y asistencia necesarias </w:t>
      </w:r>
      <w:r w:rsidRPr="00927B24">
        <w:lastRenderedPageBreak/>
        <w:t>a los gobiernos de sus municipios, para que éstos logren armonizar su contabilidad, con base en las decisiones que alcance el CONAC.</w:t>
      </w:r>
    </w:p>
    <w:p w:rsidR="00DB4AA7" w:rsidRPr="00927B24" w:rsidRDefault="00DB4AA7" w:rsidP="00DB4AA7">
      <w:pPr>
        <w:pStyle w:val="texto0"/>
        <w:spacing w:after="70" w:line="211" w:lineRule="exact"/>
      </w:pPr>
      <w:r w:rsidRPr="00927B24">
        <w:t xml:space="preserve">Asimismo, es necesario considerar que el presente acuerdo se emite con el fin de establecer las bases para que los gobiernos: federal, de las entidades federativas y municipales, cumplan con las obligaciones que les impone el artículo cuarto transitorio de </w:t>
      </w:r>
      <w:smartTag w:uri="urn:schemas-microsoft-com:office:smarttags" w:element="PersonName">
        <w:smartTagPr>
          <w:attr w:name="ProductID" w:val="la LGCG. Lo"/>
        </w:smartTagPr>
        <w:r w:rsidRPr="00927B24">
          <w:t>la LGCG. Lo</w:t>
        </w:r>
      </w:smartTag>
      <w:r w:rsidRPr="00927B24">
        <w:t xml:space="preserve"> anterior en el entendido de que los entes públicos de cada nivel de gobierno deberán realizar las acciones necesarias para cumplir con  dichas obligaciones.</w:t>
      </w:r>
    </w:p>
    <w:p w:rsidR="00DB4AA7" w:rsidRPr="007E1DB9" w:rsidRDefault="00DB4AA7" w:rsidP="00DB4AA7">
      <w:pPr>
        <w:pStyle w:val="texto0"/>
        <w:spacing w:after="70" w:line="211" w:lineRule="exact"/>
        <w:rPr>
          <w:b/>
        </w:rPr>
      </w:pPr>
      <w:r w:rsidRPr="007E1DB9">
        <w:rPr>
          <w:b/>
        </w:rPr>
        <w:t>…</w:t>
      </w:r>
    </w:p>
    <w:p w:rsidR="00DB4AA7" w:rsidRPr="007E1DB9" w:rsidRDefault="00DB4AA7" w:rsidP="00DB4AA7">
      <w:pPr>
        <w:pStyle w:val="texto0"/>
        <w:spacing w:after="70" w:line="211" w:lineRule="exact"/>
        <w:rPr>
          <w:b/>
        </w:rPr>
      </w:pPr>
      <w:r w:rsidRPr="007E1DB9">
        <w:rPr>
          <w:b/>
        </w:rPr>
        <w:t>…</w:t>
      </w:r>
    </w:p>
    <w:p w:rsidR="00DB4AA7" w:rsidRPr="00927B24" w:rsidRDefault="00DB4AA7" w:rsidP="00DB4AA7">
      <w:pPr>
        <w:pStyle w:val="texto0"/>
        <w:spacing w:after="70" w:line="211" w:lineRule="exact"/>
      </w:pPr>
      <w:r w:rsidRPr="00927B24">
        <w:t xml:space="preserve">En virtud de lo anterior y con fundamento en los artículos 6, primer párrafo y 9, fracción I de </w:t>
      </w:r>
      <w:smartTag w:uri="urn:schemas-microsoft-com:office:smarttags" w:element="PersonName">
        <w:smartTagPr>
          <w:attr w:name="ProductID" w:val="la LGCG"/>
        </w:smartTagPr>
        <w:r w:rsidRPr="00927B24">
          <w:t>la LGCG</w:t>
        </w:r>
      </w:smartTag>
      <w:r w:rsidRPr="00927B24">
        <w:t>, el CONAC ha decidido lo siguiente:</w:t>
      </w:r>
    </w:p>
    <w:p w:rsidR="00DB4AA7" w:rsidRPr="00927B24" w:rsidRDefault="00DB4AA7" w:rsidP="00DB4AA7">
      <w:pPr>
        <w:pStyle w:val="texto0"/>
        <w:spacing w:after="70" w:line="211" w:lineRule="exact"/>
      </w:pPr>
      <w:r w:rsidRPr="00927B24">
        <w:rPr>
          <w:b/>
        </w:rPr>
        <w:t>PRIMERO.-</w:t>
      </w:r>
      <w:r w:rsidRPr="00927B24">
        <w:t xml:space="preserve"> Se emite el Clasificador por Rubros de Ingresos a que hace referencia el artículo tercero transitorio, fracción III de </w:t>
      </w:r>
      <w:smartTag w:uri="urn:schemas-microsoft-com:office:smarttags" w:element="PersonName">
        <w:smartTagPr>
          <w:attr w:name="ProductID" w:val="la LGCG."/>
        </w:smartTagPr>
        <w:r w:rsidRPr="00927B24">
          <w:t>la LGCG.</w:t>
        </w:r>
      </w:smartTag>
    </w:p>
    <w:p w:rsidR="00DB4AA7" w:rsidRPr="00927B24" w:rsidRDefault="00DB4AA7" w:rsidP="00DB4AA7">
      <w:pPr>
        <w:pStyle w:val="texto0"/>
        <w:spacing w:after="70" w:line="211" w:lineRule="exact"/>
        <w:ind w:firstLine="0"/>
        <w:jc w:val="center"/>
        <w:rPr>
          <w:b/>
        </w:rPr>
      </w:pPr>
      <w:r w:rsidRPr="00927B24">
        <w:rPr>
          <w:b/>
        </w:rPr>
        <w:t>CLASIFICADOR POR RUBROS DE INGRESOS</w:t>
      </w:r>
    </w:p>
    <w:p w:rsidR="00DB4AA7" w:rsidRPr="00927B24" w:rsidRDefault="00DB4AA7" w:rsidP="00DB4AA7">
      <w:pPr>
        <w:pStyle w:val="texto0"/>
        <w:spacing w:after="70" w:line="211" w:lineRule="exact"/>
        <w:rPr>
          <w:b/>
        </w:rPr>
      </w:pPr>
      <w:r w:rsidRPr="00927B24">
        <w:rPr>
          <w:b/>
        </w:rPr>
        <w:t>A. ASPECTOS GENERALES</w:t>
      </w:r>
    </w:p>
    <w:p w:rsidR="00DB4AA7" w:rsidRPr="007E1DB9" w:rsidRDefault="00DB4AA7" w:rsidP="00DB4AA7">
      <w:pPr>
        <w:pStyle w:val="texto0"/>
        <w:spacing w:after="70" w:line="211" w:lineRule="exact"/>
        <w:rPr>
          <w:b/>
        </w:rPr>
      </w:pPr>
      <w:r w:rsidRPr="007E1DB9">
        <w:rPr>
          <w:b/>
        </w:rPr>
        <w:t>…</w:t>
      </w:r>
    </w:p>
    <w:p w:rsidR="00DB4AA7" w:rsidRPr="00927B24" w:rsidRDefault="00DB4AA7" w:rsidP="00DB4AA7">
      <w:pPr>
        <w:pStyle w:val="texto0"/>
        <w:spacing w:after="70" w:line="211" w:lineRule="exact"/>
      </w:pPr>
      <w:r w:rsidRPr="00927B24">
        <w:t xml:space="preserve">Cada ente público será responsable de su contabilidad, de la operación del sistema; así como del cumplimiento de lo dispuesto por </w:t>
      </w:r>
      <w:smartTag w:uri="urn:schemas-microsoft-com:office:smarttags" w:element="PersonName">
        <w:smartTagPr>
          <w:attr w:name="ProductID" w:val="la LGCG"/>
        </w:smartTagPr>
        <w:r w:rsidRPr="00927B24">
          <w:t>la LGCG</w:t>
        </w:r>
      </w:smartTag>
      <w:r w:rsidRPr="00927B24">
        <w:t>, las normas y lineamientos que emita el Consejo Nacional de Armonización Contable (CONAC).</w:t>
      </w:r>
    </w:p>
    <w:p w:rsidR="00DB4AA7" w:rsidRPr="007E1DB9" w:rsidRDefault="00DB4AA7" w:rsidP="00DB4AA7">
      <w:pPr>
        <w:pStyle w:val="texto0"/>
        <w:spacing w:after="70" w:line="211" w:lineRule="exact"/>
        <w:rPr>
          <w:b/>
        </w:rPr>
      </w:pPr>
      <w:r w:rsidRPr="007E1DB9">
        <w:rPr>
          <w:b/>
        </w:rPr>
        <w:t>…</w:t>
      </w:r>
    </w:p>
    <w:p w:rsidR="00DB4AA7" w:rsidRPr="007E1DB9" w:rsidRDefault="00DB4AA7" w:rsidP="00DB4AA7">
      <w:pPr>
        <w:pStyle w:val="texto0"/>
        <w:spacing w:after="70" w:line="211" w:lineRule="exact"/>
        <w:rPr>
          <w:b/>
        </w:rPr>
      </w:pPr>
      <w:r w:rsidRPr="007E1DB9">
        <w:rPr>
          <w:b/>
        </w:rPr>
        <w:t>…</w:t>
      </w:r>
    </w:p>
    <w:p w:rsidR="00DB4AA7" w:rsidRPr="007E1DB9" w:rsidRDefault="00DB4AA7" w:rsidP="00DB4AA7">
      <w:pPr>
        <w:pStyle w:val="texto0"/>
        <w:spacing w:after="70" w:line="211" w:lineRule="exact"/>
        <w:ind w:left="720" w:firstLine="0"/>
        <w:rPr>
          <w:b/>
        </w:rPr>
      </w:pPr>
      <w:r w:rsidRPr="007E1DB9">
        <w:rPr>
          <w:b/>
        </w:rPr>
        <w:t>…</w:t>
      </w:r>
    </w:p>
    <w:p w:rsidR="00DB4AA7" w:rsidRPr="007E1DB9" w:rsidRDefault="00DB4AA7" w:rsidP="00DB4AA7">
      <w:pPr>
        <w:pStyle w:val="texto0"/>
        <w:spacing w:after="70" w:line="211" w:lineRule="exact"/>
        <w:ind w:left="720" w:firstLine="0"/>
        <w:rPr>
          <w:b/>
        </w:rPr>
      </w:pPr>
      <w:r w:rsidRPr="007E1DB9">
        <w:rPr>
          <w:b/>
        </w:rPr>
        <w:t>…</w:t>
      </w:r>
    </w:p>
    <w:p w:rsidR="00DB4AA7" w:rsidRPr="007E1DB9" w:rsidRDefault="00DB4AA7" w:rsidP="00DB4AA7">
      <w:pPr>
        <w:pStyle w:val="texto0"/>
        <w:spacing w:after="70" w:line="211" w:lineRule="exact"/>
        <w:ind w:left="720" w:firstLine="0"/>
        <w:rPr>
          <w:b/>
        </w:rPr>
      </w:pPr>
      <w:r w:rsidRPr="007E1DB9">
        <w:rPr>
          <w:b/>
        </w:rPr>
        <w:t>…</w:t>
      </w:r>
    </w:p>
    <w:p w:rsidR="00DB4AA7" w:rsidRPr="007E1DB9" w:rsidRDefault="00DB4AA7" w:rsidP="00DB4AA7">
      <w:pPr>
        <w:pStyle w:val="texto0"/>
        <w:spacing w:after="70" w:line="211" w:lineRule="exact"/>
        <w:ind w:left="720" w:firstLine="0"/>
        <w:rPr>
          <w:b/>
        </w:rPr>
      </w:pPr>
      <w:r w:rsidRPr="007E1DB9">
        <w:rPr>
          <w:b/>
        </w:rPr>
        <w:t>…</w:t>
      </w:r>
    </w:p>
    <w:p w:rsidR="00DB4AA7" w:rsidRPr="007E1DB9" w:rsidRDefault="00DB4AA7" w:rsidP="00DB4AA7">
      <w:pPr>
        <w:pStyle w:val="texto0"/>
        <w:spacing w:after="70" w:line="211" w:lineRule="exact"/>
        <w:ind w:left="720" w:firstLine="0"/>
        <w:rPr>
          <w:b/>
        </w:rPr>
      </w:pPr>
      <w:r w:rsidRPr="007E1DB9">
        <w:rPr>
          <w:b/>
        </w:rPr>
        <w:t>…</w:t>
      </w:r>
    </w:p>
    <w:p w:rsidR="00DB4AA7" w:rsidRPr="007E1DB9" w:rsidRDefault="00DB4AA7" w:rsidP="00DB4AA7">
      <w:pPr>
        <w:pStyle w:val="texto0"/>
        <w:spacing w:after="70" w:line="211" w:lineRule="exact"/>
        <w:ind w:left="720" w:firstLine="0"/>
        <w:rPr>
          <w:b/>
        </w:rPr>
      </w:pPr>
      <w:r w:rsidRPr="007E1DB9">
        <w:rPr>
          <w:b/>
        </w:rPr>
        <w:t>…</w:t>
      </w:r>
    </w:p>
    <w:p w:rsidR="00DB4AA7" w:rsidRPr="007E1DB9" w:rsidRDefault="00DB4AA7" w:rsidP="00DB4AA7">
      <w:pPr>
        <w:pStyle w:val="texto0"/>
        <w:spacing w:after="70" w:line="211" w:lineRule="exact"/>
        <w:ind w:left="720" w:firstLine="0"/>
        <w:rPr>
          <w:b/>
        </w:rPr>
      </w:pPr>
      <w:r w:rsidRPr="007E1DB9">
        <w:rPr>
          <w:b/>
        </w:rPr>
        <w:t>…</w:t>
      </w:r>
    </w:p>
    <w:p w:rsidR="00DB4AA7" w:rsidRPr="007E1DB9" w:rsidRDefault="00DB4AA7" w:rsidP="00DB4AA7">
      <w:pPr>
        <w:pStyle w:val="texto0"/>
        <w:spacing w:after="70" w:line="211" w:lineRule="exact"/>
        <w:rPr>
          <w:b/>
        </w:rPr>
      </w:pPr>
      <w:r w:rsidRPr="007E1DB9">
        <w:rPr>
          <w:b/>
        </w:rPr>
        <w:t>…</w:t>
      </w:r>
    </w:p>
    <w:p w:rsidR="00DB4AA7" w:rsidRPr="007E1DB9" w:rsidRDefault="00DB4AA7" w:rsidP="00DB4AA7">
      <w:pPr>
        <w:pStyle w:val="texto0"/>
        <w:spacing w:after="70" w:line="211" w:lineRule="exact"/>
        <w:rPr>
          <w:b/>
        </w:rPr>
      </w:pPr>
      <w:r w:rsidRPr="007E1DB9">
        <w:rPr>
          <w:b/>
        </w:rPr>
        <w:t>…</w:t>
      </w:r>
    </w:p>
    <w:p w:rsidR="00DB4AA7" w:rsidRPr="00927B24" w:rsidRDefault="00DB4AA7" w:rsidP="00DB4AA7">
      <w:pPr>
        <w:pStyle w:val="texto0"/>
        <w:spacing w:after="70" w:line="211" w:lineRule="exact"/>
      </w:pPr>
      <w:r w:rsidRPr="00927B24">
        <w:t>Por lo anterior, el Clasificador por Rubros de Ingresos (CRI) permitirá una clasificación de los ingresos presupuestarios de los entes públicos acorde a las disposiciones legales, así como a las normas y criterios contables aplicables, inmerso en un esquema claro, preciso, integral y útil, que posibilite un adecuado registro y presentación de las operaciones, que facilite la interrelación con las cuentas patrimoniales.</w:t>
      </w:r>
    </w:p>
    <w:p w:rsidR="00DB4AA7" w:rsidRPr="00927B24" w:rsidRDefault="00DB4AA7" w:rsidP="00DB4AA7">
      <w:pPr>
        <w:pStyle w:val="texto0"/>
        <w:spacing w:after="70" w:line="211" w:lineRule="exact"/>
      </w:pPr>
      <w:r w:rsidRPr="00927B24">
        <w:t>...</w:t>
      </w:r>
    </w:p>
    <w:p w:rsidR="00DB4AA7" w:rsidRPr="00927B24" w:rsidRDefault="00DB4AA7" w:rsidP="00DB4AA7">
      <w:pPr>
        <w:pStyle w:val="texto0"/>
        <w:spacing w:after="70" w:line="211" w:lineRule="exact"/>
      </w:pPr>
      <w:r w:rsidRPr="00927B24">
        <w:t>...</w:t>
      </w:r>
    </w:p>
    <w:p w:rsidR="00DB4AA7" w:rsidRPr="00927B24" w:rsidRDefault="00DB4AA7" w:rsidP="00DB4AA7">
      <w:pPr>
        <w:pStyle w:val="texto0"/>
        <w:spacing w:after="70" w:line="211" w:lineRule="exact"/>
      </w:pPr>
      <w:r w:rsidRPr="00927B24">
        <w:t>...</w:t>
      </w:r>
    </w:p>
    <w:p w:rsidR="00DB4AA7" w:rsidRPr="00927B24" w:rsidRDefault="00DB4AA7" w:rsidP="00DB4AA7">
      <w:pPr>
        <w:pStyle w:val="texto0"/>
        <w:spacing w:after="70" w:line="211" w:lineRule="exact"/>
      </w:pPr>
      <w:r w:rsidRPr="00927B24">
        <w:t>...</w:t>
      </w:r>
    </w:p>
    <w:p w:rsidR="00DB4AA7" w:rsidRPr="00927B24" w:rsidRDefault="00DB4AA7" w:rsidP="00DB4AA7">
      <w:pPr>
        <w:pStyle w:val="texto0"/>
        <w:spacing w:after="70" w:line="211" w:lineRule="exact"/>
        <w:rPr>
          <w:b/>
        </w:rPr>
      </w:pPr>
      <w:r w:rsidRPr="00927B24">
        <w:rPr>
          <w:b/>
        </w:rPr>
        <w:t>B. OBJETIVOS</w:t>
      </w:r>
    </w:p>
    <w:p w:rsidR="00DB4AA7" w:rsidRPr="007E1DB9" w:rsidRDefault="00DB4AA7" w:rsidP="00DB4AA7">
      <w:pPr>
        <w:pStyle w:val="texto0"/>
        <w:spacing w:after="70" w:line="211" w:lineRule="exact"/>
        <w:rPr>
          <w:b/>
        </w:rPr>
      </w:pPr>
      <w:r w:rsidRPr="007E1DB9">
        <w:rPr>
          <w:b/>
        </w:rPr>
        <w:t>…</w:t>
      </w:r>
    </w:p>
    <w:p w:rsidR="00DB4AA7" w:rsidRPr="007E1DB9" w:rsidRDefault="00DB4AA7" w:rsidP="00DB4AA7">
      <w:pPr>
        <w:pStyle w:val="texto0"/>
        <w:spacing w:after="70" w:line="211" w:lineRule="exact"/>
        <w:ind w:left="720" w:firstLine="0"/>
        <w:rPr>
          <w:b/>
        </w:rPr>
      </w:pPr>
      <w:r w:rsidRPr="007E1DB9">
        <w:rPr>
          <w:b/>
        </w:rPr>
        <w:t>…</w:t>
      </w:r>
    </w:p>
    <w:p w:rsidR="00DB4AA7" w:rsidRPr="007E1DB9" w:rsidRDefault="00DB4AA7" w:rsidP="00DB4AA7">
      <w:pPr>
        <w:pStyle w:val="texto0"/>
        <w:spacing w:after="70" w:line="211" w:lineRule="exact"/>
        <w:ind w:left="720" w:firstLine="0"/>
        <w:rPr>
          <w:b/>
        </w:rPr>
      </w:pPr>
      <w:r w:rsidRPr="007E1DB9">
        <w:rPr>
          <w:b/>
        </w:rPr>
        <w:t>…</w:t>
      </w:r>
    </w:p>
    <w:p w:rsidR="00DB4AA7" w:rsidRPr="007E1DB9" w:rsidRDefault="00DB4AA7" w:rsidP="00DB4AA7">
      <w:pPr>
        <w:pStyle w:val="texto0"/>
        <w:spacing w:after="70" w:line="211" w:lineRule="exact"/>
        <w:ind w:left="720" w:firstLine="0"/>
        <w:rPr>
          <w:b/>
        </w:rPr>
      </w:pPr>
      <w:r w:rsidRPr="007E1DB9">
        <w:rPr>
          <w:b/>
        </w:rPr>
        <w:t>…</w:t>
      </w:r>
    </w:p>
    <w:p w:rsidR="00DB4AA7" w:rsidRPr="007E1DB9" w:rsidRDefault="00DB4AA7" w:rsidP="00DB4AA7">
      <w:pPr>
        <w:pStyle w:val="texto0"/>
        <w:spacing w:after="70" w:line="211" w:lineRule="exact"/>
        <w:ind w:left="720" w:firstLine="0"/>
        <w:rPr>
          <w:b/>
        </w:rPr>
      </w:pPr>
      <w:r w:rsidRPr="007E1DB9">
        <w:rPr>
          <w:b/>
        </w:rPr>
        <w:t>…</w:t>
      </w:r>
    </w:p>
    <w:p w:rsidR="00DB4AA7" w:rsidRPr="007E1DB9" w:rsidRDefault="00DB4AA7" w:rsidP="00DB4AA7">
      <w:pPr>
        <w:pStyle w:val="texto0"/>
        <w:spacing w:after="70" w:line="211" w:lineRule="exact"/>
        <w:ind w:left="720" w:firstLine="0"/>
        <w:rPr>
          <w:b/>
        </w:rPr>
      </w:pPr>
      <w:r w:rsidRPr="007E1DB9">
        <w:rPr>
          <w:b/>
        </w:rPr>
        <w:t>…</w:t>
      </w:r>
    </w:p>
    <w:p w:rsidR="00DB4AA7" w:rsidRPr="007E1DB9" w:rsidRDefault="00DB4AA7" w:rsidP="00DB4AA7">
      <w:pPr>
        <w:pStyle w:val="texto0"/>
        <w:spacing w:after="70" w:line="211" w:lineRule="exact"/>
        <w:ind w:left="720" w:firstLine="0"/>
        <w:rPr>
          <w:b/>
        </w:rPr>
      </w:pPr>
      <w:r w:rsidRPr="007E1DB9">
        <w:rPr>
          <w:b/>
        </w:rPr>
        <w:t>…</w:t>
      </w:r>
    </w:p>
    <w:p w:rsidR="00DB4AA7" w:rsidRPr="007E1DB9" w:rsidRDefault="00DB4AA7" w:rsidP="00DB4AA7">
      <w:pPr>
        <w:pStyle w:val="texto0"/>
        <w:spacing w:after="70" w:line="211" w:lineRule="exact"/>
        <w:ind w:left="720" w:firstLine="0"/>
        <w:rPr>
          <w:b/>
        </w:rPr>
      </w:pPr>
      <w:r w:rsidRPr="007E1DB9">
        <w:rPr>
          <w:b/>
        </w:rPr>
        <w:t>…</w:t>
      </w:r>
    </w:p>
    <w:p w:rsidR="00DB4AA7" w:rsidRPr="00927B24" w:rsidRDefault="00DB4AA7" w:rsidP="00DB4AA7">
      <w:pPr>
        <w:pStyle w:val="texto0"/>
        <w:spacing w:after="70" w:line="211" w:lineRule="exact"/>
        <w:rPr>
          <w:b/>
        </w:rPr>
      </w:pPr>
      <w:r w:rsidRPr="00927B24">
        <w:rPr>
          <w:b/>
        </w:rPr>
        <w:t>C. ESTRUCTURA DE CODIFICACION</w:t>
      </w:r>
    </w:p>
    <w:p w:rsidR="00DB4AA7" w:rsidRPr="007E1DB9" w:rsidRDefault="00DB4AA7" w:rsidP="00DB4AA7">
      <w:pPr>
        <w:pStyle w:val="texto0"/>
        <w:spacing w:after="70" w:line="211" w:lineRule="exact"/>
        <w:rPr>
          <w:b/>
        </w:rPr>
      </w:pPr>
      <w:r w:rsidRPr="007E1DB9">
        <w:rPr>
          <w:b/>
        </w:rPr>
        <w:t>…</w:t>
      </w:r>
    </w:p>
    <w:p w:rsidR="00DB4AA7" w:rsidRPr="007E1DB9" w:rsidRDefault="00DB4AA7" w:rsidP="00DB4AA7">
      <w:pPr>
        <w:pStyle w:val="texto0"/>
        <w:spacing w:after="70" w:line="211" w:lineRule="exact"/>
        <w:rPr>
          <w:b/>
        </w:rPr>
      </w:pPr>
      <w:r w:rsidRPr="007E1DB9">
        <w:rPr>
          <w:b/>
        </w:rPr>
        <w:t>…</w:t>
      </w:r>
    </w:p>
    <w:p w:rsidR="00DB4AA7" w:rsidRPr="007E1DB9" w:rsidRDefault="00DB4AA7" w:rsidP="00DB4AA7">
      <w:pPr>
        <w:pStyle w:val="texto0"/>
        <w:spacing w:after="70" w:line="211" w:lineRule="exact"/>
        <w:rPr>
          <w:b/>
        </w:rPr>
      </w:pPr>
      <w:r w:rsidRPr="007E1DB9">
        <w:rPr>
          <w:b/>
        </w:rPr>
        <w:t>…</w:t>
      </w:r>
    </w:p>
    <w:p w:rsidR="00DB4AA7" w:rsidRPr="007E1DB9" w:rsidRDefault="00DB4AA7" w:rsidP="00DB4AA7">
      <w:pPr>
        <w:pStyle w:val="texto0"/>
        <w:spacing w:after="70" w:line="211" w:lineRule="exact"/>
        <w:rPr>
          <w:b/>
        </w:rPr>
      </w:pPr>
      <w:r w:rsidRPr="007E1DB9">
        <w:rPr>
          <w:b/>
        </w:rPr>
        <w:lastRenderedPageBreak/>
        <w:t>…</w:t>
      </w:r>
    </w:p>
    <w:p w:rsidR="00DB4AA7" w:rsidRPr="007E1DB9" w:rsidRDefault="00DB4AA7" w:rsidP="00DB4AA7">
      <w:pPr>
        <w:pStyle w:val="texto0"/>
        <w:spacing w:after="70"/>
        <w:rPr>
          <w:b/>
        </w:rPr>
      </w:pPr>
      <w:r w:rsidRPr="007E1DB9">
        <w:rPr>
          <w:b/>
        </w:rPr>
        <w:t>…</w:t>
      </w:r>
    </w:p>
    <w:p w:rsidR="00DB4AA7" w:rsidRPr="007E1DB9" w:rsidRDefault="00DB4AA7" w:rsidP="00DB4AA7">
      <w:pPr>
        <w:pStyle w:val="texto0"/>
        <w:spacing w:after="70"/>
        <w:rPr>
          <w:b/>
        </w:rPr>
      </w:pPr>
      <w:r w:rsidRPr="007E1DB9">
        <w:rPr>
          <w:b/>
        </w:rPr>
        <w:t>…</w:t>
      </w:r>
    </w:p>
    <w:p w:rsidR="00DB4AA7" w:rsidRPr="007E1DB9" w:rsidRDefault="00DB4AA7" w:rsidP="00DB4AA7">
      <w:pPr>
        <w:pStyle w:val="texto0"/>
        <w:spacing w:after="70"/>
        <w:rPr>
          <w:b/>
        </w:rPr>
      </w:pPr>
      <w:r w:rsidRPr="007E1DB9">
        <w:rPr>
          <w:b/>
        </w:rPr>
        <w:t>…</w:t>
      </w:r>
    </w:p>
    <w:p w:rsidR="00DB4AA7" w:rsidRPr="007E1DB9" w:rsidRDefault="00DB4AA7" w:rsidP="00DB4AA7">
      <w:pPr>
        <w:pStyle w:val="texto0"/>
        <w:spacing w:after="70"/>
        <w:rPr>
          <w:b/>
        </w:rPr>
      </w:pPr>
      <w:r w:rsidRPr="007E1DB9">
        <w:rPr>
          <w:b/>
        </w:rPr>
        <w:t>…</w:t>
      </w:r>
    </w:p>
    <w:p w:rsidR="00DB4AA7" w:rsidRPr="007E1DB9" w:rsidRDefault="00DB4AA7" w:rsidP="00DB4AA7">
      <w:pPr>
        <w:pStyle w:val="texto0"/>
        <w:spacing w:after="70"/>
        <w:rPr>
          <w:b/>
        </w:rPr>
      </w:pPr>
      <w:r w:rsidRPr="007E1DB9">
        <w:rPr>
          <w:b/>
        </w:rPr>
        <w:t>…</w:t>
      </w:r>
    </w:p>
    <w:p w:rsidR="00DB4AA7" w:rsidRPr="00927B24" w:rsidRDefault="00DB4AA7" w:rsidP="00DB4AA7">
      <w:pPr>
        <w:pStyle w:val="texto0"/>
        <w:spacing w:after="70"/>
        <w:rPr>
          <w:b/>
        </w:rPr>
      </w:pPr>
      <w:r w:rsidRPr="00927B24">
        <w:rPr>
          <w:b/>
        </w:rPr>
        <w:t>D. RELACION DE RUBROS Y TIPOS</w:t>
      </w:r>
    </w:p>
    <w:tbl>
      <w:tblPr>
        <w:tblW w:w="8712" w:type="dxa"/>
        <w:tblInd w:w="144" w:type="dxa"/>
        <w:tblLayout w:type="fixed"/>
        <w:tblCellMar>
          <w:left w:w="70" w:type="dxa"/>
          <w:right w:w="70" w:type="dxa"/>
        </w:tblCellMar>
        <w:tblLook w:val="0000"/>
      </w:tblPr>
      <w:tblGrid>
        <w:gridCol w:w="253"/>
        <w:gridCol w:w="430"/>
        <w:gridCol w:w="160"/>
        <w:gridCol w:w="160"/>
        <w:gridCol w:w="7709"/>
      </w:tblGrid>
      <w:tr w:rsidR="00DB4AA7" w:rsidRPr="007E1DB9">
        <w:trPr>
          <w:trHeight w:val="144"/>
        </w:trPr>
        <w:tc>
          <w:tcPr>
            <w:tcW w:w="253" w:type="dxa"/>
            <w:noWrap/>
          </w:tcPr>
          <w:p w:rsidR="00DB4AA7" w:rsidRPr="007E1DB9" w:rsidRDefault="00DB4AA7" w:rsidP="00B3181A">
            <w:pPr>
              <w:pStyle w:val="texto0"/>
              <w:spacing w:after="70" w:line="208" w:lineRule="exact"/>
              <w:ind w:firstLine="0"/>
              <w:rPr>
                <w:b/>
                <w:sz w:val="16"/>
                <w:szCs w:val="16"/>
              </w:rPr>
            </w:pPr>
            <w:r w:rsidRPr="007E1DB9">
              <w:rPr>
                <w:b/>
                <w:sz w:val="16"/>
                <w:szCs w:val="16"/>
              </w:rPr>
              <w:t>1</w:t>
            </w:r>
          </w:p>
        </w:tc>
        <w:tc>
          <w:tcPr>
            <w:tcW w:w="430" w:type="dxa"/>
          </w:tcPr>
          <w:p w:rsidR="00DB4AA7" w:rsidRPr="007E1DB9" w:rsidRDefault="00DB4AA7" w:rsidP="00B3181A">
            <w:pPr>
              <w:pStyle w:val="texto0"/>
              <w:spacing w:after="70" w:line="208" w:lineRule="exact"/>
              <w:ind w:firstLine="0"/>
              <w:rPr>
                <w:b/>
                <w:sz w:val="16"/>
                <w:szCs w:val="16"/>
              </w:rPr>
            </w:pPr>
          </w:p>
        </w:tc>
        <w:tc>
          <w:tcPr>
            <w:tcW w:w="160" w:type="dxa"/>
          </w:tcPr>
          <w:p w:rsidR="00DB4AA7" w:rsidRPr="007E1DB9" w:rsidRDefault="00DB4AA7" w:rsidP="00B3181A">
            <w:pPr>
              <w:pStyle w:val="texto0"/>
              <w:spacing w:after="70" w:line="208" w:lineRule="exact"/>
              <w:ind w:firstLine="0"/>
              <w:rPr>
                <w:b/>
                <w:sz w:val="16"/>
                <w:szCs w:val="16"/>
              </w:rPr>
            </w:pPr>
          </w:p>
        </w:tc>
        <w:tc>
          <w:tcPr>
            <w:tcW w:w="160" w:type="dxa"/>
          </w:tcPr>
          <w:p w:rsidR="00DB4AA7" w:rsidRPr="007E1DB9" w:rsidRDefault="00DB4AA7" w:rsidP="00B3181A">
            <w:pPr>
              <w:pStyle w:val="texto0"/>
              <w:spacing w:after="70" w:line="208" w:lineRule="exact"/>
              <w:ind w:firstLine="0"/>
              <w:rPr>
                <w:sz w:val="16"/>
                <w:szCs w:val="16"/>
              </w:rPr>
            </w:pPr>
          </w:p>
        </w:tc>
        <w:tc>
          <w:tcPr>
            <w:tcW w:w="7709" w:type="dxa"/>
          </w:tcPr>
          <w:p w:rsidR="00DB4AA7" w:rsidRPr="007E1DB9" w:rsidRDefault="00DB4AA7" w:rsidP="00B3181A">
            <w:pPr>
              <w:pStyle w:val="texto0"/>
              <w:spacing w:after="70" w:line="208" w:lineRule="exact"/>
              <w:ind w:firstLine="0"/>
              <w:rPr>
                <w:b/>
                <w:sz w:val="16"/>
                <w:szCs w:val="16"/>
              </w:rPr>
            </w:pPr>
            <w:r w:rsidRPr="007E1DB9">
              <w:rPr>
                <w:b/>
                <w:sz w:val="16"/>
                <w:szCs w:val="16"/>
              </w:rPr>
              <w:t>Impuestos</w:t>
            </w:r>
          </w:p>
          <w:p w:rsidR="00DB4AA7" w:rsidRPr="007E1DB9" w:rsidRDefault="00DB4AA7" w:rsidP="00B3181A">
            <w:pPr>
              <w:pStyle w:val="texto0"/>
              <w:spacing w:after="70" w:line="208" w:lineRule="exact"/>
              <w:ind w:firstLine="0"/>
              <w:rPr>
                <w:b/>
                <w:sz w:val="16"/>
                <w:szCs w:val="16"/>
              </w:rPr>
            </w:pPr>
            <w:r w:rsidRPr="007E1DB9">
              <w:rPr>
                <w:b/>
                <w:sz w:val="16"/>
                <w:szCs w:val="16"/>
              </w:rPr>
              <w:t xml:space="preserve">Son las contribuciones establecidas en Ley que deben pagar las personas físicas y morales que se encuentran en la situación jurídica o de hecho </w:t>
            </w:r>
            <w:proofErr w:type="gramStart"/>
            <w:r w:rsidRPr="007E1DB9">
              <w:rPr>
                <w:b/>
                <w:sz w:val="16"/>
                <w:szCs w:val="16"/>
              </w:rPr>
              <w:t>prevista</w:t>
            </w:r>
            <w:proofErr w:type="gramEnd"/>
            <w:r w:rsidRPr="007E1DB9">
              <w:rPr>
                <w:b/>
                <w:sz w:val="16"/>
                <w:szCs w:val="16"/>
              </w:rPr>
              <w:t xml:space="preserve"> por la misma y que sean distintas de las aportaciones de seguridad social, contribuciones de mejoras y derechos.</w:t>
            </w:r>
          </w:p>
        </w:tc>
      </w:tr>
      <w:tr w:rsidR="00DB4AA7" w:rsidRPr="007E1DB9">
        <w:trPr>
          <w:trHeight w:val="144"/>
        </w:trPr>
        <w:tc>
          <w:tcPr>
            <w:tcW w:w="253" w:type="dxa"/>
          </w:tcPr>
          <w:p w:rsidR="00DB4AA7" w:rsidRPr="007E1DB9" w:rsidRDefault="00DB4AA7" w:rsidP="00B3181A">
            <w:pPr>
              <w:pStyle w:val="texto0"/>
              <w:spacing w:after="70" w:line="208" w:lineRule="exact"/>
              <w:ind w:firstLine="0"/>
              <w:rPr>
                <w:sz w:val="16"/>
                <w:szCs w:val="16"/>
              </w:rPr>
            </w:pPr>
          </w:p>
        </w:tc>
        <w:tc>
          <w:tcPr>
            <w:tcW w:w="430" w:type="dxa"/>
          </w:tcPr>
          <w:p w:rsidR="00DB4AA7" w:rsidRPr="007E1DB9" w:rsidRDefault="00DB4AA7" w:rsidP="00B3181A">
            <w:pPr>
              <w:pStyle w:val="texto0"/>
              <w:spacing w:after="70" w:line="208" w:lineRule="exact"/>
              <w:ind w:firstLine="0"/>
              <w:rPr>
                <w:sz w:val="16"/>
                <w:szCs w:val="16"/>
              </w:rPr>
            </w:pPr>
            <w:r w:rsidRPr="007E1DB9">
              <w:rPr>
                <w:sz w:val="16"/>
                <w:szCs w:val="16"/>
              </w:rPr>
              <w:t>11</w:t>
            </w:r>
          </w:p>
        </w:tc>
        <w:tc>
          <w:tcPr>
            <w:tcW w:w="160" w:type="dxa"/>
          </w:tcPr>
          <w:p w:rsidR="00DB4AA7" w:rsidRPr="007E1DB9" w:rsidRDefault="00DB4AA7" w:rsidP="00B3181A">
            <w:pPr>
              <w:pStyle w:val="texto0"/>
              <w:spacing w:after="70" w:line="208" w:lineRule="exact"/>
              <w:ind w:firstLine="0"/>
              <w:rPr>
                <w:sz w:val="16"/>
                <w:szCs w:val="16"/>
              </w:rPr>
            </w:pPr>
          </w:p>
        </w:tc>
        <w:tc>
          <w:tcPr>
            <w:tcW w:w="160" w:type="dxa"/>
          </w:tcPr>
          <w:p w:rsidR="00DB4AA7" w:rsidRPr="007E1DB9" w:rsidRDefault="00DB4AA7" w:rsidP="00B3181A">
            <w:pPr>
              <w:pStyle w:val="texto0"/>
              <w:spacing w:after="70" w:line="208" w:lineRule="exact"/>
              <w:ind w:firstLine="0"/>
              <w:rPr>
                <w:sz w:val="16"/>
                <w:szCs w:val="16"/>
              </w:rPr>
            </w:pPr>
          </w:p>
        </w:tc>
        <w:tc>
          <w:tcPr>
            <w:tcW w:w="7709" w:type="dxa"/>
          </w:tcPr>
          <w:p w:rsidR="00DB4AA7" w:rsidRPr="007E1DB9" w:rsidRDefault="00DB4AA7" w:rsidP="00B3181A">
            <w:pPr>
              <w:pStyle w:val="texto0"/>
              <w:spacing w:after="70" w:line="208" w:lineRule="exact"/>
              <w:ind w:firstLine="0"/>
              <w:rPr>
                <w:sz w:val="16"/>
                <w:szCs w:val="16"/>
              </w:rPr>
            </w:pPr>
            <w:r w:rsidRPr="007E1DB9">
              <w:rPr>
                <w:sz w:val="16"/>
                <w:szCs w:val="16"/>
              </w:rPr>
              <w:t>Impuestos Sobre los Ingresos</w:t>
            </w:r>
          </w:p>
          <w:p w:rsidR="00DB4AA7" w:rsidRPr="007E1DB9" w:rsidRDefault="00DB4AA7" w:rsidP="00B3181A">
            <w:pPr>
              <w:pStyle w:val="texto0"/>
              <w:spacing w:after="70" w:line="208" w:lineRule="exact"/>
              <w:ind w:firstLine="0"/>
              <w:rPr>
                <w:sz w:val="16"/>
                <w:szCs w:val="16"/>
              </w:rPr>
            </w:pPr>
            <w:r w:rsidRPr="007E1DB9">
              <w:rPr>
                <w:sz w:val="16"/>
                <w:szCs w:val="16"/>
              </w:rPr>
              <w:t>Son las contribuciones derivadas de las imposiciones fiscales que en forma unilateral y obligatoria se fijan sobre los ingresos de las personas físicas y/o morales, de conformidad con la legislación aplicable en la materia.</w:t>
            </w:r>
          </w:p>
        </w:tc>
      </w:tr>
      <w:tr w:rsidR="00DB4AA7" w:rsidRPr="007E1DB9">
        <w:trPr>
          <w:trHeight w:val="144"/>
        </w:trPr>
        <w:tc>
          <w:tcPr>
            <w:tcW w:w="253" w:type="dxa"/>
          </w:tcPr>
          <w:p w:rsidR="00DB4AA7" w:rsidRPr="007E1DB9" w:rsidRDefault="00DB4AA7" w:rsidP="00B3181A">
            <w:pPr>
              <w:pStyle w:val="texto0"/>
              <w:spacing w:after="70" w:line="208" w:lineRule="exact"/>
              <w:ind w:firstLine="0"/>
              <w:rPr>
                <w:sz w:val="16"/>
                <w:szCs w:val="16"/>
              </w:rPr>
            </w:pPr>
          </w:p>
        </w:tc>
        <w:tc>
          <w:tcPr>
            <w:tcW w:w="430" w:type="dxa"/>
          </w:tcPr>
          <w:p w:rsidR="00DB4AA7" w:rsidRPr="007E1DB9" w:rsidRDefault="00DB4AA7" w:rsidP="00B3181A">
            <w:pPr>
              <w:pStyle w:val="texto0"/>
              <w:spacing w:after="70" w:line="208" w:lineRule="exact"/>
              <w:ind w:firstLine="0"/>
              <w:rPr>
                <w:sz w:val="16"/>
                <w:szCs w:val="16"/>
              </w:rPr>
            </w:pPr>
            <w:r w:rsidRPr="007E1DB9">
              <w:rPr>
                <w:sz w:val="16"/>
                <w:szCs w:val="16"/>
              </w:rPr>
              <w:t>12</w:t>
            </w:r>
          </w:p>
        </w:tc>
        <w:tc>
          <w:tcPr>
            <w:tcW w:w="160" w:type="dxa"/>
          </w:tcPr>
          <w:p w:rsidR="00DB4AA7" w:rsidRPr="007E1DB9" w:rsidRDefault="00DB4AA7" w:rsidP="00B3181A">
            <w:pPr>
              <w:pStyle w:val="texto0"/>
              <w:spacing w:after="70" w:line="208" w:lineRule="exact"/>
              <w:ind w:firstLine="0"/>
              <w:rPr>
                <w:sz w:val="16"/>
                <w:szCs w:val="16"/>
              </w:rPr>
            </w:pPr>
          </w:p>
        </w:tc>
        <w:tc>
          <w:tcPr>
            <w:tcW w:w="160" w:type="dxa"/>
          </w:tcPr>
          <w:p w:rsidR="00DB4AA7" w:rsidRPr="007E1DB9" w:rsidRDefault="00DB4AA7" w:rsidP="00B3181A">
            <w:pPr>
              <w:pStyle w:val="texto0"/>
              <w:spacing w:after="70" w:line="208" w:lineRule="exact"/>
              <w:ind w:firstLine="0"/>
              <w:rPr>
                <w:sz w:val="16"/>
                <w:szCs w:val="16"/>
              </w:rPr>
            </w:pPr>
          </w:p>
        </w:tc>
        <w:tc>
          <w:tcPr>
            <w:tcW w:w="7709" w:type="dxa"/>
          </w:tcPr>
          <w:p w:rsidR="00DB4AA7" w:rsidRPr="007E1DB9" w:rsidRDefault="00DB4AA7" w:rsidP="00B3181A">
            <w:pPr>
              <w:pStyle w:val="texto0"/>
              <w:spacing w:after="70" w:line="208" w:lineRule="exact"/>
              <w:ind w:firstLine="0"/>
              <w:rPr>
                <w:sz w:val="16"/>
                <w:szCs w:val="16"/>
              </w:rPr>
            </w:pPr>
            <w:r w:rsidRPr="007E1DB9">
              <w:rPr>
                <w:sz w:val="16"/>
                <w:szCs w:val="16"/>
              </w:rPr>
              <w:t>Impuestos Sobre el Patrimonio</w:t>
            </w:r>
          </w:p>
          <w:p w:rsidR="00DB4AA7" w:rsidRPr="007E1DB9" w:rsidRDefault="00DB4AA7" w:rsidP="00B3181A">
            <w:pPr>
              <w:pStyle w:val="texto0"/>
              <w:spacing w:after="70" w:line="208" w:lineRule="exact"/>
              <w:ind w:firstLine="0"/>
              <w:rPr>
                <w:sz w:val="16"/>
                <w:szCs w:val="16"/>
              </w:rPr>
            </w:pPr>
            <w:r w:rsidRPr="007E1DB9">
              <w:rPr>
                <w:sz w:val="16"/>
                <w:szCs w:val="16"/>
              </w:rPr>
              <w:t>Son las contribuciones derivadas de las imposiciones fiscales que en forma unilateral y obligatoria se fijan sobre los bienes propiedad de las personas físicas y/o morales, de conformidad con la legislación aplicable en la materia.</w:t>
            </w:r>
          </w:p>
        </w:tc>
      </w:tr>
      <w:tr w:rsidR="00DB4AA7" w:rsidRPr="007E1DB9">
        <w:trPr>
          <w:trHeight w:val="144"/>
        </w:trPr>
        <w:tc>
          <w:tcPr>
            <w:tcW w:w="253" w:type="dxa"/>
          </w:tcPr>
          <w:p w:rsidR="00DB4AA7" w:rsidRPr="007E1DB9" w:rsidRDefault="00DB4AA7" w:rsidP="00B3181A">
            <w:pPr>
              <w:pStyle w:val="texto0"/>
              <w:spacing w:after="70" w:line="208" w:lineRule="exact"/>
              <w:ind w:firstLine="0"/>
              <w:rPr>
                <w:sz w:val="16"/>
                <w:szCs w:val="16"/>
              </w:rPr>
            </w:pPr>
          </w:p>
        </w:tc>
        <w:tc>
          <w:tcPr>
            <w:tcW w:w="430" w:type="dxa"/>
          </w:tcPr>
          <w:p w:rsidR="00DB4AA7" w:rsidRPr="007E1DB9" w:rsidRDefault="00DB4AA7" w:rsidP="00B3181A">
            <w:pPr>
              <w:pStyle w:val="texto0"/>
              <w:spacing w:after="70" w:line="208" w:lineRule="exact"/>
              <w:ind w:firstLine="0"/>
              <w:rPr>
                <w:sz w:val="16"/>
                <w:szCs w:val="16"/>
              </w:rPr>
            </w:pPr>
            <w:r w:rsidRPr="007E1DB9">
              <w:rPr>
                <w:sz w:val="16"/>
                <w:szCs w:val="16"/>
              </w:rPr>
              <w:t>13</w:t>
            </w:r>
          </w:p>
        </w:tc>
        <w:tc>
          <w:tcPr>
            <w:tcW w:w="160" w:type="dxa"/>
          </w:tcPr>
          <w:p w:rsidR="00DB4AA7" w:rsidRPr="007E1DB9" w:rsidRDefault="00DB4AA7" w:rsidP="00B3181A">
            <w:pPr>
              <w:pStyle w:val="texto0"/>
              <w:spacing w:after="70" w:line="208" w:lineRule="exact"/>
              <w:ind w:firstLine="0"/>
              <w:rPr>
                <w:sz w:val="16"/>
                <w:szCs w:val="16"/>
              </w:rPr>
            </w:pPr>
          </w:p>
        </w:tc>
        <w:tc>
          <w:tcPr>
            <w:tcW w:w="160" w:type="dxa"/>
          </w:tcPr>
          <w:p w:rsidR="00DB4AA7" w:rsidRPr="007E1DB9" w:rsidRDefault="00DB4AA7" w:rsidP="00B3181A">
            <w:pPr>
              <w:pStyle w:val="texto0"/>
              <w:spacing w:after="70" w:line="208" w:lineRule="exact"/>
              <w:ind w:firstLine="0"/>
              <w:rPr>
                <w:sz w:val="16"/>
                <w:szCs w:val="16"/>
              </w:rPr>
            </w:pPr>
          </w:p>
        </w:tc>
        <w:tc>
          <w:tcPr>
            <w:tcW w:w="7709" w:type="dxa"/>
          </w:tcPr>
          <w:p w:rsidR="00DB4AA7" w:rsidRPr="007E1DB9" w:rsidRDefault="00DB4AA7" w:rsidP="00B3181A">
            <w:pPr>
              <w:pStyle w:val="texto0"/>
              <w:spacing w:after="70" w:line="208" w:lineRule="exact"/>
              <w:ind w:firstLine="0"/>
              <w:rPr>
                <w:sz w:val="16"/>
                <w:szCs w:val="16"/>
              </w:rPr>
            </w:pPr>
            <w:r w:rsidRPr="007E1DB9">
              <w:rPr>
                <w:sz w:val="16"/>
                <w:szCs w:val="16"/>
              </w:rPr>
              <w:t xml:space="preserve">Impuestos Sobre </w:t>
            </w:r>
            <w:smartTag w:uri="urn:schemas-microsoft-com:office:smarttags" w:element="PersonName">
              <w:smartTagPr>
                <w:attr w:name="ProductID" w:val="la Producci￳n"/>
              </w:smartTagPr>
              <w:r w:rsidRPr="007E1DB9">
                <w:rPr>
                  <w:sz w:val="16"/>
                  <w:szCs w:val="16"/>
                </w:rPr>
                <w:t>la Producción</w:t>
              </w:r>
            </w:smartTag>
            <w:r w:rsidRPr="007E1DB9">
              <w:rPr>
                <w:sz w:val="16"/>
                <w:szCs w:val="16"/>
              </w:rPr>
              <w:t>, el Consumo y las Transacciones</w:t>
            </w:r>
          </w:p>
          <w:p w:rsidR="00DB4AA7" w:rsidRPr="007E1DB9" w:rsidRDefault="00DB4AA7" w:rsidP="00B3181A">
            <w:pPr>
              <w:pStyle w:val="texto0"/>
              <w:spacing w:after="70" w:line="208" w:lineRule="exact"/>
              <w:ind w:firstLine="0"/>
              <w:rPr>
                <w:sz w:val="16"/>
                <w:szCs w:val="16"/>
              </w:rPr>
            </w:pPr>
            <w:r w:rsidRPr="007E1DB9">
              <w:rPr>
                <w:sz w:val="16"/>
                <w:szCs w:val="16"/>
              </w:rPr>
              <w:t>Son las contribuciones derivadas de las imposiciones fiscales que en forma unilateral y obligatoria se fijan sobre la actividad económica relacionada con la producción, el consumo y las transacciones que realizan las personas físicas y/o morales, de conformidad con la legislación aplicable en la materia.</w:t>
            </w:r>
          </w:p>
        </w:tc>
      </w:tr>
      <w:tr w:rsidR="00DB4AA7" w:rsidRPr="007E1DB9">
        <w:trPr>
          <w:trHeight w:val="144"/>
        </w:trPr>
        <w:tc>
          <w:tcPr>
            <w:tcW w:w="253" w:type="dxa"/>
          </w:tcPr>
          <w:p w:rsidR="00DB4AA7" w:rsidRPr="007E1DB9" w:rsidRDefault="00DB4AA7" w:rsidP="00B3181A">
            <w:pPr>
              <w:pStyle w:val="texto0"/>
              <w:spacing w:after="70" w:line="208" w:lineRule="exact"/>
              <w:ind w:firstLine="0"/>
              <w:rPr>
                <w:sz w:val="16"/>
                <w:szCs w:val="16"/>
              </w:rPr>
            </w:pPr>
          </w:p>
        </w:tc>
        <w:tc>
          <w:tcPr>
            <w:tcW w:w="430" w:type="dxa"/>
          </w:tcPr>
          <w:p w:rsidR="00DB4AA7" w:rsidRPr="007E1DB9" w:rsidRDefault="00DB4AA7" w:rsidP="00B3181A">
            <w:pPr>
              <w:pStyle w:val="texto0"/>
              <w:spacing w:after="70" w:line="208" w:lineRule="exact"/>
              <w:ind w:firstLine="0"/>
              <w:rPr>
                <w:sz w:val="16"/>
                <w:szCs w:val="16"/>
              </w:rPr>
            </w:pPr>
            <w:r w:rsidRPr="007E1DB9">
              <w:rPr>
                <w:sz w:val="16"/>
                <w:szCs w:val="16"/>
              </w:rPr>
              <w:t>14</w:t>
            </w:r>
          </w:p>
        </w:tc>
        <w:tc>
          <w:tcPr>
            <w:tcW w:w="160" w:type="dxa"/>
          </w:tcPr>
          <w:p w:rsidR="00DB4AA7" w:rsidRPr="007E1DB9" w:rsidRDefault="00DB4AA7" w:rsidP="00B3181A">
            <w:pPr>
              <w:pStyle w:val="texto0"/>
              <w:spacing w:after="70" w:line="208" w:lineRule="exact"/>
              <w:ind w:firstLine="0"/>
              <w:rPr>
                <w:sz w:val="16"/>
                <w:szCs w:val="16"/>
              </w:rPr>
            </w:pPr>
          </w:p>
        </w:tc>
        <w:tc>
          <w:tcPr>
            <w:tcW w:w="160" w:type="dxa"/>
          </w:tcPr>
          <w:p w:rsidR="00DB4AA7" w:rsidRPr="007E1DB9" w:rsidRDefault="00DB4AA7" w:rsidP="00B3181A">
            <w:pPr>
              <w:pStyle w:val="texto0"/>
              <w:spacing w:after="70" w:line="208" w:lineRule="exact"/>
              <w:ind w:firstLine="0"/>
              <w:rPr>
                <w:sz w:val="16"/>
                <w:szCs w:val="16"/>
              </w:rPr>
            </w:pPr>
          </w:p>
        </w:tc>
        <w:tc>
          <w:tcPr>
            <w:tcW w:w="7709" w:type="dxa"/>
          </w:tcPr>
          <w:p w:rsidR="00DB4AA7" w:rsidRPr="007E1DB9" w:rsidRDefault="00DB4AA7" w:rsidP="00B3181A">
            <w:pPr>
              <w:pStyle w:val="texto0"/>
              <w:spacing w:after="70" w:line="208" w:lineRule="exact"/>
              <w:ind w:firstLine="0"/>
              <w:rPr>
                <w:sz w:val="16"/>
                <w:szCs w:val="16"/>
              </w:rPr>
            </w:pPr>
            <w:r w:rsidRPr="007E1DB9">
              <w:rPr>
                <w:sz w:val="16"/>
                <w:szCs w:val="16"/>
              </w:rPr>
              <w:t>Impuestos al Comercio Exterior</w:t>
            </w:r>
          </w:p>
          <w:p w:rsidR="00DB4AA7" w:rsidRPr="007E1DB9" w:rsidRDefault="00DB4AA7" w:rsidP="00B3181A">
            <w:pPr>
              <w:pStyle w:val="texto0"/>
              <w:spacing w:after="70" w:line="208" w:lineRule="exact"/>
              <w:ind w:firstLine="0"/>
              <w:rPr>
                <w:sz w:val="16"/>
                <w:szCs w:val="16"/>
              </w:rPr>
            </w:pPr>
            <w:r w:rsidRPr="007E1DB9">
              <w:rPr>
                <w:sz w:val="16"/>
                <w:szCs w:val="16"/>
              </w:rPr>
              <w:t>Son las contribuciones derivadas de las imposiciones fiscales que en forma unilateral y obligatoria se fijan sobre las actividades de importación y exportación que realizan las personas físicas y/o morales, de conformidad con la legislación aplicable en la materia.</w:t>
            </w:r>
          </w:p>
        </w:tc>
      </w:tr>
      <w:tr w:rsidR="00DB4AA7" w:rsidRPr="007E1DB9">
        <w:trPr>
          <w:trHeight w:val="144"/>
        </w:trPr>
        <w:tc>
          <w:tcPr>
            <w:tcW w:w="253" w:type="dxa"/>
          </w:tcPr>
          <w:p w:rsidR="00DB4AA7" w:rsidRPr="007E1DB9" w:rsidRDefault="00DB4AA7" w:rsidP="00B3181A">
            <w:pPr>
              <w:pStyle w:val="texto0"/>
              <w:spacing w:after="70" w:line="208" w:lineRule="exact"/>
              <w:ind w:firstLine="0"/>
              <w:rPr>
                <w:sz w:val="16"/>
                <w:szCs w:val="16"/>
              </w:rPr>
            </w:pPr>
          </w:p>
        </w:tc>
        <w:tc>
          <w:tcPr>
            <w:tcW w:w="430" w:type="dxa"/>
          </w:tcPr>
          <w:p w:rsidR="00DB4AA7" w:rsidRPr="007E1DB9" w:rsidRDefault="00DB4AA7" w:rsidP="00B3181A">
            <w:pPr>
              <w:pStyle w:val="texto0"/>
              <w:spacing w:after="70" w:line="208" w:lineRule="exact"/>
              <w:ind w:firstLine="0"/>
              <w:rPr>
                <w:sz w:val="16"/>
                <w:szCs w:val="16"/>
              </w:rPr>
            </w:pPr>
            <w:r w:rsidRPr="007E1DB9">
              <w:rPr>
                <w:sz w:val="16"/>
                <w:szCs w:val="16"/>
              </w:rPr>
              <w:t>15</w:t>
            </w:r>
          </w:p>
        </w:tc>
        <w:tc>
          <w:tcPr>
            <w:tcW w:w="160" w:type="dxa"/>
          </w:tcPr>
          <w:p w:rsidR="00DB4AA7" w:rsidRPr="007E1DB9" w:rsidRDefault="00DB4AA7" w:rsidP="00B3181A">
            <w:pPr>
              <w:pStyle w:val="texto0"/>
              <w:spacing w:after="70" w:line="208" w:lineRule="exact"/>
              <w:ind w:firstLine="0"/>
              <w:rPr>
                <w:sz w:val="16"/>
                <w:szCs w:val="16"/>
              </w:rPr>
            </w:pPr>
          </w:p>
        </w:tc>
        <w:tc>
          <w:tcPr>
            <w:tcW w:w="160" w:type="dxa"/>
          </w:tcPr>
          <w:p w:rsidR="00DB4AA7" w:rsidRPr="007E1DB9" w:rsidRDefault="00DB4AA7" w:rsidP="00B3181A">
            <w:pPr>
              <w:pStyle w:val="texto0"/>
              <w:spacing w:after="70" w:line="208" w:lineRule="exact"/>
              <w:ind w:firstLine="0"/>
              <w:rPr>
                <w:sz w:val="16"/>
                <w:szCs w:val="16"/>
              </w:rPr>
            </w:pPr>
          </w:p>
        </w:tc>
        <w:tc>
          <w:tcPr>
            <w:tcW w:w="7709" w:type="dxa"/>
          </w:tcPr>
          <w:p w:rsidR="00DB4AA7" w:rsidRPr="007E1DB9" w:rsidRDefault="00DB4AA7" w:rsidP="00B3181A">
            <w:pPr>
              <w:pStyle w:val="texto0"/>
              <w:spacing w:after="70" w:line="208" w:lineRule="exact"/>
              <w:ind w:firstLine="0"/>
              <w:rPr>
                <w:sz w:val="16"/>
                <w:szCs w:val="16"/>
              </w:rPr>
            </w:pPr>
            <w:r w:rsidRPr="007E1DB9">
              <w:rPr>
                <w:sz w:val="16"/>
                <w:szCs w:val="16"/>
              </w:rPr>
              <w:t>Impuestos Sobre Nóminas y Asimilables</w:t>
            </w:r>
          </w:p>
          <w:p w:rsidR="00DB4AA7" w:rsidRPr="007E1DB9" w:rsidRDefault="00DB4AA7" w:rsidP="00B3181A">
            <w:pPr>
              <w:pStyle w:val="texto0"/>
              <w:spacing w:after="70" w:line="208" w:lineRule="exact"/>
              <w:ind w:firstLine="0"/>
              <w:rPr>
                <w:sz w:val="16"/>
                <w:szCs w:val="16"/>
              </w:rPr>
            </w:pPr>
            <w:r w:rsidRPr="007E1DB9">
              <w:rPr>
                <w:sz w:val="16"/>
                <w:szCs w:val="16"/>
              </w:rPr>
              <w:t>Son las contribuciones derivadas de las imposiciones fiscales que en forma unilateral y obligatoria se fijan sobre la base gravable de las remuneraciones al trabajo personal subordinado o el que corresponda, de conformidad con la legislación aplicable en la materia.</w:t>
            </w:r>
          </w:p>
        </w:tc>
      </w:tr>
      <w:tr w:rsidR="00DB4AA7" w:rsidRPr="007E1DB9">
        <w:trPr>
          <w:trHeight w:val="144"/>
        </w:trPr>
        <w:tc>
          <w:tcPr>
            <w:tcW w:w="253" w:type="dxa"/>
          </w:tcPr>
          <w:p w:rsidR="00DB4AA7" w:rsidRPr="007E1DB9" w:rsidRDefault="00DB4AA7" w:rsidP="00B3181A">
            <w:pPr>
              <w:pStyle w:val="texto0"/>
              <w:spacing w:after="70" w:line="208" w:lineRule="exact"/>
              <w:ind w:firstLine="0"/>
              <w:rPr>
                <w:sz w:val="16"/>
                <w:szCs w:val="16"/>
              </w:rPr>
            </w:pPr>
          </w:p>
        </w:tc>
        <w:tc>
          <w:tcPr>
            <w:tcW w:w="430" w:type="dxa"/>
          </w:tcPr>
          <w:p w:rsidR="00DB4AA7" w:rsidRPr="007E1DB9" w:rsidRDefault="00DB4AA7" w:rsidP="00B3181A">
            <w:pPr>
              <w:pStyle w:val="texto0"/>
              <w:spacing w:after="70" w:line="208" w:lineRule="exact"/>
              <w:ind w:firstLine="0"/>
              <w:rPr>
                <w:sz w:val="16"/>
                <w:szCs w:val="16"/>
              </w:rPr>
            </w:pPr>
            <w:r w:rsidRPr="007E1DB9">
              <w:rPr>
                <w:sz w:val="16"/>
                <w:szCs w:val="16"/>
              </w:rPr>
              <w:t>16</w:t>
            </w:r>
          </w:p>
        </w:tc>
        <w:tc>
          <w:tcPr>
            <w:tcW w:w="160" w:type="dxa"/>
          </w:tcPr>
          <w:p w:rsidR="00DB4AA7" w:rsidRPr="007E1DB9" w:rsidRDefault="00DB4AA7" w:rsidP="00B3181A">
            <w:pPr>
              <w:pStyle w:val="texto0"/>
              <w:spacing w:after="70" w:line="208" w:lineRule="exact"/>
              <w:ind w:firstLine="0"/>
              <w:rPr>
                <w:sz w:val="16"/>
                <w:szCs w:val="16"/>
              </w:rPr>
            </w:pPr>
          </w:p>
        </w:tc>
        <w:tc>
          <w:tcPr>
            <w:tcW w:w="160" w:type="dxa"/>
          </w:tcPr>
          <w:p w:rsidR="00DB4AA7" w:rsidRPr="007E1DB9" w:rsidRDefault="00DB4AA7" w:rsidP="00B3181A">
            <w:pPr>
              <w:pStyle w:val="texto0"/>
              <w:spacing w:after="70" w:line="208" w:lineRule="exact"/>
              <w:ind w:firstLine="0"/>
              <w:rPr>
                <w:sz w:val="16"/>
                <w:szCs w:val="16"/>
              </w:rPr>
            </w:pPr>
          </w:p>
        </w:tc>
        <w:tc>
          <w:tcPr>
            <w:tcW w:w="7709" w:type="dxa"/>
          </w:tcPr>
          <w:p w:rsidR="00DB4AA7" w:rsidRPr="007E1DB9" w:rsidRDefault="00DB4AA7" w:rsidP="00B3181A">
            <w:pPr>
              <w:pStyle w:val="texto0"/>
              <w:spacing w:after="70" w:line="208" w:lineRule="exact"/>
              <w:ind w:firstLine="0"/>
              <w:rPr>
                <w:sz w:val="16"/>
                <w:szCs w:val="16"/>
              </w:rPr>
            </w:pPr>
            <w:r w:rsidRPr="007E1DB9">
              <w:rPr>
                <w:sz w:val="16"/>
                <w:szCs w:val="16"/>
              </w:rPr>
              <w:t>Impuestos Ecológicos</w:t>
            </w:r>
          </w:p>
          <w:p w:rsidR="00DB4AA7" w:rsidRPr="007E1DB9" w:rsidRDefault="00DB4AA7" w:rsidP="00B3181A">
            <w:pPr>
              <w:pStyle w:val="texto0"/>
              <w:spacing w:after="70" w:line="208" w:lineRule="exact"/>
              <w:ind w:firstLine="0"/>
              <w:rPr>
                <w:sz w:val="16"/>
                <w:szCs w:val="16"/>
              </w:rPr>
            </w:pPr>
            <w:r w:rsidRPr="007E1DB9">
              <w:rPr>
                <w:sz w:val="16"/>
                <w:szCs w:val="16"/>
              </w:rPr>
              <w:t>Son las contribuciones derivadas de las imposiciones fiscales que en forma unilateral y obligatoria se fijan a las personas físicas y/o morales, por la afectación preventiva o correctiva que se ocasione en flora, fauna, medio ambiente o todo aquello relacionado a la ecología, de conformidad con la legislación aplicable en la materia.</w:t>
            </w:r>
          </w:p>
        </w:tc>
      </w:tr>
      <w:tr w:rsidR="00DB4AA7" w:rsidRPr="007E1DB9">
        <w:trPr>
          <w:trHeight w:val="144"/>
        </w:trPr>
        <w:tc>
          <w:tcPr>
            <w:tcW w:w="253" w:type="dxa"/>
          </w:tcPr>
          <w:p w:rsidR="00DB4AA7" w:rsidRPr="007E1DB9" w:rsidRDefault="00DB4AA7" w:rsidP="00B3181A">
            <w:pPr>
              <w:pStyle w:val="texto0"/>
              <w:spacing w:after="70" w:line="208" w:lineRule="exact"/>
              <w:ind w:firstLine="0"/>
              <w:rPr>
                <w:sz w:val="16"/>
                <w:szCs w:val="16"/>
              </w:rPr>
            </w:pPr>
          </w:p>
        </w:tc>
        <w:tc>
          <w:tcPr>
            <w:tcW w:w="430" w:type="dxa"/>
          </w:tcPr>
          <w:p w:rsidR="00DB4AA7" w:rsidRPr="007E1DB9" w:rsidRDefault="00DB4AA7" w:rsidP="00B3181A">
            <w:pPr>
              <w:pStyle w:val="texto0"/>
              <w:spacing w:after="70" w:line="208" w:lineRule="exact"/>
              <w:ind w:firstLine="0"/>
              <w:rPr>
                <w:sz w:val="16"/>
                <w:szCs w:val="16"/>
              </w:rPr>
            </w:pPr>
            <w:r w:rsidRPr="007E1DB9">
              <w:rPr>
                <w:sz w:val="16"/>
                <w:szCs w:val="16"/>
              </w:rPr>
              <w:t>17</w:t>
            </w:r>
          </w:p>
        </w:tc>
        <w:tc>
          <w:tcPr>
            <w:tcW w:w="160" w:type="dxa"/>
          </w:tcPr>
          <w:p w:rsidR="00DB4AA7" w:rsidRPr="007E1DB9" w:rsidRDefault="00DB4AA7" w:rsidP="00B3181A">
            <w:pPr>
              <w:pStyle w:val="texto0"/>
              <w:spacing w:after="70" w:line="208" w:lineRule="exact"/>
              <w:ind w:firstLine="0"/>
              <w:rPr>
                <w:sz w:val="16"/>
                <w:szCs w:val="16"/>
              </w:rPr>
            </w:pPr>
          </w:p>
        </w:tc>
        <w:tc>
          <w:tcPr>
            <w:tcW w:w="160" w:type="dxa"/>
          </w:tcPr>
          <w:p w:rsidR="00DB4AA7" w:rsidRPr="007E1DB9" w:rsidRDefault="00DB4AA7" w:rsidP="00B3181A">
            <w:pPr>
              <w:pStyle w:val="texto0"/>
              <w:spacing w:after="70" w:line="208" w:lineRule="exact"/>
              <w:ind w:firstLine="0"/>
              <w:rPr>
                <w:sz w:val="16"/>
                <w:szCs w:val="16"/>
              </w:rPr>
            </w:pPr>
          </w:p>
        </w:tc>
        <w:tc>
          <w:tcPr>
            <w:tcW w:w="7709" w:type="dxa"/>
          </w:tcPr>
          <w:p w:rsidR="00DB4AA7" w:rsidRPr="007E1DB9" w:rsidRDefault="00DB4AA7" w:rsidP="00B3181A">
            <w:pPr>
              <w:pStyle w:val="texto0"/>
              <w:spacing w:after="70" w:line="208" w:lineRule="exact"/>
              <w:ind w:firstLine="0"/>
              <w:rPr>
                <w:sz w:val="16"/>
                <w:szCs w:val="16"/>
              </w:rPr>
            </w:pPr>
            <w:r w:rsidRPr="007E1DB9">
              <w:rPr>
                <w:sz w:val="16"/>
                <w:szCs w:val="16"/>
              </w:rPr>
              <w:t>Accesorios de Impuestos</w:t>
            </w:r>
          </w:p>
          <w:p w:rsidR="00DB4AA7" w:rsidRPr="007E1DB9" w:rsidRDefault="00DB4AA7" w:rsidP="00B3181A">
            <w:pPr>
              <w:pStyle w:val="texto0"/>
              <w:spacing w:after="70" w:line="208" w:lineRule="exact"/>
              <w:ind w:firstLine="0"/>
              <w:rPr>
                <w:sz w:val="16"/>
                <w:szCs w:val="16"/>
              </w:rPr>
            </w:pPr>
            <w:r w:rsidRPr="007E1DB9">
              <w:rPr>
                <w:sz w:val="16"/>
                <w:szCs w:val="16"/>
              </w:rPr>
              <w:t>Son los ingresos que se perciben por concepto de recargos, sanciones, gastos de ejecución, indemnizaciones, entre otros, asociados a los impuestos, cuando éstos no se cubran oportunamente, de conformidad con la legislación aplicable en la materia.</w:t>
            </w:r>
          </w:p>
        </w:tc>
      </w:tr>
      <w:tr w:rsidR="00DB4AA7" w:rsidRPr="007E1DB9">
        <w:trPr>
          <w:trHeight w:val="144"/>
        </w:trPr>
        <w:tc>
          <w:tcPr>
            <w:tcW w:w="253" w:type="dxa"/>
          </w:tcPr>
          <w:p w:rsidR="00DB4AA7" w:rsidRPr="007E1DB9" w:rsidRDefault="00DB4AA7" w:rsidP="00B3181A">
            <w:pPr>
              <w:pStyle w:val="texto0"/>
              <w:spacing w:after="70" w:line="208" w:lineRule="exact"/>
              <w:ind w:firstLine="0"/>
              <w:rPr>
                <w:sz w:val="16"/>
                <w:szCs w:val="16"/>
              </w:rPr>
            </w:pPr>
          </w:p>
        </w:tc>
        <w:tc>
          <w:tcPr>
            <w:tcW w:w="430" w:type="dxa"/>
          </w:tcPr>
          <w:p w:rsidR="00DB4AA7" w:rsidRPr="007E1DB9" w:rsidRDefault="00DB4AA7" w:rsidP="00B3181A">
            <w:pPr>
              <w:pStyle w:val="texto0"/>
              <w:spacing w:after="70" w:line="208" w:lineRule="exact"/>
              <w:ind w:firstLine="0"/>
              <w:rPr>
                <w:sz w:val="16"/>
                <w:szCs w:val="16"/>
              </w:rPr>
            </w:pPr>
            <w:r w:rsidRPr="007E1DB9">
              <w:rPr>
                <w:sz w:val="16"/>
                <w:szCs w:val="16"/>
              </w:rPr>
              <w:t>18</w:t>
            </w:r>
          </w:p>
        </w:tc>
        <w:tc>
          <w:tcPr>
            <w:tcW w:w="160" w:type="dxa"/>
          </w:tcPr>
          <w:p w:rsidR="00DB4AA7" w:rsidRPr="007E1DB9" w:rsidRDefault="00DB4AA7" w:rsidP="00B3181A">
            <w:pPr>
              <w:pStyle w:val="texto0"/>
              <w:spacing w:after="70" w:line="208" w:lineRule="exact"/>
              <w:ind w:firstLine="0"/>
              <w:rPr>
                <w:sz w:val="16"/>
                <w:szCs w:val="16"/>
              </w:rPr>
            </w:pPr>
          </w:p>
        </w:tc>
        <w:tc>
          <w:tcPr>
            <w:tcW w:w="160" w:type="dxa"/>
          </w:tcPr>
          <w:p w:rsidR="00DB4AA7" w:rsidRPr="007E1DB9" w:rsidRDefault="00DB4AA7" w:rsidP="00B3181A">
            <w:pPr>
              <w:pStyle w:val="texto0"/>
              <w:spacing w:after="70" w:line="208" w:lineRule="exact"/>
              <w:ind w:firstLine="0"/>
              <w:rPr>
                <w:sz w:val="16"/>
                <w:szCs w:val="16"/>
              </w:rPr>
            </w:pPr>
          </w:p>
        </w:tc>
        <w:tc>
          <w:tcPr>
            <w:tcW w:w="7709" w:type="dxa"/>
          </w:tcPr>
          <w:p w:rsidR="00DB4AA7" w:rsidRPr="007E1DB9" w:rsidRDefault="00DB4AA7" w:rsidP="00B3181A">
            <w:pPr>
              <w:pStyle w:val="texto0"/>
              <w:spacing w:after="70" w:line="208" w:lineRule="exact"/>
              <w:ind w:firstLine="0"/>
              <w:rPr>
                <w:sz w:val="16"/>
                <w:szCs w:val="16"/>
              </w:rPr>
            </w:pPr>
            <w:r w:rsidRPr="007E1DB9">
              <w:rPr>
                <w:sz w:val="16"/>
                <w:szCs w:val="16"/>
              </w:rPr>
              <w:t>Otros Impuestos</w:t>
            </w:r>
          </w:p>
          <w:p w:rsidR="00DB4AA7" w:rsidRPr="007E1DB9" w:rsidRDefault="00DB4AA7" w:rsidP="00B3181A">
            <w:pPr>
              <w:pStyle w:val="texto0"/>
              <w:spacing w:after="70" w:line="208" w:lineRule="exact"/>
              <w:ind w:firstLine="0"/>
              <w:rPr>
                <w:sz w:val="16"/>
                <w:szCs w:val="16"/>
              </w:rPr>
            </w:pPr>
            <w:r w:rsidRPr="007E1DB9">
              <w:rPr>
                <w:sz w:val="16"/>
                <w:szCs w:val="16"/>
              </w:rPr>
              <w:t>Son los ingresos que se perciben por conceptos no incluidos en los tipos anteriores, de conformidad con la legislación aplicable en la materia.</w:t>
            </w:r>
          </w:p>
        </w:tc>
      </w:tr>
      <w:tr w:rsidR="00DB4AA7" w:rsidRPr="007E1DB9">
        <w:trPr>
          <w:trHeight w:val="144"/>
        </w:trPr>
        <w:tc>
          <w:tcPr>
            <w:tcW w:w="253" w:type="dxa"/>
          </w:tcPr>
          <w:p w:rsidR="00DB4AA7" w:rsidRPr="007E1DB9" w:rsidRDefault="00DB4AA7" w:rsidP="00B3181A">
            <w:pPr>
              <w:pStyle w:val="texto0"/>
              <w:spacing w:after="70" w:line="208" w:lineRule="exact"/>
              <w:ind w:firstLine="0"/>
              <w:rPr>
                <w:sz w:val="16"/>
                <w:szCs w:val="16"/>
              </w:rPr>
            </w:pPr>
          </w:p>
        </w:tc>
        <w:tc>
          <w:tcPr>
            <w:tcW w:w="430" w:type="dxa"/>
          </w:tcPr>
          <w:p w:rsidR="00DB4AA7" w:rsidRPr="007E1DB9" w:rsidRDefault="00DB4AA7" w:rsidP="00B3181A">
            <w:pPr>
              <w:pStyle w:val="texto0"/>
              <w:spacing w:after="70" w:line="208" w:lineRule="exact"/>
              <w:ind w:firstLine="0"/>
              <w:rPr>
                <w:sz w:val="16"/>
                <w:szCs w:val="16"/>
              </w:rPr>
            </w:pPr>
            <w:r w:rsidRPr="007E1DB9">
              <w:rPr>
                <w:sz w:val="16"/>
                <w:szCs w:val="16"/>
              </w:rPr>
              <w:t>19</w:t>
            </w:r>
          </w:p>
        </w:tc>
        <w:tc>
          <w:tcPr>
            <w:tcW w:w="160" w:type="dxa"/>
          </w:tcPr>
          <w:p w:rsidR="00DB4AA7" w:rsidRPr="007E1DB9" w:rsidRDefault="00DB4AA7" w:rsidP="00B3181A">
            <w:pPr>
              <w:pStyle w:val="texto0"/>
              <w:spacing w:after="70" w:line="208" w:lineRule="exact"/>
              <w:ind w:firstLine="0"/>
              <w:rPr>
                <w:sz w:val="16"/>
                <w:szCs w:val="16"/>
              </w:rPr>
            </w:pPr>
          </w:p>
        </w:tc>
        <w:tc>
          <w:tcPr>
            <w:tcW w:w="160" w:type="dxa"/>
          </w:tcPr>
          <w:p w:rsidR="00DB4AA7" w:rsidRPr="007E1DB9" w:rsidRDefault="00DB4AA7" w:rsidP="00B3181A">
            <w:pPr>
              <w:pStyle w:val="texto0"/>
              <w:spacing w:after="70" w:line="208" w:lineRule="exact"/>
              <w:ind w:firstLine="0"/>
              <w:rPr>
                <w:sz w:val="16"/>
                <w:szCs w:val="16"/>
              </w:rPr>
            </w:pPr>
          </w:p>
        </w:tc>
        <w:tc>
          <w:tcPr>
            <w:tcW w:w="7709" w:type="dxa"/>
          </w:tcPr>
          <w:p w:rsidR="00DB4AA7" w:rsidRPr="007E1DB9" w:rsidRDefault="00DB4AA7" w:rsidP="00B3181A">
            <w:pPr>
              <w:pStyle w:val="texto0"/>
              <w:spacing w:after="70" w:line="208" w:lineRule="exact"/>
              <w:ind w:firstLine="0"/>
              <w:rPr>
                <w:sz w:val="16"/>
                <w:szCs w:val="16"/>
              </w:rPr>
            </w:pPr>
            <w:r w:rsidRPr="007E1DB9">
              <w:rPr>
                <w:sz w:val="16"/>
                <w:szCs w:val="16"/>
              </w:rPr>
              <w:t xml:space="preserve">Impuestos no Comprendidos en </w:t>
            </w:r>
            <w:smartTag w:uri="urn:schemas-microsoft-com:office:smarttags" w:element="PersonName">
              <w:smartTagPr>
                <w:attr w:name="ProductID" w:val="la Ley"/>
              </w:smartTagPr>
              <w:r w:rsidRPr="007E1DB9">
                <w:rPr>
                  <w:sz w:val="16"/>
                  <w:szCs w:val="16"/>
                </w:rPr>
                <w:t>la Ley</w:t>
              </w:r>
            </w:smartTag>
            <w:r w:rsidRPr="007E1DB9">
              <w:rPr>
                <w:sz w:val="16"/>
                <w:szCs w:val="16"/>
              </w:rPr>
              <w:t xml:space="preserve"> de Ingresos Vigente, Causados en Ejercicios Fiscales Anteriores Pendientes de Liquidación o Pago</w:t>
            </w:r>
          </w:p>
          <w:p w:rsidR="00DB4AA7" w:rsidRPr="007E1DB9" w:rsidRDefault="00DB4AA7" w:rsidP="00B3181A">
            <w:pPr>
              <w:pStyle w:val="texto0"/>
              <w:spacing w:after="70" w:line="208" w:lineRule="exact"/>
              <w:ind w:firstLine="0"/>
              <w:rPr>
                <w:sz w:val="16"/>
                <w:szCs w:val="16"/>
              </w:rPr>
            </w:pPr>
            <w:r w:rsidRPr="007E1DB9">
              <w:rPr>
                <w:sz w:val="16"/>
                <w:szCs w:val="16"/>
              </w:rPr>
              <w:t xml:space="preserve">Son los ingresos que se recaudan en el ejercicio corriente, por impuestos pendientes de liquidación o pago causados en ejercicios fiscales anteriores, no incluidos en </w:t>
            </w:r>
            <w:smartTag w:uri="urn:schemas-microsoft-com:office:smarttags" w:element="PersonName">
              <w:smartTagPr>
                <w:attr w:name="ProductID" w:val="la Ley"/>
              </w:smartTagPr>
              <w:r w:rsidRPr="007E1DB9">
                <w:rPr>
                  <w:sz w:val="16"/>
                  <w:szCs w:val="16"/>
                </w:rPr>
                <w:t>la Ley</w:t>
              </w:r>
            </w:smartTag>
            <w:r w:rsidRPr="007E1DB9">
              <w:rPr>
                <w:sz w:val="16"/>
                <w:szCs w:val="16"/>
              </w:rPr>
              <w:t xml:space="preserve"> de Ingresos vigente.</w:t>
            </w:r>
          </w:p>
        </w:tc>
      </w:tr>
      <w:tr w:rsidR="00DB4AA7" w:rsidRPr="007E1DB9">
        <w:trPr>
          <w:trHeight w:val="144"/>
        </w:trPr>
        <w:tc>
          <w:tcPr>
            <w:tcW w:w="253" w:type="dxa"/>
          </w:tcPr>
          <w:p w:rsidR="00DB4AA7" w:rsidRPr="007E1DB9" w:rsidRDefault="00DB4AA7" w:rsidP="00B3181A">
            <w:pPr>
              <w:pStyle w:val="texto0"/>
              <w:spacing w:after="70" w:line="208" w:lineRule="exact"/>
              <w:ind w:firstLine="0"/>
              <w:rPr>
                <w:b/>
                <w:sz w:val="16"/>
                <w:szCs w:val="16"/>
              </w:rPr>
            </w:pPr>
            <w:r w:rsidRPr="007E1DB9">
              <w:rPr>
                <w:b/>
                <w:sz w:val="16"/>
                <w:szCs w:val="16"/>
              </w:rPr>
              <w:t>2</w:t>
            </w:r>
          </w:p>
        </w:tc>
        <w:tc>
          <w:tcPr>
            <w:tcW w:w="430" w:type="dxa"/>
          </w:tcPr>
          <w:p w:rsidR="00DB4AA7" w:rsidRPr="007E1DB9" w:rsidRDefault="00DB4AA7" w:rsidP="00B3181A">
            <w:pPr>
              <w:pStyle w:val="texto0"/>
              <w:spacing w:after="70" w:line="208" w:lineRule="exact"/>
              <w:ind w:firstLine="0"/>
              <w:rPr>
                <w:b/>
                <w:sz w:val="16"/>
                <w:szCs w:val="16"/>
              </w:rPr>
            </w:pPr>
          </w:p>
        </w:tc>
        <w:tc>
          <w:tcPr>
            <w:tcW w:w="160" w:type="dxa"/>
          </w:tcPr>
          <w:p w:rsidR="00DB4AA7" w:rsidRPr="007E1DB9" w:rsidRDefault="00DB4AA7" w:rsidP="00B3181A">
            <w:pPr>
              <w:pStyle w:val="texto0"/>
              <w:spacing w:after="70" w:line="208" w:lineRule="exact"/>
              <w:ind w:firstLine="0"/>
              <w:rPr>
                <w:b/>
                <w:sz w:val="16"/>
                <w:szCs w:val="16"/>
              </w:rPr>
            </w:pPr>
          </w:p>
        </w:tc>
        <w:tc>
          <w:tcPr>
            <w:tcW w:w="160" w:type="dxa"/>
          </w:tcPr>
          <w:p w:rsidR="00DB4AA7" w:rsidRPr="007E1DB9" w:rsidRDefault="00DB4AA7" w:rsidP="00B3181A">
            <w:pPr>
              <w:pStyle w:val="texto0"/>
              <w:spacing w:after="70" w:line="208" w:lineRule="exact"/>
              <w:ind w:firstLine="0"/>
              <w:rPr>
                <w:sz w:val="16"/>
                <w:szCs w:val="16"/>
              </w:rPr>
            </w:pPr>
          </w:p>
        </w:tc>
        <w:tc>
          <w:tcPr>
            <w:tcW w:w="7709" w:type="dxa"/>
          </w:tcPr>
          <w:p w:rsidR="00DB4AA7" w:rsidRPr="007E1DB9" w:rsidRDefault="00DB4AA7" w:rsidP="00B3181A">
            <w:pPr>
              <w:pStyle w:val="texto0"/>
              <w:spacing w:after="70" w:line="208" w:lineRule="exact"/>
              <w:ind w:firstLine="0"/>
              <w:rPr>
                <w:b/>
                <w:sz w:val="16"/>
                <w:szCs w:val="16"/>
              </w:rPr>
            </w:pPr>
            <w:r w:rsidRPr="007E1DB9">
              <w:rPr>
                <w:b/>
                <w:sz w:val="16"/>
                <w:szCs w:val="16"/>
              </w:rPr>
              <w:t>Cuotas y Aportaciones de Seguridad Social</w:t>
            </w:r>
          </w:p>
          <w:p w:rsidR="00DB4AA7" w:rsidRPr="007E1DB9" w:rsidRDefault="00DB4AA7" w:rsidP="00B3181A">
            <w:pPr>
              <w:pStyle w:val="texto0"/>
              <w:spacing w:after="70" w:line="208" w:lineRule="exact"/>
              <w:ind w:firstLine="0"/>
              <w:rPr>
                <w:b/>
                <w:sz w:val="16"/>
                <w:szCs w:val="16"/>
              </w:rPr>
            </w:pPr>
            <w:r w:rsidRPr="007E1DB9">
              <w:rPr>
                <w:b/>
                <w:sz w:val="16"/>
                <w:szCs w:val="16"/>
              </w:rPr>
              <w:t xml:space="preserve">Son las contribuciones establecidas en Ley a cargo de personas que son sustituidas por el Estado en el cumplimiento de obligaciones fijadas por </w:t>
            </w:r>
            <w:smartTag w:uri="urn:schemas-microsoft-com:office:smarttags" w:element="PersonName">
              <w:smartTagPr>
                <w:attr w:name="ProductID" w:val="la Ley"/>
              </w:smartTagPr>
              <w:r w:rsidRPr="007E1DB9">
                <w:rPr>
                  <w:b/>
                  <w:sz w:val="16"/>
                  <w:szCs w:val="16"/>
                </w:rPr>
                <w:t>la Ley</w:t>
              </w:r>
            </w:smartTag>
            <w:r w:rsidRPr="007E1DB9">
              <w:rPr>
                <w:b/>
                <w:sz w:val="16"/>
                <w:szCs w:val="16"/>
              </w:rPr>
              <w:t xml:space="preserve"> en materia de seguridad social o a las personas que se beneficien en forma especial por servicios de seguridad social proporcionados por el mismo Estado.</w:t>
            </w:r>
          </w:p>
        </w:tc>
      </w:tr>
      <w:tr w:rsidR="00DB4AA7" w:rsidRPr="007E1DB9">
        <w:trPr>
          <w:trHeight w:val="144"/>
        </w:trPr>
        <w:tc>
          <w:tcPr>
            <w:tcW w:w="253" w:type="dxa"/>
          </w:tcPr>
          <w:p w:rsidR="00DB4AA7" w:rsidRPr="007E1DB9" w:rsidRDefault="00DB4AA7" w:rsidP="00B3181A">
            <w:pPr>
              <w:pStyle w:val="texto0"/>
              <w:spacing w:after="70" w:line="208" w:lineRule="exact"/>
              <w:ind w:firstLine="0"/>
              <w:rPr>
                <w:sz w:val="16"/>
                <w:szCs w:val="16"/>
              </w:rPr>
            </w:pPr>
          </w:p>
        </w:tc>
        <w:tc>
          <w:tcPr>
            <w:tcW w:w="430" w:type="dxa"/>
          </w:tcPr>
          <w:p w:rsidR="00DB4AA7" w:rsidRPr="007E1DB9" w:rsidRDefault="00DB4AA7" w:rsidP="00B3181A">
            <w:pPr>
              <w:pStyle w:val="texto0"/>
              <w:spacing w:after="70" w:line="208" w:lineRule="exact"/>
              <w:ind w:firstLine="0"/>
              <w:rPr>
                <w:sz w:val="16"/>
                <w:szCs w:val="16"/>
              </w:rPr>
            </w:pPr>
            <w:r w:rsidRPr="007E1DB9">
              <w:rPr>
                <w:sz w:val="16"/>
                <w:szCs w:val="16"/>
              </w:rPr>
              <w:t>21</w:t>
            </w:r>
          </w:p>
        </w:tc>
        <w:tc>
          <w:tcPr>
            <w:tcW w:w="160" w:type="dxa"/>
          </w:tcPr>
          <w:p w:rsidR="00DB4AA7" w:rsidRPr="007E1DB9" w:rsidRDefault="00DB4AA7" w:rsidP="00B3181A">
            <w:pPr>
              <w:pStyle w:val="texto0"/>
              <w:spacing w:after="70" w:line="208" w:lineRule="exact"/>
              <w:ind w:firstLine="0"/>
              <w:rPr>
                <w:sz w:val="16"/>
                <w:szCs w:val="16"/>
              </w:rPr>
            </w:pPr>
          </w:p>
        </w:tc>
        <w:tc>
          <w:tcPr>
            <w:tcW w:w="160" w:type="dxa"/>
          </w:tcPr>
          <w:p w:rsidR="00DB4AA7" w:rsidRPr="007E1DB9" w:rsidRDefault="00DB4AA7" w:rsidP="00B3181A">
            <w:pPr>
              <w:pStyle w:val="texto0"/>
              <w:spacing w:after="70" w:line="208" w:lineRule="exact"/>
              <w:ind w:firstLine="0"/>
              <w:rPr>
                <w:sz w:val="16"/>
                <w:szCs w:val="16"/>
              </w:rPr>
            </w:pPr>
          </w:p>
        </w:tc>
        <w:tc>
          <w:tcPr>
            <w:tcW w:w="7709" w:type="dxa"/>
          </w:tcPr>
          <w:p w:rsidR="00DB4AA7" w:rsidRPr="007E1DB9" w:rsidRDefault="00DB4AA7" w:rsidP="00B3181A">
            <w:pPr>
              <w:pStyle w:val="texto0"/>
              <w:spacing w:after="70" w:line="208" w:lineRule="exact"/>
              <w:ind w:firstLine="0"/>
              <w:rPr>
                <w:sz w:val="16"/>
                <w:szCs w:val="16"/>
              </w:rPr>
            </w:pPr>
            <w:r w:rsidRPr="007E1DB9">
              <w:rPr>
                <w:sz w:val="16"/>
                <w:szCs w:val="16"/>
              </w:rPr>
              <w:t>Aportaciones para Fondos de Vivienda</w:t>
            </w:r>
          </w:p>
          <w:p w:rsidR="00DB4AA7" w:rsidRPr="007E1DB9" w:rsidRDefault="00DB4AA7" w:rsidP="00B3181A">
            <w:pPr>
              <w:pStyle w:val="texto0"/>
              <w:spacing w:after="70" w:line="208" w:lineRule="exact"/>
              <w:ind w:firstLine="0"/>
              <w:rPr>
                <w:sz w:val="16"/>
                <w:szCs w:val="16"/>
              </w:rPr>
            </w:pPr>
            <w:r w:rsidRPr="007E1DB9">
              <w:rPr>
                <w:sz w:val="16"/>
                <w:szCs w:val="16"/>
              </w:rPr>
              <w:t xml:space="preserve">Son los ingresos que reciben los entes públicos que prestan los servicios de seguridad social, para cubrir </w:t>
            </w:r>
            <w:r w:rsidRPr="007E1DB9">
              <w:rPr>
                <w:sz w:val="16"/>
                <w:szCs w:val="16"/>
              </w:rPr>
              <w:lastRenderedPageBreak/>
              <w:t>las obligaciones relativas a los fondos de vivienda, de conformidad con la legislación aplicable en la materia.</w:t>
            </w:r>
          </w:p>
        </w:tc>
      </w:tr>
      <w:tr w:rsidR="00DB4AA7" w:rsidRPr="007E1DB9">
        <w:trPr>
          <w:trHeight w:val="144"/>
        </w:trPr>
        <w:tc>
          <w:tcPr>
            <w:tcW w:w="253" w:type="dxa"/>
          </w:tcPr>
          <w:p w:rsidR="00DB4AA7" w:rsidRPr="007E1DB9" w:rsidRDefault="00DB4AA7" w:rsidP="00B3181A">
            <w:pPr>
              <w:pStyle w:val="texto0"/>
              <w:spacing w:after="70"/>
              <w:ind w:firstLine="0"/>
              <w:rPr>
                <w:sz w:val="16"/>
                <w:szCs w:val="16"/>
              </w:rPr>
            </w:pPr>
          </w:p>
        </w:tc>
        <w:tc>
          <w:tcPr>
            <w:tcW w:w="430" w:type="dxa"/>
          </w:tcPr>
          <w:p w:rsidR="00DB4AA7" w:rsidRPr="007E1DB9" w:rsidRDefault="00DB4AA7" w:rsidP="00B3181A">
            <w:pPr>
              <w:pStyle w:val="texto0"/>
              <w:spacing w:after="70"/>
              <w:ind w:firstLine="0"/>
              <w:rPr>
                <w:sz w:val="16"/>
                <w:szCs w:val="16"/>
              </w:rPr>
            </w:pPr>
            <w:r w:rsidRPr="007E1DB9">
              <w:rPr>
                <w:sz w:val="16"/>
                <w:szCs w:val="16"/>
              </w:rPr>
              <w:t>22</w:t>
            </w:r>
          </w:p>
        </w:tc>
        <w:tc>
          <w:tcPr>
            <w:tcW w:w="160" w:type="dxa"/>
          </w:tcPr>
          <w:p w:rsidR="00DB4AA7" w:rsidRPr="007E1DB9" w:rsidRDefault="00DB4AA7" w:rsidP="00B3181A">
            <w:pPr>
              <w:pStyle w:val="texto0"/>
              <w:spacing w:after="70"/>
              <w:ind w:firstLine="0"/>
              <w:rPr>
                <w:sz w:val="16"/>
                <w:szCs w:val="16"/>
              </w:rPr>
            </w:pPr>
          </w:p>
        </w:tc>
        <w:tc>
          <w:tcPr>
            <w:tcW w:w="160" w:type="dxa"/>
          </w:tcPr>
          <w:p w:rsidR="00DB4AA7" w:rsidRPr="007E1DB9" w:rsidRDefault="00DB4AA7" w:rsidP="00B3181A">
            <w:pPr>
              <w:pStyle w:val="texto0"/>
              <w:spacing w:after="70"/>
              <w:ind w:firstLine="0"/>
              <w:rPr>
                <w:sz w:val="16"/>
                <w:szCs w:val="16"/>
              </w:rPr>
            </w:pPr>
          </w:p>
        </w:tc>
        <w:tc>
          <w:tcPr>
            <w:tcW w:w="7709" w:type="dxa"/>
          </w:tcPr>
          <w:p w:rsidR="00DB4AA7" w:rsidRPr="007E1DB9" w:rsidRDefault="00DB4AA7" w:rsidP="00B3181A">
            <w:pPr>
              <w:pStyle w:val="texto0"/>
              <w:spacing w:after="70"/>
              <w:ind w:firstLine="0"/>
              <w:rPr>
                <w:sz w:val="16"/>
                <w:szCs w:val="16"/>
              </w:rPr>
            </w:pPr>
            <w:r w:rsidRPr="007E1DB9">
              <w:rPr>
                <w:sz w:val="16"/>
                <w:szCs w:val="16"/>
              </w:rPr>
              <w:t xml:space="preserve">Cuotas para </w:t>
            </w:r>
            <w:smartTag w:uri="urn:schemas-microsoft-com:office:smarttags" w:element="PersonName">
              <w:smartTagPr>
                <w:attr w:name="ProductID" w:val="la Seguridad Social"/>
              </w:smartTagPr>
              <w:r w:rsidRPr="007E1DB9">
                <w:rPr>
                  <w:sz w:val="16"/>
                  <w:szCs w:val="16"/>
                </w:rPr>
                <w:t>la Seguridad Social</w:t>
              </w:r>
            </w:smartTag>
          </w:p>
          <w:p w:rsidR="00DB4AA7" w:rsidRPr="007E1DB9" w:rsidRDefault="00DB4AA7" w:rsidP="00B3181A">
            <w:pPr>
              <w:pStyle w:val="texto0"/>
              <w:spacing w:after="70"/>
              <w:ind w:firstLine="0"/>
              <w:rPr>
                <w:sz w:val="16"/>
                <w:szCs w:val="16"/>
              </w:rPr>
            </w:pPr>
            <w:r w:rsidRPr="007E1DB9">
              <w:rPr>
                <w:sz w:val="16"/>
                <w:szCs w:val="16"/>
              </w:rPr>
              <w:t>Son los ingresos que reciben los entes públicos que prestan los servicios de seguridad social, para cubrir las obligaciones relativas a la previsión social, de conformidad con la legislación aplicable en la materia.</w:t>
            </w:r>
          </w:p>
          <w:p w:rsidR="00DB4AA7" w:rsidRPr="007E1DB9" w:rsidRDefault="00DB4AA7" w:rsidP="00B3181A">
            <w:pPr>
              <w:pStyle w:val="texto0"/>
              <w:spacing w:after="70"/>
              <w:ind w:firstLine="0"/>
              <w:rPr>
                <w:sz w:val="16"/>
                <w:szCs w:val="16"/>
              </w:rPr>
            </w:pPr>
          </w:p>
        </w:tc>
      </w:tr>
      <w:tr w:rsidR="00DB4AA7" w:rsidRPr="007E1DB9">
        <w:trPr>
          <w:trHeight w:val="144"/>
        </w:trPr>
        <w:tc>
          <w:tcPr>
            <w:tcW w:w="253" w:type="dxa"/>
          </w:tcPr>
          <w:p w:rsidR="00DB4AA7" w:rsidRPr="007E1DB9" w:rsidRDefault="00DB4AA7" w:rsidP="00B3181A">
            <w:pPr>
              <w:pStyle w:val="texto0"/>
              <w:spacing w:after="70"/>
              <w:ind w:firstLine="0"/>
              <w:rPr>
                <w:sz w:val="16"/>
                <w:szCs w:val="16"/>
              </w:rPr>
            </w:pPr>
          </w:p>
        </w:tc>
        <w:tc>
          <w:tcPr>
            <w:tcW w:w="430" w:type="dxa"/>
          </w:tcPr>
          <w:p w:rsidR="00DB4AA7" w:rsidRPr="007E1DB9" w:rsidRDefault="00DB4AA7" w:rsidP="00B3181A">
            <w:pPr>
              <w:pStyle w:val="texto0"/>
              <w:spacing w:after="70"/>
              <w:ind w:firstLine="0"/>
              <w:rPr>
                <w:sz w:val="16"/>
                <w:szCs w:val="16"/>
              </w:rPr>
            </w:pPr>
            <w:r w:rsidRPr="007E1DB9">
              <w:rPr>
                <w:sz w:val="16"/>
                <w:szCs w:val="16"/>
              </w:rPr>
              <w:t>23</w:t>
            </w:r>
          </w:p>
        </w:tc>
        <w:tc>
          <w:tcPr>
            <w:tcW w:w="160" w:type="dxa"/>
          </w:tcPr>
          <w:p w:rsidR="00DB4AA7" w:rsidRPr="007E1DB9" w:rsidRDefault="00DB4AA7" w:rsidP="00B3181A">
            <w:pPr>
              <w:pStyle w:val="texto0"/>
              <w:spacing w:after="70"/>
              <w:ind w:firstLine="0"/>
              <w:rPr>
                <w:sz w:val="16"/>
                <w:szCs w:val="16"/>
              </w:rPr>
            </w:pPr>
          </w:p>
        </w:tc>
        <w:tc>
          <w:tcPr>
            <w:tcW w:w="160" w:type="dxa"/>
          </w:tcPr>
          <w:p w:rsidR="00DB4AA7" w:rsidRPr="007E1DB9" w:rsidRDefault="00DB4AA7" w:rsidP="00B3181A">
            <w:pPr>
              <w:pStyle w:val="texto0"/>
              <w:spacing w:after="70"/>
              <w:ind w:firstLine="0"/>
              <w:rPr>
                <w:sz w:val="16"/>
                <w:szCs w:val="16"/>
              </w:rPr>
            </w:pPr>
          </w:p>
        </w:tc>
        <w:tc>
          <w:tcPr>
            <w:tcW w:w="7709" w:type="dxa"/>
          </w:tcPr>
          <w:p w:rsidR="00DB4AA7" w:rsidRPr="007E1DB9" w:rsidRDefault="00DB4AA7" w:rsidP="00B3181A">
            <w:pPr>
              <w:pStyle w:val="texto0"/>
              <w:spacing w:after="70"/>
              <w:ind w:firstLine="0"/>
              <w:rPr>
                <w:sz w:val="16"/>
                <w:szCs w:val="16"/>
              </w:rPr>
            </w:pPr>
            <w:r w:rsidRPr="007E1DB9">
              <w:rPr>
                <w:sz w:val="16"/>
                <w:szCs w:val="16"/>
              </w:rPr>
              <w:t>Cuotas de Ahorro para el Retiro</w:t>
            </w:r>
          </w:p>
          <w:p w:rsidR="00DB4AA7" w:rsidRPr="007E1DB9" w:rsidRDefault="00DB4AA7" w:rsidP="00B3181A">
            <w:pPr>
              <w:pStyle w:val="texto0"/>
              <w:spacing w:after="70"/>
              <w:ind w:firstLine="0"/>
              <w:rPr>
                <w:sz w:val="16"/>
                <w:szCs w:val="16"/>
              </w:rPr>
            </w:pPr>
            <w:r w:rsidRPr="007E1DB9">
              <w:rPr>
                <w:sz w:val="16"/>
                <w:szCs w:val="16"/>
              </w:rPr>
              <w:t>Son los ingresos que reciben los entes públicos que prestan los servicios de seguridad social, para cubrir las obligaciones relativas a fondos del ahorro para el retiro, de conformidad con la legislación aplicable en la materia.</w:t>
            </w:r>
          </w:p>
        </w:tc>
      </w:tr>
      <w:tr w:rsidR="00DB4AA7" w:rsidRPr="007E1DB9">
        <w:trPr>
          <w:trHeight w:val="144"/>
        </w:trPr>
        <w:tc>
          <w:tcPr>
            <w:tcW w:w="253" w:type="dxa"/>
          </w:tcPr>
          <w:p w:rsidR="00DB4AA7" w:rsidRPr="007E1DB9" w:rsidRDefault="00DB4AA7" w:rsidP="00B3181A">
            <w:pPr>
              <w:pStyle w:val="texto0"/>
              <w:spacing w:after="70"/>
              <w:ind w:firstLine="0"/>
              <w:rPr>
                <w:sz w:val="16"/>
                <w:szCs w:val="16"/>
              </w:rPr>
            </w:pPr>
          </w:p>
        </w:tc>
        <w:tc>
          <w:tcPr>
            <w:tcW w:w="430" w:type="dxa"/>
          </w:tcPr>
          <w:p w:rsidR="00DB4AA7" w:rsidRPr="007E1DB9" w:rsidRDefault="00DB4AA7" w:rsidP="00B3181A">
            <w:pPr>
              <w:pStyle w:val="texto0"/>
              <w:spacing w:after="70"/>
              <w:ind w:firstLine="0"/>
              <w:rPr>
                <w:sz w:val="16"/>
                <w:szCs w:val="16"/>
              </w:rPr>
            </w:pPr>
            <w:r w:rsidRPr="007E1DB9">
              <w:rPr>
                <w:sz w:val="16"/>
                <w:szCs w:val="16"/>
              </w:rPr>
              <w:t>24</w:t>
            </w:r>
          </w:p>
        </w:tc>
        <w:tc>
          <w:tcPr>
            <w:tcW w:w="160" w:type="dxa"/>
          </w:tcPr>
          <w:p w:rsidR="00DB4AA7" w:rsidRPr="007E1DB9" w:rsidRDefault="00DB4AA7" w:rsidP="00B3181A">
            <w:pPr>
              <w:pStyle w:val="texto0"/>
              <w:spacing w:after="70"/>
              <w:ind w:firstLine="0"/>
              <w:rPr>
                <w:sz w:val="16"/>
                <w:szCs w:val="16"/>
              </w:rPr>
            </w:pPr>
          </w:p>
        </w:tc>
        <w:tc>
          <w:tcPr>
            <w:tcW w:w="160" w:type="dxa"/>
          </w:tcPr>
          <w:p w:rsidR="00DB4AA7" w:rsidRPr="007E1DB9" w:rsidRDefault="00DB4AA7" w:rsidP="00B3181A">
            <w:pPr>
              <w:pStyle w:val="texto0"/>
              <w:spacing w:after="70"/>
              <w:ind w:firstLine="0"/>
              <w:rPr>
                <w:sz w:val="16"/>
                <w:szCs w:val="16"/>
              </w:rPr>
            </w:pPr>
          </w:p>
        </w:tc>
        <w:tc>
          <w:tcPr>
            <w:tcW w:w="7709" w:type="dxa"/>
          </w:tcPr>
          <w:p w:rsidR="00DB4AA7" w:rsidRPr="007E1DB9" w:rsidRDefault="00DB4AA7" w:rsidP="00B3181A">
            <w:pPr>
              <w:pStyle w:val="texto0"/>
              <w:spacing w:after="70"/>
              <w:ind w:firstLine="0"/>
              <w:rPr>
                <w:sz w:val="16"/>
                <w:szCs w:val="16"/>
              </w:rPr>
            </w:pPr>
            <w:r w:rsidRPr="007E1DB9">
              <w:rPr>
                <w:sz w:val="16"/>
                <w:szCs w:val="16"/>
              </w:rPr>
              <w:t xml:space="preserve">Otras Cuotas y Aportaciones para </w:t>
            </w:r>
            <w:smartTag w:uri="urn:schemas-microsoft-com:office:smarttags" w:element="PersonName">
              <w:smartTagPr>
                <w:attr w:name="ProductID" w:val="la Seguridad Social"/>
              </w:smartTagPr>
              <w:r w:rsidRPr="007E1DB9">
                <w:rPr>
                  <w:sz w:val="16"/>
                  <w:szCs w:val="16"/>
                </w:rPr>
                <w:t>la Seguridad Social</w:t>
              </w:r>
            </w:smartTag>
          </w:p>
          <w:p w:rsidR="00DB4AA7" w:rsidRPr="007E1DB9" w:rsidRDefault="00DB4AA7" w:rsidP="00B3181A">
            <w:pPr>
              <w:pStyle w:val="texto0"/>
              <w:spacing w:after="70"/>
              <w:ind w:firstLine="0"/>
              <w:rPr>
                <w:sz w:val="16"/>
                <w:szCs w:val="16"/>
              </w:rPr>
            </w:pPr>
            <w:r w:rsidRPr="007E1DB9">
              <w:rPr>
                <w:sz w:val="16"/>
                <w:szCs w:val="16"/>
              </w:rPr>
              <w:t>Son los ingresos que reciben los entes públicos que prestan los servicios de seguridad social, por conceptos no incluidos en los tipos anteriores, de conformidad con la legislación aplicable en la materia.</w:t>
            </w:r>
          </w:p>
        </w:tc>
      </w:tr>
      <w:tr w:rsidR="00DB4AA7" w:rsidRPr="007E1DB9">
        <w:trPr>
          <w:trHeight w:val="144"/>
        </w:trPr>
        <w:tc>
          <w:tcPr>
            <w:tcW w:w="253" w:type="dxa"/>
          </w:tcPr>
          <w:p w:rsidR="00DB4AA7" w:rsidRPr="007E1DB9" w:rsidRDefault="00DB4AA7" w:rsidP="00B3181A">
            <w:pPr>
              <w:pStyle w:val="texto0"/>
              <w:spacing w:after="70"/>
              <w:ind w:firstLine="0"/>
              <w:rPr>
                <w:b/>
                <w:sz w:val="16"/>
                <w:szCs w:val="16"/>
              </w:rPr>
            </w:pPr>
          </w:p>
        </w:tc>
        <w:tc>
          <w:tcPr>
            <w:tcW w:w="430" w:type="dxa"/>
          </w:tcPr>
          <w:p w:rsidR="00DB4AA7" w:rsidRPr="007E1DB9" w:rsidRDefault="00DB4AA7" w:rsidP="00B3181A">
            <w:pPr>
              <w:pStyle w:val="texto0"/>
              <w:spacing w:after="70"/>
              <w:ind w:firstLine="0"/>
              <w:rPr>
                <w:sz w:val="16"/>
                <w:szCs w:val="16"/>
              </w:rPr>
            </w:pPr>
            <w:r w:rsidRPr="007E1DB9">
              <w:rPr>
                <w:sz w:val="16"/>
                <w:szCs w:val="16"/>
              </w:rPr>
              <w:t>25</w:t>
            </w:r>
          </w:p>
        </w:tc>
        <w:tc>
          <w:tcPr>
            <w:tcW w:w="160" w:type="dxa"/>
          </w:tcPr>
          <w:p w:rsidR="00DB4AA7" w:rsidRPr="007E1DB9" w:rsidRDefault="00DB4AA7" w:rsidP="00B3181A">
            <w:pPr>
              <w:pStyle w:val="texto0"/>
              <w:spacing w:after="70"/>
              <w:ind w:firstLine="0"/>
              <w:rPr>
                <w:b/>
                <w:sz w:val="16"/>
                <w:szCs w:val="16"/>
              </w:rPr>
            </w:pPr>
          </w:p>
        </w:tc>
        <w:tc>
          <w:tcPr>
            <w:tcW w:w="160" w:type="dxa"/>
          </w:tcPr>
          <w:p w:rsidR="00DB4AA7" w:rsidRPr="007E1DB9" w:rsidRDefault="00DB4AA7" w:rsidP="00B3181A">
            <w:pPr>
              <w:pStyle w:val="texto0"/>
              <w:spacing w:after="70"/>
              <w:ind w:firstLine="0"/>
              <w:rPr>
                <w:sz w:val="16"/>
                <w:szCs w:val="16"/>
              </w:rPr>
            </w:pPr>
          </w:p>
        </w:tc>
        <w:tc>
          <w:tcPr>
            <w:tcW w:w="7709" w:type="dxa"/>
          </w:tcPr>
          <w:p w:rsidR="00DB4AA7" w:rsidRPr="007E1DB9" w:rsidRDefault="00DB4AA7" w:rsidP="00B3181A">
            <w:pPr>
              <w:pStyle w:val="texto0"/>
              <w:spacing w:after="70"/>
              <w:ind w:firstLine="0"/>
              <w:rPr>
                <w:sz w:val="16"/>
                <w:szCs w:val="16"/>
              </w:rPr>
            </w:pPr>
            <w:r w:rsidRPr="007E1DB9">
              <w:rPr>
                <w:sz w:val="16"/>
                <w:szCs w:val="16"/>
              </w:rPr>
              <w:t>Accesorios de Cuotas y Aportaciones de Seguridad Social</w:t>
            </w:r>
          </w:p>
          <w:p w:rsidR="00DB4AA7" w:rsidRPr="007E1DB9" w:rsidRDefault="00DB4AA7" w:rsidP="00B3181A">
            <w:pPr>
              <w:pStyle w:val="texto0"/>
              <w:spacing w:after="70"/>
              <w:ind w:firstLine="0"/>
              <w:rPr>
                <w:sz w:val="16"/>
                <w:szCs w:val="16"/>
              </w:rPr>
            </w:pPr>
            <w:r w:rsidRPr="007E1DB9">
              <w:rPr>
                <w:sz w:val="16"/>
                <w:szCs w:val="16"/>
              </w:rPr>
              <w:t>Son los ingresos que se perciben por concepto de recargos, sanciones, gastos de ejecución, indemnizaciones, entre otros, asociados a las cuotas y aportaciones de seguridad social, cuando éstas no se cubran oportunamente de conformidad con la legislación aplicable en la materia.</w:t>
            </w:r>
          </w:p>
        </w:tc>
      </w:tr>
    </w:tbl>
    <w:p w:rsidR="00CF2E8F" w:rsidRPr="00CF2E8F" w:rsidRDefault="00CF2E8F">
      <w:pPr>
        <w:rPr>
          <w:sz w:val="2"/>
        </w:rPr>
      </w:pPr>
    </w:p>
    <w:tbl>
      <w:tblPr>
        <w:tblW w:w="8712" w:type="dxa"/>
        <w:tblInd w:w="144" w:type="dxa"/>
        <w:tblLayout w:type="fixed"/>
        <w:tblCellMar>
          <w:left w:w="70" w:type="dxa"/>
          <w:right w:w="70" w:type="dxa"/>
        </w:tblCellMar>
        <w:tblLook w:val="0000"/>
      </w:tblPr>
      <w:tblGrid>
        <w:gridCol w:w="253"/>
        <w:gridCol w:w="430"/>
        <w:gridCol w:w="160"/>
        <w:gridCol w:w="160"/>
        <w:gridCol w:w="7709"/>
      </w:tblGrid>
      <w:tr w:rsidR="00DB4AA7" w:rsidRPr="007E1DB9">
        <w:trPr>
          <w:trHeight w:val="144"/>
        </w:trPr>
        <w:tc>
          <w:tcPr>
            <w:tcW w:w="253" w:type="dxa"/>
          </w:tcPr>
          <w:p w:rsidR="00DB4AA7" w:rsidRPr="007E1DB9" w:rsidRDefault="00DB4AA7" w:rsidP="00B3181A">
            <w:pPr>
              <w:pStyle w:val="texto0"/>
              <w:spacing w:after="70"/>
              <w:ind w:firstLine="0"/>
              <w:rPr>
                <w:b/>
                <w:sz w:val="16"/>
                <w:szCs w:val="16"/>
              </w:rPr>
            </w:pPr>
            <w:r w:rsidRPr="007E1DB9">
              <w:rPr>
                <w:b/>
                <w:sz w:val="16"/>
                <w:szCs w:val="16"/>
              </w:rPr>
              <w:t>3</w:t>
            </w:r>
          </w:p>
        </w:tc>
        <w:tc>
          <w:tcPr>
            <w:tcW w:w="430" w:type="dxa"/>
          </w:tcPr>
          <w:p w:rsidR="00DB4AA7" w:rsidRPr="007E1DB9" w:rsidRDefault="00DB4AA7" w:rsidP="00B3181A">
            <w:pPr>
              <w:pStyle w:val="texto0"/>
              <w:spacing w:after="70"/>
              <w:ind w:firstLine="0"/>
              <w:rPr>
                <w:b/>
                <w:sz w:val="16"/>
                <w:szCs w:val="16"/>
              </w:rPr>
            </w:pPr>
          </w:p>
        </w:tc>
        <w:tc>
          <w:tcPr>
            <w:tcW w:w="160" w:type="dxa"/>
          </w:tcPr>
          <w:p w:rsidR="00DB4AA7" w:rsidRPr="007E1DB9" w:rsidRDefault="00DB4AA7" w:rsidP="00B3181A">
            <w:pPr>
              <w:pStyle w:val="texto0"/>
              <w:spacing w:after="70"/>
              <w:ind w:firstLine="0"/>
              <w:rPr>
                <w:b/>
                <w:sz w:val="16"/>
                <w:szCs w:val="16"/>
              </w:rPr>
            </w:pPr>
          </w:p>
        </w:tc>
        <w:tc>
          <w:tcPr>
            <w:tcW w:w="160" w:type="dxa"/>
          </w:tcPr>
          <w:p w:rsidR="00DB4AA7" w:rsidRPr="007E1DB9" w:rsidRDefault="00DB4AA7" w:rsidP="00B3181A">
            <w:pPr>
              <w:pStyle w:val="texto0"/>
              <w:spacing w:after="70"/>
              <w:ind w:firstLine="0"/>
              <w:rPr>
                <w:sz w:val="16"/>
                <w:szCs w:val="16"/>
              </w:rPr>
            </w:pPr>
          </w:p>
        </w:tc>
        <w:tc>
          <w:tcPr>
            <w:tcW w:w="7709" w:type="dxa"/>
          </w:tcPr>
          <w:p w:rsidR="00DB4AA7" w:rsidRPr="007E1DB9" w:rsidRDefault="00DB4AA7" w:rsidP="00B3181A">
            <w:pPr>
              <w:pStyle w:val="texto0"/>
              <w:spacing w:after="70"/>
              <w:ind w:firstLine="0"/>
              <w:rPr>
                <w:b/>
                <w:sz w:val="16"/>
                <w:szCs w:val="16"/>
              </w:rPr>
            </w:pPr>
            <w:r w:rsidRPr="007E1DB9">
              <w:rPr>
                <w:b/>
                <w:sz w:val="16"/>
                <w:szCs w:val="16"/>
              </w:rPr>
              <w:t>Contribuciones de Mejoras</w:t>
            </w:r>
          </w:p>
          <w:p w:rsidR="00DB4AA7" w:rsidRPr="007E1DB9" w:rsidRDefault="00DB4AA7" w:rsidP="00B3181A">
            <w:pPr>
              <w:pStyle w:val="texto0"/>
              <w:spacing w:after="70"/>
              <w:ind w:firstLine="0"/>
              <w:rPr>
                <w:b/>
                <w:sz w:val="16"/>
                <w:szCs w:val="16"/>
              </w:rPr>
            </w:pPr>
            <w:r w:rsidRPr="007E1DB9">
              <w:rPr>
                <w:b/>
                <w:sz w:val="16"/>
                <w:szCs w:val="16"/>
              </w:rPr>
              <w:t>Son las establecidas en Ley a cargo de las personas físicas y morales que se beneficien de manera directa por obras públicas.</w:t>
            </w:r>
          </w:p>
        </w:tc>
      </w:tr>
      <w:tr w:rsidR="00DB4AA7" w:rsidRPr="007E1DB9">
        <w:trPr>
          <w:trHeight w:val="144"/>
        </w:trPr>
        <w:tc>
          <w:tcPr>
            <w:tcW w:w="253" w:type="dxa"/>
          </w:tcPr>
          <w:p w:rsidR="00DB4AA7" w:rsidRPr="007E1DB9" w:rsidRDefault="00DB4AA7" w:rsidP="00B3181A">
            <w:pPr>
              <w:pStyle w:val="texto0"/>
              <w:spacing w:after="70"/>
              <w:ind w:firstLine="0"/>
              <w:rPr>
                <w:sz w:val="16"/>
                <w:szCs w:val="16"/>
              </w:rPr>
            </w:pPr>
          </w:p>
        </w:tc>
        <w:tc>
          <w:tcPr>
            <w:tcW w:w="430" w:type="dxa"/>
          </w:tcPr>
          <w:p w:rsidR="00DB4AA7" w:rsidRPr="007E1DB9" w:rsidRDefault="00DB4AA7" w:rsidP="00B3181A">
            <w:pPr>
              <w:pStyle w:val="texto0"/>
              <w:spacing w:after="70"/>
              <w:ind w:firstLine="0"/>
              <w:rPr>
                <w:sz w:val="16"/>
                <w:szCs w:val="16"/>
              </w:rPr>
            </w:pPr>
            <w:r w:rsidRPr="007E1DB9">
              <w:rPr>
                <w:sz w:val="16"/>
                <w:szCs w:val="16"/>
              </w:rPr>
              <w:t>31</w:t>
            </w:r>
          </w:p>
        </w:tc>
        <w:tc>
          <w:tcPr>
            <w:tcW w:w="160" w:type="dxa"/>
          </w:tcPr>
          <w:p w:rsidR="00DB4AA7" w:rsidRPr="007E1DB9" w:rsidRDefault="00DB4AA7" w:rsidP="00B3181A">
            <w:pPr>
              <w:pStyle w:val="texto0"/>
              <w:spacing w:after="70"/>
              <w:ind w:firstLine="0"/>
              <w:rPr>
                <w:sz w:val="16"/>
                <w:szCs w:val="16"/>
              </w:rPr>
            </w:pPr>
          </w:p>
        </w:tc>
        <w:tc>
          <w:tcPr>
            <w:tcW w:w="160" w:type="dxa"/>
          </w:tcPr>
          <w:p w:rsidR="00DB4AA7" w:rsidRPr="007E1DB9" w:rsidRDefault="00DB4AA7" w:rsidP="00B3181A">
            <w:pPr>
              <w:pStyle w:val="texto0"/>
              <w:spacing w:after="70"/>
              <w:ind w:firstLine="0"/>
              <w:rPr>
                <w:sz w:val="16"/>
                <w:szCs w:val="16"/>
              </w:rPr>
            </w:pPr>
          </w:p>
        </w:tc>
        <w:tc>
          <w:tcPr>
            <w:tcW w:w="7709" w:type="dxa"/>
          </w:tcPr>
          <w:p w:rsidR="00DB4AA7" w:rsidRPr="007E1DB9" w:rsidRDefault="00DB4AA7" w:rsidP="00B3181A">
            <w:pPr>
              <w:pStyle w:val="texto0"/>
              <w:spacing w:after="70"/>
              <w:ind w:firstLine="0"/>
              <w:rPr>
                <w:sz w:val="16"/>
                <w:szCs w:val="16"/>
              </w:rPr>
            </w:pPr>
            <w:r w:rsidRPr="007E1DB9">
              <w:rPr>
                <w:sz w:val="16"/>
                <w:szCs w:val="16"/>
              </w:rPr>
              <w:t>Contribuciones de Mejoras por Obras Públicas</w:t>
            </w:r>
          </w:p>
          <w:p w:rsidR="00DB4AA7" w:rsidRPr="007E1DB9" w:rsidRDefault="00DB4AA7" w:rsidP="00B3181A">
            <w:pPr>
              <w:pStyle w:val="texto0"/>
              <w:spacing w:after="70"/>
              <w:ind w:firstLine="0"/>
              <w:rPr>
                <w:sz w:val="16"/>
                <w:szCs w:val="16"/>
              </w:rPr>
            </w:pPr>
            <w:r w:rsidRPr="007E1DB9">
              <w:rPr>
                <w:sz w:val="16"/>
                <w:szCs w:val="16"/>
              </w:rPr>
              <w:t>Son las contribuciones derivadas de los beneficios diferenciales particulares por la realización de obras públicas, a cargo de las personas físicas y/o morales, independientemente de la utilidad general colectiva, de conformidad con la legislación aplicable en la materia.</w:t>
            </w:r>
          </w:p>
        </w:tc>
      </w:tr>
      <w:tr w:rsidR="00DB4AA7" w:rsidRPr="007E1DB9">
        <w:trPr>
          <w:trHeight w:val="144"/>
        </w:trPr>
        <w:tc>
          <w:tcPr>
            <w:tcW w:w="253" w:type="dxa"/>
          </w:tcPr>
          <w:p w:rsidR="00DB4AA7" w:rsidRPr="007E1DB9" w:rsidRDefault="00DB4AA7" w:rsidP="00B3181A">
            <w:pPr>
              <w:pStyle w:val="texto0"/>
              <w:spacing w:after="70" w:line="226" w:lineRule="exact"/>
              <w:ind w:firstLine="0"/>
              <w:rPr>
                <w:sz w:val="16"/>
                <w:szCs w:val="16"/>
              </w:rPr>
            </w:pPr>
          </w:p>
        </w:tc>
        <w:tc>
          <w:tcPr>
            <w:tcW w:w="430" w:type="dxa"/>
          </w:tcPr>
          <w:p w:rsidR="00DB4AA7" w:rsidRPr="007E1DB9" w:rsidRDefault="00DB4AA7" w:rsidP="00B3181A">
            <w:pPr>
              <w:pStyle w:val="texto0"/>
              <w:spacing w:after="70" w:line="226" w:lineRule="exact"/>
              <w:ind w:firstLine="0"/>
              <w:rPr>
                <w:sz w:val="16"/>
                <w:szCs w:val="16"/>
              </w:rPr>
            </w:pPr>
            <w:r w:rsidRPr="007E1DB9">
              <w:rPr>
                <w:sz w:val="16"/>
                <w:szCs w:val="16"/>
              </w:rPr>
              <w:t>39</w:t>
            </w:r>
          </w:p>
        </w:tc>
        <w:tc>
          <w:tcPr>
            <w:tcW w:w="160" w:type="dxa"/>
          </w:tcPr>
          <w:p w:rsidR="00DB4AA7" w:rsidRPr="007E1DB9" w:rsidRDefault="00DB4AA7" w:rsidP="00B3181A">
            <w:pPr>
              <w:pStyle w:val="texto0"/>
              <w:spacing w:after="70" w:line="226" w:lineRule="exact"/>
              <w:ind w:firstLine="0"/>
              <w:rPr>
                <w:sz w:val="16"/>
                <w:szCs w:val="16"/>
              </w:rPr>
            </w:pPr>
          </w:p>
        </w:tc>
        <w:tc>
          <w:tcPr>
            <w:tcW w:w="160" w:type="dxa"/>
          </w:tcPr>
          <w:p w:rsidR="00DB4AA7" w:rsidRPr="007E1DB9" w:rsidRDefault="00DB4AA7" w:rsidP="00B3181A">
            <w:pPr>
              <w:pStyle w:val="texto0"/>
              <w:spacing w:after="70" w:line="226" w:lineRule="exact"/>
              <w:ind w:firstLine="0"/>
              <w:rPr>
                <w:sz w:val="16"/>
                <w:szCs w:val="16"/>
              </w:rPr>
            </w:pPr>
          </w:p>
        </w:tc>
        <w:tc>
          <w:tcPr>
            <w:tcW w:w="7709" w:type="dxa"/>
          </w:tcPr>
          <w:p w:rsidR="00DB4AA7" w:rsidRPr="007E1DB9" w:rsidRDefault="00DB4AA7" w:rsidP="00B3181A">
            <w:pPr>
              <w:pStyle w:val="texto0"/>
              <w:spacing w:after="70" w:line="226" w:lineRule="exact"/>
              <w:ind w:firstLine="0"/>
              <w:rPr>
                <w:sz w:val="16"/>
                <w:szCs w:val="16"/>
              </w:rPr>
            </w:pPr>
            <w:r w:rsidRPr="007E1DB9">
              <w:rPr>
                <w:sz w:val="16"/>
                <w:szCs w:val="16"/>
              </w:rPr>
              <w:t xml:space="preserve">Contribuciones de Mejoras no Comprendidas en </w:t>
            </w:r>
            <w:smartTag w:uri="urn:schemas-microsoft-com:office:smarttags" w:element="PersonName">
              <w:smartTagPr>
                <w:attr w:name="ProductID" w:val="la Ley"/>
              </w:smartTagPr>
              <w:r w:rsidRPr="007E1DB9">
                <w:rPr>
                  <w:sz w:val="16"/>
                  <w:szCs w:val="16"/>
                </w:rPr>
                <w:t>la Ley</w:t>
              </w:r>
            </w:smartTag>
            <w:r w:rsidRPr="007E1DB9">
              <w:rPr>
                <w:sz w:val="16"/>
                <w:szCs w:val="16"/>
              </w:rPr>
              <w:t xml:space="preserve"> de Ingresos Vigente, Causadas en Ejercicios Fiscales Anteriores Pendientes de Liquidación o Pago</w:t>
            </w:r>
          </w:p>
          <w:p w:rsidR="00DB4AA7" w:rsidRPr="007E1DB9" w:rsidRDefault="00DB4AA7" w:rsidP="00B3181A">
            <w:pPr>
              <w:pStyle w:val="texto0"/>
              <w:spacing w:after="70" w:line="226" w:lineRule="exact"/>
              <w:ind w:firstLine="0"/>
              <w:rPr>
                <w:sz w:val="16"/>
                <w:szCs w:val="16"/>
              </w:rPr>
            </w:pPr>
            <w:r w:rsidRPr="007E1DB9">
              <w:rPr>
                <w:sz w:val="16"/>
                <w:szCs w:val="16"/>
              </w:rPr>
              <w:t xml:space="preserve">Son los ingresos que se recaudan en el ejercicio corriente, por contribuciones de mejoras pendientes de liquidación o pago causadas en ejercicios fiscales anteriores, no incluidas en </w:t>
            </w:r>
            <w:smartTag w:uri="urn:schemas-microsoft-com:office:smarttags" w:element="PersonName">
              <w:smartTagPr>
                <w:attr w:name="ProductID" w:val="la Ley"/>
              </w:smartTagPr>
              <w:r w:rsidRPr="007E1DB9">
                <w:rPr>
                  <w:sz w:val="16"/>
                  <w:szCs w:val="16"/>
                </w:rPr>
                <w:t>la Ley</w:t>
              </w:r>
            </w:smartTag>
            <w:r w:rsidRPr="007E1DB9">
              <w:rPr>
                <w:sz w:val="16"/>
                <w:szCs w:val="16"/>
              </w:rPr>
              <w:t xml:space="preserve"> de Ingresos vigente.</w:t>
            </w:r>
          </w:p>
        </w:tc>
      </w:tr>
      <w:tr w:rsidR="00DB4AA7" w:rsidRPr="007E1DB9">
        <w:trPr>
          <w:trHeight w:val="144"/>
        </w:trPr>
        <w:tc>
          <w:tcPr>
            <w:tcW w:w="253" w:type="dxa"/>
          </w:tcPr>
          <w:p w:rsidR="00DB4AA7" w:rsidRPr="007E1DB9" w:rsidRDefault="00DB4AA7" w:rsidP="00B3181A">
            <w:pPr>
              <w:pStyle w:val="texto0"/>
              <w:spacing w:after="70" w:line="226" w:lineRule="exact"/>
              <w:ind w:firstLine="0"/>
              <w:rPr>
                <w:b/>
                <w:sz w:val="16"/>
                <w:szCs w:val="16"/>
              </w:rPr>
            </w:pPr>
            <w:r w:rsidRPr="007E1DB9">
              <w:rPr>
                <w:b/>
                <w:sz w:val="16"/>
                <w:szCs w:val="16"/>
              </w:rPr>
              <w:t>4</w:t>
            </w:r>
          </w:p>
        </w:tc>
        <w:tc>
          <w:tcPr>
            <w:tcW w:w="430" w:type="dxa"/>
          </w:tcPr>
          <w:p w:rsidR="00DB4AA7" w:rsidRPr="007E1DB9" w:rsidRDefault="00DB4AA7" w:rsidP="00B3181A">
            <w:pPr>
              <w:pStyle w:val="texto0"/>
              <w:spacing w:after="70" w:line="226" w:lineRule="exact"/>
              <w:ind w:firstLine="0"/>
              <w:rPr>
                <w:b/>
                <w:sz w:val="16"/>
                <w:szCs w:val="16"/>
              </w:rPr>
            </w:pPr>
          </w:p>
        </w:tc>
        <w:tc>
          <w:tcPr>
            <w:tcW w:w="160" w:type="dxa"/>
          </w:tcPr>
          <w:p w:rsidR="00DB4AA7" w:rsidRPr="007E1DB9" w:rsidRDefault="00DB4AA7" w:rsidP="00B3181A">
            <w:pPr>
              <w:pStyle w:val="texto0"/>
              <w:spacing w:after="70" w:line="226" w:lineRule="exact"/>
              <w:ind w:firstLine="0"/>
              <w:rPr>
                <w:b/>
                <w:sz w:val="16"/>
                <w:szCs w:val="16"/>
              </w:rPr>
            </w:pPr>
          </w:p>
        </w:tc>
        <w:tc>
          <w:tcPr>
            <w:tcW w:w="160" w:type="dxa"/>
          </w:tcPr>
          <w:p w:rsidR="00DB4AA7" w:rsidRPr="007E1DB9" w:rsidRDefault="00DB4AA7" w:rsidP="00B3181A">
            <w:pPr>
              <w:pStyle w:val="texto0"/>
              <w:spacing w:after="70" w:line="226" w:lineRule="exact"/>
              <w:ind w:firstLine="0"/>
              <w:rPr>
                <w:sz w:val="16"/>
                <w:szCs w:val="16"/>
              </w:rPr>
            </w:pPr>
          </w:p>
        </w:tc>
        <w:tc>
          <w:tcPr>
            <w:tcW w:w="7709" w:type="dxa"/>
          </w:tcPr>
          <w:p w:rsidR="00DB4AA7" w:rsidRPr="007E1DB9" w:rsidRDefault="00DB4AA7" w:rsidP="00B3181A">
            <w:pPr>
              <w:pStyle w:val="texto0"/>
              <w:spacing w:after="70" w:line="226" w:lineRule="exact"/>
              <w:ind w:firstLine="0"/>
              <w:rPr>
                <w:b/>
                <w:sz w:val="16"/>
                <w:szCs w:val="16"/>
              </w:rPr>
            </w:pPr>
            <w:r w:rsidRPr="007E1DB9">
              <w:rPr>
                <w:b/>
                <w:sz w:val="16"/>
                <w:szCs w:val="16"/>
              </w:rPr>
              <w:t>Derechos</w:t>
            </w:r>
          </w:p>
          <w:p w:rsidR="00DB4AA7" w:rsidRPr="007E1DB9" w:rsidRDefault="00DB4AA7" w:rsidP="00B3181A">
            <w:pPr>
              <w:pStyle w:val="texto0"/>
              <w:spacing w:after="70" w:line="226" w:lineRule="exact"/>
              <w:ind w:firstLine="0"/>
              <w:rPr>
                <w:b/>
                <w:sz w:val="16"/>
                <w:szCs w:val="16"/>
              </w:rPr>
            </w:pPr>
            <w:r w:rsidRPr="007E1DB9">
              <w:rPr>
                <w:b/>
                <w:sz w:val="16"/>
                <w:szCs w:val="16"/>
              </w:rPr>
              <w:t>Son las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w:t>
            </w:r>
          </w:p>
        </w:tc>
      </w:tr>
      <w:tr w:rsidR="00DB4AA7" w:rsidRPr="007E1DB9">
        <w:trPr>
          <w:trHeight w:val="144"/>
        </w:trPr>
        <w:tc>
          <w:tcPr>
            <w:tcW w:w="253" w:type="dxa"/>
          </w:tcPr>
          <w:p w:rsidR="00DB4AA7" w:rsidRPr="007E1DB9" w:rsidRDefault="00DB4AA7" w:rsidP="00B3181A">
            <w:pPr>
              <w:pStyle w:val="texto0"/>
              <w:spacing w:after="70" w:line="226" w:lineRule="exact"/>
              <w:ind w:firstLine="0"/>
              <w:rPr>
                <w:sz w:val="16"/>
                <w:szCs w:val="16"/>
              </w:rPr>
            </w:pPr>
          </w:p>
        </w:tc>
        <w:tc>
          <w:tcPr>
            <w:tcW w:w="430" w:type="dxa"/>
          </w:tcPr>
          <w:p w:rsidR="00DB4AA7" w:rsidRPr="007E1DB9" w:rsidRDefault="00DB4AA7" w:rsidP="00B3181A">
            <w:pPr>
              <w:pStyle w:val="texto0"/>
              <w:spacing w:after="70" w:line="226" w:lineRule="exact"/>
              <w:ind w:firstLine="0"/>
              <w:rPr>
                <w:sz w:val="16"/>
                <w:szCs w:val="16"/>
              </w:rPr>
            </w:pPr>
            <w:r w:rsidRPr="007E1DB9">
              <w:rPr>
                <w:sz w:val="16"/>
                <w:szCs w:val="16"/>
              </w:rPr>
              <w:t>41</w:t>
            </w:r>
          </w:p>
        </w:tc>
        <w:tc>
          <w:tcPr>
            <w:tcW w:w="160" w:type="dxa"/>
          </w:tcPr>
          <w:p w:rsidR="00DB4AA7" w:rsidRPr="007E1DB9" w:rsidRDefault="00DB4AA7" w:rsidP="00B3181A">
            <w:pPr>
              <w:pStyle w:val="texto0"/>
              <w:spacing w:after="70" w:line="226" w:lineRule="exact"/>
              <w:ind w:firstLine="0"/>
              <w:rPr>
                <w:sz w:val="16"/>
                <w:szCs w:val="16"/>
              </w:rPr>
            </w:pPr>
          </w:p>
        </w:tc>
        <w:tc>
          <w:tcPr>
            <w:tcW w:w="160" w:type="dxa"/>
          </w:tcPr>
          <w:p w:rsidR="00DB4AA7" w:rsidRPr="007E1DB9" w:rsidRDefault="00DB4AA7" w:rsidP="00B3181A">
            <w:pPr>
              <w:pStyle w:val="texto0"/>
              <w:spacing w:after="70" w:line="226" w:lineRule="exact"/>
              <w:ind w:firstLine="0"/>
              <w:rPr>
                <w:sz w:val="16"/>
                <w:szCs w:val="16"/>
              </w:rPr>
            </w:pPr>
          </w:p>
        </w:tc>
        <w:tc>
          <w:tcPr>
            <w:tcW w:w="7709" w:type="dxa"/>
          </w:tcPr>
          <w:p w:rsidR="00DB4AA7" w:rsidRPr="007E1DB9" w:rsidRDefault="00DB4AA7" w:rsidP="00B3181A">
            <w:pPr>
              <w:pStyle w:val="texto0"/>
              <w:spacing w:after="70" w:line="226" w:lineRule="exact"/>
              <w:ind w:firstLine="0"/>
              <w:rPr>
                <w:sz w:val="16"/>
                <w:szCs w:val="16"/>
              </w:rPr>
            </w:pPr>
            <w:r w:rsidRPr="007E1DB9">
              <w:rPr>
                <w:sz w:val="16"/>
                <w:szCs w:val="16"/>
              </w:rPr>
              <w:t>Derechos por el Uso, Goce, Aprovechamiento o Explotación de Bienes de Dominio Público</w:t>
            </w:r>
          </w:p>
          <w:p w:rsidR="00DB4AA7" w:rsidRPr="007E1DB9" w:rsidRDefault="00DB4AA7" w:rsidP="00B3181A">
            <w:pPr>
              <w:pStyle w:val="texto0"/>
              <w:spacing w:after="70" w:line="226" w:lineRule="exact"/>
              <w:ind w:firstLine="0"/>
              <w:rPr>
                <w:sz w:val="16"/>
                <w:szCs w:val="16"/>
              </w:rPr>
            </w:pPr>
            <w:r w:rsidRPr="007E1DB9">
              <w:rPr>
                <w:sz w:val="16"/>
                <w:szCs w:val="16"/>
              </w:rPr>
              <w:t>Son las contribuciones derivadas de la contraprestación del uso, goce, aprovechamiento o explotación de bienes de dominio público, de conformidad con la legislación aplicable en la materia.</w:t>
            </w:r>
          </w:p>
        </w:tc>
      </w:tr>
      <w:tr w:rsidR="00DB4AA7" w:rsidRPr="007E1DB9">
        <w:trPr>
          <w:trHeight w:val="144"/>
        </w:trPr>
        <w:tc>
          <w:tcPr>
            <w:tcW w:w="253" w:type="dxa"/>
          </w:tcPr>
          <w:p w:rsidR="00DB4AA7" w:rsidRPr="007E1DB9" w:rsidRDefault="00DB4AA7" w:rsidP="00B3181A">
            <w:pPr>
              <w:pStyle w:val="texto0"/>
              <w:spacing w:after="70" w:line="226" w:lineRule="exact"/>
              <w:ind w:firstLine="0"/>
              <w:rPr>
                <w:sz w:val="16"/>
                <w:szCs w:val="16"/>
              </w:rPr>
            </w:pPr>
          </w:p>
        </w:tc>
        <w:tc>
          <w:tcPr>
            <w:tcW w:w="430" w:type="dxa"/>
          </w:tcPr>
          <w:p w:rsidR="00DB4AA7" w:rsidRPr="007E1DB9" w:rsidRDefault="00DB4AA7" w:rsidP="00B3181A">
            <w:pPr>
              <w:pStyle w:val="texto0"/>
              <w:spacing w:after="70" w:line="226" w:lineRule="exact"/>
              <w:ind w:firstLine="0"/>
              <w:rPr>
                <w:sz w:val="16"/>
                <w:szCs w:val="16"/>
              </w:rPr>
            </w:pPr>
            <w:r w:rsidRPr="007E1DB9">
              <w:rPr>
                <w:sz w:val="16"/>
                <w:szCs w:val="16"/>
              </w:rPr>
              <w:t>42</w:t>
            </w:r>
          </w:p>
        </w:tc>
        <w:tc>
          <w:tcPr>
            <w:tcW w:w="160" w:type="dxa"/>
          </w:tcPr>
          <w:p w:rsidR="00DB4AA7" w:rsidRPr="007E1DB9" w:rsidRDefault="00DB4AA7" w:rsidP="00B3181A">
            <w:pPr>
              <w:pStyle w:val="texto0"/>
              <w:spacing w:after="70" w:line="226" w:lineRule="exact"/>
              <w:ind w:firstLine="0"/>
              <w:rPr>
                <w:sz w:val="16"/>
                <w:szCs w:val="16"/>
              </w:rPr>
            </w:pPr>
          </w:p>
        </w:tc>
        <w:tc>
          <w:tcPr>
            <w:tcW w:w="160" w:type="dxa"/>
          </w:tcPr>
          <w:p w:rsidR="00DB4AA7" w:rsidRPr="007E1DB9" w:rsidRDefault="00DB4AA7" w:rsidP="00B3181A">
            <w:pPr>
              <w:pStyle w:val="texto0"/>
              <w:spacing w:after="70" w:line="226" w:lineRule="exact"/>
              <w:ind w:firstLine="0"/>
              <w:rPr>
                <w:sz w:val="16"/>
                <w:szCs w:val="16"/>
              </w:rPr>
            </w:pPr>
          </w:p>
        </w:tc>
        <w:tc>
          <w:tcPr>
            <w:tcW w:w="7709" w:type="dxa"/>
          </w:tcPr>
          <w:p w:rsidR="00DB4AA7" w:rsidRPr="007E1DB9" w:rsidRDefault="00DB4AA7" w:rsidP="00B3181A">
            <w:pPr>
              <w:pStyle w:val="texto0"/>
              <w:spacing w:after="70" w:line="226" w:lineRule="exact"/>
              <w:ind w:firstLine="0"/>
              <w:rPr>
                <w:sz w:val="16"/>
                <w:szCs w:val="16"/>
              </w:rPr>
            </w:pPr>
            <w:r w:rsidRPr="007E1DB9">
              <w:rPr>
                <w:sz w:val="16"/>
                <w:szCs w:val="16"/>
              </w:rPr>
              <w:t>Derechos a los Hidrocarburos (Derogado)</w:t>
            </w:r>
          </w:p>
        </w:tc>
      </w:tr>
      <w:tr w:rsidR="00DB4AA7" w:rsidRPr="007E1DB9">
        <w:trPr>
          <w:trHeight w:val="144"/>
        </w:trPr>
        <w:tc>
          <w:tcPr>
            <w:tcW w:w="253" w:type="dxa"/>
          </w:tcPr>
          <w:p w:rsidR="00DB4AA7" w:rsidRPr="007E1DB9" w:rsidRDefault="00DB4AA7" w:rsidP="00B3181A">
            <w:pPr>
              <w:pStyle w:val="texto0"/>
              <w:spacing w:after="70" w:line="226" w:lineRule="exact"/>
              <w:ind w:firstLine="0"/>
              <w:rPr>
                <w:sz w:val="16"/>
                <w:szCs w:val="16"/>
              </w:rPr>
            </w:pPr>
          </w:p>
        </w:tc>
        <w:tc>
          <w:tcPr>
            <w:tcW w:w="430" w:type="dxa"/>
          </w:tcPr>
          <w:p w:rsidR="00DB4AA7" w:rsidRPr="007E1DB9" w:rsidRDefault="00DB4AA7" w:rsidP="00B3181A">
            <w:pPr>
              <w:pStyle w:val="texto0"/>
              <w:spacing w:after="70" w:line="226" w:lineRule="exact"/>
              <w:ind w:firstLine="0"/>
              <w:rPr>
                <w:sz w:val="16"/>
                <w:szCs w:val="16"/>
              </w:rPr>
            </w:pPr>
            <w:r w:rsidRPr="007E1DB9">
              <w:rPr>
                <w:sz w:val="16"/>
                <w:szCs w:val="16"/>
              </w:rPr>
              <w:t>43</w:t>
            </w:r>
          </w:p>
        </w:tc>
        <w:tc>
          <w:tcPr>
            <w:tcW w:w="160" w:type="dxa"/>
          </w:tcPr>
          <w:p w:rsidR="00DB4AA7" w:rsidRPr="007E1DB9" w:rsidRDefault="00DB4AA7" w:rsidP="00B3181A">
            <w:pPr>
              <w:pStyle w:val="texto0"/>
              <w:spacing w:after="70" w:line="226" w:lineRule="exact"/>
              <w:ind w:firstLine="0"/>
              <w:rPr>
                <w:sz w:val="16"/>
                <w:szCs w:val="16"/>
              </w:rPr>
            </w:pPr>
          </w:p>
        </w:tc>
        <w:tc>
          <w:tcPr>
            <w:tcW w:w="160" w:type="dxa"/>
          </w:tcPr>
          <w:p w:rsidR="00DB4AA7" w:rsidRPr="007E1DB9" w:rsidRDefault="00DB4AA7" w:rsidP="00B3181A">
            <w:pPr>
              <w:pStyle w:val="texto0"/>
              <w:spacing w:after="70" w:line="226" w:lineRule="exact"/>
              <w:ind w:firstLine="0"/>
              <w:rPr>
                <w:sz w:val="16"/>
                <w:szCs w:val="16"/>
              </w:rPr>
            </w:pPr>
          </w:p>
        </w:tc>
        <w:tc>
          <w:tcPr>
            <w:tcW w:w="7709" w:type="dxa"/>
          </w:tcPr>
          <w:p w:rsidR="00DB4AA7" w:rsidRPr="007E1DB9" w:rsidRDefault="00DB4AA7" w:rsidP="00B3181A">
            <w:pPr>
              <w:pStyle w:val="texto0"/>
              <w:spacing w:after="70" w:line="226" w:lineRule="exact"/>
              <w:ind w:firstLine="0"/>
              <w:rPr>
                <w:sz w:val="16"/>
                <w:szCs w:val="16"/>
              </w:rPr>
            </w:pPr>
            <w:r w:rsidRPr="007E1DB9">
              <w:rPr>
                <w:sz w:val="16"/>
                <w:szCs w:val="16"/>
              </w:rPr>
              <w:t>Derechos por Prestación de Servicios</w:t>
            </w:r>
          </w:p>
          <w:p w:rsidR="00DB4AA7" w:rsidRPr="007E1DB9" w:rsidRDefault="00DB4AA7" w:rsidP="00B3181A">
            <w:pPr>
              <w:pStyle w:val="texto0"/>
              <w:spacing w:after="70" w:line="226" w:lineRule="exact"/>
              <w:ind w:firstLine="0"/>
              <w:rPr>
                <w:sz w:val="16"/>
                <w:szCs w:val="16"/>
              </w:rPr>
            </w:pPr>
            <w:r w:rsidRPr="007E1DB9">
              <w:rPr>
                <w:sz w:val="16"/>
                <w:szCs w:val="16"/>
              </w:rPr>
              <w:t>Son las contribuciones derivadas por la contraprestación de servicios exclusivos del Estado, de conformidad con la legislación aplicable en la materia.</w:t>
            </w:r>
          </w:p>
        </w:tc>
      </w:tr>
      <w:tr w:rsidR="00DB4AA7" w:rsidRPr="007E1DB9">
        <w:trPr>
          <w:trHeight w:val="144"/>
        </w:trPr>
        <w:tc>
          <w:tcPr>
            <w:tcW w:w="253" w:type="dxa"/>
          </w:tcPr>
          <w:p w:rsidR="00DB4AA7" w:rsidRPr="007E1DB9" w:rsidRDefault="00DB4AA7" w:rsidP="00B3181A">
            <w:pPr>
              <w:pStyle w:val="texto0"/>
              <w:spacing w:after="70" w:line="226" w:lineRule="exact"/>
              <w:ind w:firstLine="0"/>
              <w:rPr>
                <w:sz w:val="16"/>
                <w:szCs w:val="16"/>
              </w:rPr>
            </w:pPr>
          </w:p>
        </w:tc>
        <w:tc>
          <w:tcPr>
            <w:tcW w:w="430" w:type="dxa"/>
          </w:tcPr>
          <w:p w:rsidR="00DB4AA7" w:rsidRPr="007E1DB9" w:rsidRDefault="00DB4AA7" w:rsidP="00B3181A">
            <w:pPr>
              <w:pStyle w:val="texto0"/>
              <w:spacing w:after="70" w:line="226" w:lineRule="exact"/>
              <w:ind w:firstLine="0"/>
              <w:rPr>
                <w:sz w:val="16"/>
                <w:szCs w:val="16"/>
              </w:rPr>
            </w:pPr>
            <w:r w:rsidRPr="007E1DB9">
              <w:rPr>
                <w:sz w:val="16"/>
                <w:szCs w:val="16"/>
              </w:rPr>
              <w:t>44</w:t>
            </w:r>
          </w:p>
        </w:tc>
        <w:tc>
          <w:tcPr>
            <w:tcW w:w="160" w:type="dxa"/>
          </w:tcPr>
          <w:p w:rsidR="00DB4AA7" w:rsidRPr="007E1DB9" w:rsidRDefault="00DB4AA7" w:rsidP="00B3181A">
            <w:pPr>
              <w:pStyle w:val="texto0"/>
              <w:spacing w:after="70" w:line="226" w:lineRule="exact"/>
              <w:ind w:firstLine="0"/>
              <w:rPr>
                <w:sz w:val="16"/>
                <w:szCs w:val="16"/>
              </w:rPr>
            </w:pPr>
          </w:p>
        </w:tc>
        <w:tc>
          <w:tcPr>
            <w:tcW w:w="160" w:type="dxa"/>
          </w:tcPr>
          <w:p w:rsidR="00DB4AA7" w:rsidRPr="007E1DB9" w:rsidRDefault="00DB4AA7" w:rsidP="00B3181A">
            <w:pPr>
              <w:pStyle w:val="texto0"/>
              <w:spacing w:after="70" w:line="226" w:lineRule="exact"/>
              <w:ind w:firstLine="0"/>
              <w:rPr>
                <w:sz w:val="16"/>
                <w:szCs w:val="16"/>
              </w:rPr>
            </w:pPr>
          </w:p>
        </w:tc>
        <w:tc>
          <w:tcPr>
            <w:tcW w:w="7709" w:type="dxa"/>
          </w:tcPr>
          <w:p w:rsidR="00DB4AA7" w:rsidRPr="007E1DB9" w:rsidRDefault="00DB4AA7" w:rsidP="00B3181A">
            <w:pPr>
              <w:pStyle w:val="texto0"/>
              <w:spacing w:after="70" w:line="226" w:lineRule="exact"/>
              <w:ind w:firstLine="0"/>
              <w:rPr>
                <w:sz w:val="16"/>
                <w:szCs w:val="16"/>
              </w:rPr>
            </w:pPr>
            <w:r w:rsidRPr="007E1DB9">
              <w:rPr>
                <w:sz w:val="16"/>
                <w:szCs w:val="16"/>
              </w:rPr>
              <w:t>Otros Derechos</w:t>
            </w:r>
          </w:p>
          <w:p w:rsidR="00DB4AA7" w:rsidRPr="007E1DB9" w:rsidRDefault="00DB4AA7" w:rsidP="00B3181A">
            <w:pPr>
              <w:pStyle w:val="texto0"/>
              <w:spacing w:after="70" w:line="226" w:lineRule="exact"/>
              <w:ind w:firstLine="0"/>
              <w:rPr>
                <w:sz w:val="16"/>
                <w:szCs w:val="16"/>
              </w:rPr>
            </w:pPr>
            <w:r w:rsidRPr="007E1DB9">
              <w:rPr>
                <w:sz w:val="16"/>
                <w:szCs w:val="16"/>
              </w:rPr>
              <w:t>Son las contribuciones derivadas por contraprestaciones no incluidas en los tipos anteriores, de conformidad con la legislación aplicable en la materia.</w:t>
            </w:r>
          </w:p>
        </w:tc>
      </w:tr>
      <w:tr w:rsidR="00DB4AA7" w:rsidRPr="007E1DB9">
        <w:trPr>
          <w:trHeight w:val="144"/>
        </w:trPr>
        <w:tc>
          <w:tcPr>
            <w:tcW w:w="253" w:type="dxa"/>
          </w:tcPr>
          <w:p w:rsidR="00DB4AA7" w:rsidRPr="007E1DB9" w:rsidRDefault="00DB4AA7" w:rsidP="00B3181A">
            <w:pPr>
              <w:pStyle w:val="texto0"/>
              <w:spacing w:after="70" w:line="226" w:lineRule="exact"/>
              <w:ind w:firstLine="0"/>
              <w:rPr>
                <w:sz w:val="16"/>
                <w:szCs w:val="16"/>
              </w:rPr>
            </w:pPr>
          </w:p>
        </w:tc>
        <w:tc>
          <w:tcPr>
            <w:tcW w:w="430" w:type="dxa"/>
          </w:tcPr>
          <w:p w:rsidR="00DB4AA7" w:rsidRPr="007E1DB9" w:rsidRDefault="00DB4AA7" w:rsidP="00B3181A">
            <w:pPr>
              <w:pStyle w:val="texto0"/>
              <w:spacing w:after="70" w:line="226" w:lineRule="exact"/>
              <w:ind w:firstLine="0"/>
              <w:rPr>
                <w:sz w:val="16"/>
                <w:szCs w:val="16"/>
              </w:rPr>
            </w:pPr>
            <w:r w:rsidRPr="007E1DB9">
              <w:rPr>
                <w:sz w:val="16"/>
                <w:szCs w:val="16"/>
              </w:rPr>
              <w:t>45</w:t>
            </w:r>
          </w:p>
        </w:tc>
        <w:tc>
          <w:tcPr>
            <w:tcW w:w="160" w:type="dxa"/>
          </w:tcPr>
          <w:p w:rsidR="00DB4AA7" w:rsidRPr="007E1DB9" w:rsidRDefault="00DB4AA7" w:rsidP="00B3181A">
            <w:pPr>
              <w:pStyle w:val="texto0"/>
              <w:spacing w:after="70" w:line="226" w:lineRule="exact"/>
              <w:ind w:firstLine="0"/>
              <w:rPr>
                <w:sz w:val="16"/>
                <w:szCs w:val="16"/>
              </w:rPr>
            </w:pPr>
          </w:p>
        </w:tc>
        <w:tc>
          <w:tcPr>
            <w:tcW w:w="160" w:type="dxa"/>
          </w:tcPr>
          <w:p w:rsidR="00DB4AA7" w:rsidRPr="007E1DB9" w:rsidRDefault="00DB4AA7" w:rsidP="00B3181A">
            <w:pPr>
              <w:pStyle w:val="texto0"/>
              <w:spacing w:after="70" w:line="226" w:lineRule="exact"/>
              <w:ind w:firstLine="0"/>
              <w:rPr>
                <w:sz w:val="16"/>
                <w:szCs w:val="16"/>
              </w:rPr>
            </w:pPr>
          </w:p>
        </w:tc>
        <w:tc>
          <w:tcPr>
            <w:tcW w:w="7709" w:type="dxa"/>
          </w:tcPr>
          <w:p w:rsidR="00DB4AA7" w:rsidRPr="007E1DB9" w:rsidRDefault="00DB4AA7" w:rsidP="00B3181A">
            <w:pPr>
              <w:pStyle w:val="texto0"/>
              <w:spacing w:after="70" w:line="226" w:lineRule="exact"/>
              <w:ind w:firstLine="0"/>
              <w:rPr>
                <w:sz w:val="16"/>
                <w:szCs w:val="16"/>
              </w:rPr>
            </w:pPr>
            <w:r w:rsidRPr="007E1DB9">
              <w:rPr>
                <w:sz w:val="16"/>
                <w:szCs w:val="16"/>
              </w:rPr>
              <w:t>Accesorios de Derechos</w:t>
            </w:r>
          </w:p>
          <w:p w:rsidR="00DB4AA7" w:rsidRPr="007E1DB9" w:rsidRDefault="00DB4AA7" w:rsidP="00B3181A">
            <w:pPr>
              <w:pStyle w:val="texto0"/>
              <w:spacing w:after="70" w:line="226" w:lineRule="exact"/>
              <w:ind w:firstLine="0"/>
              <w:rPr>
                <w:b/>
                <w:sz w:val="16"/>
                <w:szCs w:val="16"/>
              </w:rPr>
            </w:pPr>
            <w:r w:rsidRPr="007E1DB9">
              <w:rPr>
                <w:sz w:val="16"/>
                <w:szCs w:val="16"/>
              </w:rPr>
              <w:t>Son los ingresos que se perciben por concepto de recargos, sanciones, gastos de ejecución,   indemnizaciones, entre otros, asociados a los derechos, cuando éstos no se cubran oportunamente, de conformidad con la legislación aplicable en la materia.</w:t>
            </w:r>
          </w:p>
        </w:tc>
      </w:tr>
      <w:tr w:rsidR="00DB4AA7" w:rsidRPr="007E1DB9">
        <w:trPr>
          <w:trHeight w:val="144"/>
        </w:trPr>
        <w:tc>
          <w:tcPr>
            <w:tcW w:w="253" w:type="dxa"/>
          </w:tcPr>
          <w:p w:rsidR="00DB4AA7" w:rsidRPr="007E1DB9" w:rsidRDefault="00DB4AA7" w:rsidP="00B3181A">
            <w:pPr>
              <w:pStyle w:val="texto0"/>
              <w:spacing w:after="70" w:line="226" w:lineRule="exact"/>
              <w:ind w:firstLine="0"/>
              <w:rPr>
                <w:sz w:val="16"/>
                <w:szCs w:val="16"/>
              </w:rPr>
            </w:pPr>
          </w:p>
        </w:tc>
        <w:tc>
          <w:tcPr>
            <w:tcW w:w="430" w:type="dxa"/>
          </w:tcPr>
          <w:p w:rsidR="00DB4AA7" w:rsidRPr="007E1DB9" w:rsidRDefault="00DB4AA7" w:rsidP="00B3181A">
            <w:pPr>
              <w:pStyle w:val="texto0"/>
              <w:spacing w:after="70" w:line="226" w:lineRule="exact"/>
              <w:ind w:firstLine="0"/>
              <w:rPr>
                <w:sz w:val="16"/>
                <w:szCs w:val="16"/>
              </w:rPr>
            </w:pPr>
            <w:r w:rsidRPr="007E1DB9">
              <w:rPr>
                <w:sz w:val="16"/>
                <w:szCs w:val="16"/>
              </w:rPr>
              <w:t>49</w:t>
            </w:r>
          </w:p>
        </w:tc>
        <w:tc>
          <w:tcPr>
            <w:tcW w:w="160" w:type="dxa"/>
          </w:tcPr>
          <w:p w:rsidR="00DB4AA7" w:rsidRPr="007E1DB9" w:rsidRDefault="00DB4AA7" w:rsidP="00B3181A">
            <w:pPr>
              <w:pStyle w:val="texto0"/>
              <w:spacing w:after="70" w:line="226" w:lineRule="exact"/>
              <w:ind w:firstLine="0"/>
              <w:rPr>
                <w:sz w:val="16"/>
                <w:szCs w:val="16"/>
              </w:rPr>
            </w:pPr>
          </w:p>
        </w:tc>
        <w:tc>
          <w:tcPr>
            <w:tcW w:w="160" w:type="dxa"/>
          </w:tcPr>
          <w:p w:rsidR="00DB4AA7" w:rsidRPr="007E1DB9" w:rsidRDefault="00DB4AA7" w:rsidP="00B3181A">
            <w:pPr>
              <w:pStyle w:val="texto0"/>
              <w:spacing w:after="70" w:line="226" w:lineRule="exact"/>
              <w:ind w:firstLine="0"/>
              <w:rPr>
                <w:sz w:val="16"/>
                <w:szCs w:val="16"/>
              </w:rPr>
            </w:pPr>
          </w:p>
        </w:tc>
        <w:tc>
          <w:tcPr>
            <w:tcW w:w="7709" w:type="dxa"/>
          </w:tcPr>
          <w:p w:rsidR="00DB4AA7" w:rsidRPr="007E1DB9" w:rsidRDefault="00DB4AA7" w:rsidP="00B3181A">
            <w:pPr>
              <w:pStyle w:val="texto0"/>
              <w:spacing w:after="70" w:line="226" w:lineRule="exact"/>
              <w:ind w:firstLine="0"/>
              <w:rPr>
                <w:sz w:val="16"/>
                <w:szCs w:val="16"/>
              </w:rPr>
            </w:pPr>
            <w:r w:rsidRPr="007E1DB9">
              <w:rPr>
                <w:sz w:val="16"/>
                <w:szCs w:val="16"/>
              </w:rPr>
              <w:t xml:space="preserve">Derechos no Comprendidos en </w:t>
            </w:r>
            <w:smartTag w:uri="urn:schemas-microsoft-com:office:smarttags" w:element="PersonName">
              <w:smartTagPr>
                <w:attr w:name="ProductID" w:val="la Ley"/>
              </w:smartTagPr>
              <w:r w:rsidRPr="007E1DB9">
                <w:rPr>
                  <w:sz w:val="16"/>
                  <w:szCs w:val="16"/>
                </w:rPr>
                <w:t>la Ley</w:t>
              </w:r>
            </w:smartTag>
            <w:r w:rsidRPr="007E1DB9">
              <w:rPr>
                <w:sz w:val="16"/>
                <w:szCs w:val="16"/>
              </w:rPr>
              <w:t xml:space="preserve"> de Ingresos Vigente, Causados en Ejercicios Fiscales Anteriores Pendientes de Liquidación o Pago</w:t>
            </w:r>
          </w:p>
          <w:p w:rsidR="00DB4AA7" w:rsidRPr="007E1DB9" w:rsidRDefault="00DB4AA7" w:rsidP="00B3181A">
            <w:pPr>
              <w:pStyle w:val="texto0"/>
              <w:spacing w:after="70" w:line="226" w:lineRule="exact"/>
              <w:ind w:firstLine="0"/>
              <w:rPr>
                <w:sz w:val="16"/>
                <w:szCs w:val="16"/>
              </w:rPr>
            </w:pPr>
            <w:r w:rsidRPr="007E1DB9">
              <w:rPr>
                <w:sz w:val="16"/>
                <w:szCs w:val="16"/>
              </w:rPr>
              <w:lastRenderedPageBreak/>
              <w:t xml:space="preserve">Son las contribuciones que se recaudan en el ejercicio corriente, por derechos pendientes de liquidación o pago causados en ejercicios fiscales anteriores, no incluidos en </w:t>
            </w:r>
            <w:smartTag w:uri="urn:schemas-microsoft-com:office:smarttags" w:element="PersonName">
              <w:smartTagPr>
                <w:attr w:name="ProductID" w:val="la Ley"/>
              </w:smartTagPr>
              <w:r w:rsidRPr="007E1DB9">
                <w:rPr>
                  <w:sz w:val="16"/>
                  <w:szCs w:val="16"/>
                </w:rPr>
                <w:t>la Ley</w:t>
              </w:r>
            </w:smartTag>
            <w:r w:rsidRPr="007E1DB9">
              <w:rPr>
                <w:sz w:val="16"/>
                <w:szCs w:val="16"/>
              </w:rPr>
              <w:t xml:space="preserve"> de Ingresos vigente.</w:t>
            </w:r>
          </w:p>
        </w:tc>
      </w:tr>
    </w:tbl>
    <w:p w:rsidR="00CF2E8F" w:rsidRPr="00CF2E8F" w:rsidRDefault="00CF2E8F">
      <w:pPr>
        <w:rPr>
          <w:sz w:val="2"/>
        </w:rPr>
      </w:pPr>
    </w:p>
    <w:tbl>
      <w:tblPr>
        <w:tblW w:w="8712" w:type="dxa"/>
        <w:tblInd w:w="144" w:type="dxa"/>
        <w:tblLayout w:type="fixed"/>
        <w:tblCellMar>
          <w:left w:w="70" w:type="dxa"/>
          <w:right w:w="70" w:type="dxa"/>
        </w:tblCellMar>
        <w:tblLook w:val="0000"/>
      </w:tblPr>
      <w:tblGrid>
        <w:gridCol w:w="253"/>
        <w:gridCol w:w="430"/>
        <w:gridCol w:w="160"/>
        <w:gridCol w:w="160"/>
        <w:gridCol w:w="7709"/>
      </w:tblGrid>
      <w:tr w:rsidR="00DB4AA7" w:rsidRPr="007E1DB9">
        <w:trPr>
          <w:trHeight w:val="144"/>
        </w:trPr>
        <w:tc>
          <w:tcPr>
            <w:tcW w:w="253" w:type="dxa"/>
          </w:tcPr>
          <w:p w:rsidR="00DB4AA7" w:rsidRPr="007E1DB9" w:rsidRDefault="00DB4AA7" w:rsidP="00B3181A">
            <w:pPr>
              <w:pStyle w:val="texto0"/>
              <w:spacing w:after="70"/>
              <w:ind w:firstLine="0"/>
              <w:rPr>
                <w:b/>
                <w:sz w:val="16"/>
                <w:szCs w:val="16"/>
              </w:rPr>
            </w:pPr>
            <w:r w:rsidRPr="007E1DB9">
              <w:rPr>
                <w:b/>
                <w:sz w:val="16"/>
                <w:szCs w:val="16"/>
              </w:rPr>
              <w:t>5</w:t>
            </w:r>
          </w:p>
        </w:tc>
        <w:tc>
          <w:tcPr>
            <w:tcW w:w="430" w:type="dxa"/>
          </w:tcPr>
          <w:p w:rsidR="00DB4AA7" w:rsidRPr="007E1DB9" w:rsidRDefault="00DB4AA7" w:rsidP="00B3181A">
            <w:pPr>
              <w:pStyle w:val="texto0"/>
              <w:spacing w:after="70"/>
              <w:ind w:firstLine="0"/>
              <w:rPr>
                <w:b/>
                <w:sz w:val="16"/>
                <w:szCs w:val="16"/>
              </w:rPr>
            </w:pPr>
          </w:p>
        </w:tc>
        <w:tc>
          <w:tcPr>
            <w:tcW w:w="160" w:type="dxa"/>
          </w:tcPr>
          <w:p w:rsidR="00DB4AA7" w:rsidRPr="007E1DB9" w:rsidRDefault="00DB4AA7" w:rsidP="00B3181A">
            <w:pPr>
              <w:pStyle w:val="texto0"/>
              <w:spacing w:after="70"/>
              <w:ind w:firstLine="0"/>
              <w:rPr>
                <w:b/>
                <w:sz w:val="16"/>
                <w:szCs w:val="16"/>
              </w:rPr>
            </w:pPr>
          </w:p>
        </w:tc>
        <w:tc>
          <w:tcPr>
            <w:tcW w:w="160" w:type="dxa"/>
          </w:tcPr>
          <w:p w:rsidR="00DB4AA7" w:rsidRPr="007E1DB9" w:rsidRDefault="00DB4AA7" w:rsidP="00B3181A">
            <w:pPr>
              <w:pStyle w:val="texto0"/>
              <w:spacing w:after="70"/>
              <w:ind w:firstLine="0"/>
              <w:rPr>
                <w:sz w:val="16"/>
                <w:szCs w:val="16"/>
              </w:rPr>
            </w:pPr>
          </w:p>
        </w:tc>
        <w:tc>
          <w:tcPr>
            <w:tcW w:w="7709" w:type="dxa"/>
          </w:tcPr>
          <w:p w:rsidR="00DB4AA7" w:rsidRPr="007E1DB9" w:rsidRDefault="00DB4AA7" w:rsidP="00B3181A">
            <w:pPr>
              <w:pStyle w:val="texto0"/>
              <w:spacing w:after="70"/>
              <w:ind w:firstLine="0"/>
              <w:rPr>
                <w:b/>
                <w:sz w:val="16"/>
                <w:szCs w:val="16"/>
              </w:rPr>
            </w:pPr>
            <w:r w:rsidRPr="007E1DB9">
              <w:rPr>
                <w:b/>
                <w:sz w:val="16"/>
                <w:szCs w:val="16"/>
              </w:rPr>
              <w:t>Productos</w:t>
            </w:r>
          </w:p>
          <w:p w:rsidR="00DB4AA7" w:rsidRPr="007E1DB9" w:rsidRDefault="00DB4AA7" w:rsidP="00B3181A">
            <w:pPr>
              <w:pStyle w:val="texto0"/>
              <w:spacing w:after="70"/>
              <w:ind w:firstLine="0"/>
              <w:rPr>
                <w:b/>
                <w:sz w:val="16"/>
                <w:szCs w:val="16"/>
              </w:rPr>
            </w:pPr>
            <w:r w:rsidRPr="007E1DB9">
              <w:rPr>
                <w:b/>
                <w:sz w:val="16"/>
                <w:szCs w:val="16"/>
              </w:rPr>
              <w:t>Son los ingresos por contraprestaciones por los servicios que preste el Estado en sus funciones de derecho privado.</w:t>
            </w:r>
          </w:p>
        </w:tc>
      </w:tr>
      <w:tr w:rsidR="00DB4AA7" w:rsidRPr="007E1DB9">
        <w:trPr>
          <w:trHeight w:val="144"/>
        </w:trPr>
        <w:tc>
          <w:tcPr>
            <w:tcW w:w="253" w:type="dxa"/>
          </w:tcPr>
          <w:p w:rsidR="00DB4AA7" w:rsidRPr="007E1DB9" w:rsidRDefault="00DB4AA7" w:rsidP="00B3181A">
            <w:pPr>
              <w:pStyle w:val="texto0"/>
              <w:spacing w:after="70"/>
              <w:ind w:firstLine="0"/>
              <w:rPr>
                <w:sz w:val="16"/>
                <w:szCs w:val="16"/>
              </w:rPr>
            </w:pPr>
          </w:p>
        </w:tc>
        <w:tc>
          <w:tcPr>
            <w:tcW w:w="430" w:type="dxa"/>
          </w:tcPr>
          <w:p w:rsidR="00DB4AA7" w:rsidRPr="007E1DB9" w:rsidRDefault="00DB4AA7" w:rsidP="00B3181A">
            <w:pPr>
              <w:pStyle w:val="texto0"/>
              <w:spacing w:after="70"/>
              <w:ind w:firstLine="0"/>
              <w:rPr>
                <w:sz w:val="16"/>
                <w:szCs w:val="16"/>
              </w:rPr>
            </w:pPr>
            <w:r w:rsidRPr="007E1DB9">
              <w:rPr>
                <w:sz w:val="16"/>
                <w:szCs w:val="16"/>
              </w:rPr>
              <w:t>51</w:t>
            </w:r>
          </w:p>
        </w:tc>
        <w:tc>
          <w:tcPr>
            <w:tcW w:w="160" w:type="dxa"/>
          </w:tcPr>
          <w:p w:rsidR="00DB4AA7" w:rsidRPr="007E1DB9" w:rsidRDefault="00DB4AA7" w:rsidP="00B3181A">
            <w:pPr>
              <w:pStyle w:val="texto0"/>
              <w:spacing w:after="70"/>
              <w:ind w:firstLine="0"/>
              <w:rPr>
                <w:sz w:val="16"/>
                <w:szCs w:val="16"/>
              </w:rPr>
            </w:pPr>
          </w:p>
        </w:tc>
        <w:tc>
          <w:tcPr>
            <w:tcW w:w="160" w:type="dxa"/>
          </w:tcPr>
          <w:p w:rsidR="00DB4AA7" w:rsidRPr="007E1DB9" w:rsidRDefault="00DB4AA7" w:rsidP="00B3181A">
            <w:pPr>
              <w:pStyle w:val="texto0"/>
              <w:spacing w:after="70"/>
              <w:ind w:firstLine="0"/>
              <w:rPr>
                <w:sz w:val="16"/>
                <w:szCs w:val="16"/>
              </w:rPr>
            </w:pPr>
          </w:p>
        </w:tc>
        <w:tc>
          <w:tcPr>
            <w:tcW w:w="7709" w:type="dxa"/>
          </w:tcPr>
          <w:p w:rsidR="00DB4AA7" w:rsidRPr="007E1DB9" w:rsidRDefault="00DB4AA7" w:rsidP="00B3181A">
            <w:pPr>
              <w:pStyle w:val="texto0"/>
              <w:spacing w:after="70"/>
              <w:ind w:firstLine="0"/>
              <w:rPr>
                <w:sz w:val="16"/>
                <w:szCs w:val="16"/>
              </w:rPr>
            </w:pPr>
            <w:r w:rsidRPr="007E1DB9">
              <w:rPr>
                <w:sz w:val="16"/>
                <w:szCs w:val="16"/>
              </w:rPr>
              <w:t>Productos</w:t>
            </w:r>
          </w:p>
          <w:p w:rsidR="00DB4AA7" w:rsidRPr="007E1DB9" w:rsidRDefault="00DB4AA7" w:rsidP="00B3181A">
            <w:pPr>
              <w:pStyle w:val="texto0"/>
              <w:spacing w:after="70"/>
              <w:ind w:firstLine="0"/>
              <w:rPr>
                <w:sz w:val="16"/>
                <w:szCs w:val="16"/>
              </w:rPr>
            </w:pPr>
            <w:r w:rsidRPr="007E1DB9">
              <w:rPr>
                <w:sz w:val="16"/>
                <w:szCs w:val="16"/>
              </w:rPr>
              <w:t>Son los ingresos por concepto de servicios otorgados por funciones de derecho privado, tales como los intereses que generan las cuentas bancarias de los entes públicos, entre otros, de conformidad con la legislación aplicable en la materia.</w:t>
            </w:r>
          </w:p>
        </w:tc>
      </w:tr>
      <w:tr w:rsidR="00DB4AA7" w:rsidRPr="007E1DB9">
        <w:trPr>
          <w:trHeight w:val="144"/>
        </w:trPr>
        <w:tc>
          <w:tcPr>
            <w:tcW w:w="253" w:type="dxa"/>
          </w:tcPr>
          <w:p w:rsidR="00DB4AA7" w:rsidRPr="007E1DB9" w:rsidRDefault="00DB4AA7" w:rsidP="00B3181A">
            <w:pPr>
              <w:pStyle w:val="texto0"/>
              <w:spacing w:after="70"/>
              <w:ind w:firstLine="0"/>
              <w:rPr>
                <w:sz w:val="16"/>
                <w:szCs w:val="16"/>
              </w:rPr>
            </w:pPr>
          </w:p>
        </w:tc>
        <w:tc>
          <w:tcPr>
            <w:tcW w:w="430" w:type="dxa"/>
          </w:tcPr>
          <w:p w:rsidR="00DB4AA7" w:rsidRPr="007E1DB9" w:rsidRDefault="00DB4AA7" w:rsidP="00B3181A">
            <w:pPr>
              <w:pStyle w:val="texto0"/>
              <w:spacing w:after="70"/>
              <w:ind w:firstLine="0"/>
              <w:rPr>
                <w:sz w:val="16"/>
                <w:szCs w:val="16"/>
              </w:rPr>
            </w:pPr>
            <w:r w:rsidRPr="007E1DB9">
              <w:rPr>
                <w:sz w:val="16"/>
                <w:szCs w:val="16"/>
              </w:rPr>
              <w:t>52</w:t>
            </w:r>
          </w:p>
        </w:tc>
        <w:tc>
          <w:tcPr>
            <w:tcW w:w="160" w:type="dxa"/>
          </w:tcPr>
          <w:p w:rsidR="00DB4AA7" w:rsidRPr="007E1DB9" w:rsidRDefault="00DB4AA7" w:rsidP="00B3181A">
            <w:pPr>
              <w:pStyle w:val="texto0"/>
              <w:spacing w:after="70"/>
              <w:ind w:firstLine="0"/>
              <w:rPr>
                <w:sz w:val="16"/>
                <w:szCs w:val="16"/>
              </w:rPr>
            </w:pPr>
          </w:p>
        </w:tc>
        <w:tc>
          <w:tcPr>
            <w:tcW w:w="160" w:type="dxa"/>
          </w:tcPr>
          <w:p w:rsidR="00DB4AA7" w:rsidRPr="007E1DB9" w:rsidRDefault="00DB4AA7" w:rsidP="00B3181A">
            <w:pPr>
              <w:pStyle w:val="texto0"/>
              <w:spacing w:after="70"/>
              <w:ind w:firstLine="0"/>
              <w:rPr>
                <w:sz w:val="16"/>
                <w:szCs w:val="16"/>
              </w:rPr>
            </w:pPr>
          </w:p>
        </w:tc>
        <w:tc>
          <w:tcPr>
            <w:tcW w:w="7709" w:type="dxa"/>
          </w:tcPr>
          <w:p w:rsidR="00DB4AA7" w:rsidRPr="007E1DB9" w:rsidRDefault="00DB4AA7" w:rsidP="00B3181A">
            <w:pPr>
              <w:pStyle w:val="texto0"/>
              <w:spacing w:after="70"/>
              <w:ind w:firstLine="0"/>
              <w:rPr>
                <w:sz w:val="16"/>
                <w:szCs w:val="16"/>
              </w:rPr>
            </w:pPr>
            <w:r w:rsidRPr="007E1DB9">
              <w:rPr>
                <w:sz w:val="16"/>
                <w:szCs w:val="16"/>
              </w:rPr>
              <w:t>Productos de Capital (Derogado)</w:t>
            </w:r>
          </w:p>
        </w:tc>
      </w:tr>
      <w:tr w:rsidR="00DB4AA7" w:rsidRPr="007E1DB9">
        <w:trPr>
          <w:trHeight w:val="144"/>
        </w:trPr>
        <w:tc>
          <w:tcPr>
            <w:tcW w:w="253" w:type="dxa"/>
          </w:tcPr>
          <w:p w:rsidR="00DB4AA7" w:rsidRPr="007E1DB9" w:rsidRDefault="00DB4AA7" w:rsidP="00B3181A">
            <w:pPr>
              <w:pStyle w:val="texto0"/>
              <w:spacing w:after="70"/>
              <w:ind w:firstLine="0"/>
              <w:rPr>
                <w:sz w:val="16"/>
                <w:szCs w:val="16"/>
              </w:rPr>
            </w:pPr>
          </w:p>
        </w:tc>
        <w:tc>
          <w:tcPr>
            <w:tcW w:w="430" w:type="dxa"/>
          </w:tcPr>
          <w:p w:rsidR="00DB4AA7" w:rsidRPr="007E1DB9" w:rsidRDefault="00DB4AA7" w:rsidP="00B3181A">
            <w:pPr>
              <w:pStyle w:val="texto0"/>
              <w:spacing w:after="70"/>
              <w:ind w:firstLine="0"/>
              <w:rPr>
                <w:sz w:val="16"/>
                <w:szCs w:val="16"/>
              </w:rPr>
            </w:pPr>
            <w:r w:rsidRPr="007E1DB9">
              <w:rPr>
                <w:sz w:val="16"/>
                <w:szCs w:val="16"/>
              </w:rPr>
              <w:t>59</w:t>
            </w:r>
          </w:p>
        </w:tc>
        <w:tc>
          <w:tcPr>
            <w:tcW w:w="160" w:type="dxa"/>
          </w:tcPr>
          <w:p w:rsidR="00DB4AA7" w:rsidRPr="007E1DB9" w:rsidRDefault="00DB4AA7" w:rsidP="00B3181A">
            <w:pPr>
              <w:pStyle w:val="texto0"/>
              <w:spacing w:after="70"/>
              <w:ind w:firstLine="0"/>
              <w:rPr>
                <w:sz w:val="16"/>
                <w:szCs w:val="16"/>
              </w:rPr>
            </w:pPr>
          </w:p>
        </w:tc>
        <w:tc>
          <w:tcPr>
            <w:tcW w:w="160" w:type="dxa"/>
          </w:tcPr>
          <w:p w:rsidR="00DB4AA7" w:rsidRPr="007E1DB9" w:rsidRDefault="00DB4AA7" w:rsidP="00B3181A">
            <w:pPr>
              <w:pStyle w:val="texto0"/>
              <w:spacing w:after="70"/>
              <w:ind w:firstLine="0"/>
              <w:rPr>
                <w:sz w:val="16"/>
                <w:szCs w:val="16"/>
              </w:rPr>
            </w:pPr>
          </w:p>
        </w:tc>
        <w:tc>
          <w:tcPr>
            <w:tcW w:w="7709" w:type="dxa"/>
          </w:tcPr>
          <w:p w:rsidR="00DB4AA7" w:rsidRPr="007E1DB9" w:rsidRDefault="00DB4AA7" w:rsidP="00B3181A">
            <w:pPr>
              <w:pStyle w:val="texto0"/>
              <w:spacing w:after="70"/>
              <w:ind w:firstLine="0"/>
              <w:rPr>
                <w:sz w:val="16"/>
                <w:szCs w:val="16"/>
              </w:rPr>
            </w:pPr>
            <w:r w:rsidRPr="007E1DB9">
              <w:rPr>
                <w:sz w:val="16"/>
                <w:szCs w:val="16"/>
              </w:rPr>
              <w:t xml:space="preserve">Productos no Comprendidos en </w:t>
            </w:r>
            <w:smartTag w:uri="urn:schemas-microsoft-com:office:smarttags" w:element="PersonName">
              <w:smartTagPr>
                <w:attr w:name="ProductID" w:val="la Ley"/>
              </w:smartTagPr>
              <w:r w:rsidRPr="007E1DB9">
                <w:rPr>
                  <w:sz w:val="16"/>
                  <w:szCs w:val="16"/>
                </w:rPr>
                <w:t>la Ley</w:t>
              </w:r>
            </w:smartTag>
            <w:r w:rsidRPr="007E1DB9">
              <w:rPr>
                <w:sz w:val="16"/>
                <w:szCs w:val="16"/>
              </w:rPr>
              <w:t xml:space="preserve"> de Ingresos Vigente, Causados en Ejercicios Fiscales Anteriores Pendientes de Liquidación o Pago</w:t>
            </w:r>
          </w:p>
          <w:p w:rsidR="00DB4AA7" w:rsidRPr="007E1DB9" w:rsidRDefault="00DB4AA7" w:rsidP="00B3181A">
            <w:pPr>
              <w:pStyle w:val="texto0"/>
              <w:spacing w:after="70"/>
              <w:ind w:firstLine="0"/>
              <w:rPr>
                <w:sz w:val="16"/>
                <w:szCs w:val="16"/>
              </w:rPr>
            </w:pPr>
            <w:r w:rsidRPr="007E1DB9">
              <w:rPr>
                <w:sz w:val="16"/>
                <w:szCs w:val="16"/>
              </w:rPr>
              <w:t xml:space="preserve">Son los ingresos que se recaudan en el ejercicio corriente, por productos pendientes de liquidación o pago causados en ejercicios fiscales anteriores, no incluidos en </w:t>
            </w:r>
            <w:smartTag w:uri="urn:schemas-microsoft-com:office:smarttags" w:element="PersonName">
              <w:smartTagPr>
                <w:attr w:name="ProductID" w:val="la Ley"/>
              </w:smartTagPr>
              <w:r w:rsidRPr="007E1DB9">
                <w:rPr>
                  <w:sz w:val="16"/>
                  <w:szCs w:val="16"/>
                </w:rPr>
                <w:t>la Ley</w:t>
              </w:r>
            </w:smartTag>
            <w:r w:rsidRPr="007E1DB9">
              <w:rPr>
                <w:sz w:val="16"/>
                <w:szCs w:val="16"/>
              </w:rPr>
              <w:t xml:space="preserve"> de Ingresos vigente.</w:t>
            </w:r>
          </w:p>
        </w:tc>
      </w:tr>
      <w:tr w:rsidR="00DB4AA7" w:rsidRPr="007E1DB9">
        <w:trPr>
          <w:trHeight w:val="144"/>
        </w:trPr>
        <w:tc>
          <w:tcPr>
            <w:tcW w:w="253" w:type="dxa"/>
          </w:tcPr>
          <w:p w:rsidR="00DB4AA7" w:rsidRPr="007E1DB9" w:rsidRDefault="00DB4AA7" w:rsidP="00B3181A">
            <w:pPr>
              <w:pStyle w:val="texto0"/>
              <w:spacing w:after="70"/>
              <w:ind w:firstLine="0"/>
              <w:rPr>
                <w:b/>
                <w:sz w:val="16"/>
                <w:szCs w:val="16"/>
              </w:rPr>
            </w:pPr>
            <w:r w:rsidRPr="007E1DB9">
              <w:rPr>
                <w:b/>
                <w:sz w:val="16"/>
                <w:szCs w:val="16"/>
              </w:rPr>
              <w:t>6</w:t>
            </w:r>
          </w:p>
        </w:tc>
        <w:tc>
          <w:tcPr>
            <w:tcW w:w="430" w:type="dxa"/>
          </w:tcPr>
          <w:p w:rsidR="00DB4AA7" w:rsidRPr="007E1DB9" w:rsidRDefault="00DB4AA7" w:rsidP="00B3181A">
            <w:pPr>
              <w:pStyle w:val="texto0"/>
              <w:spacing w:after="70"/>
              <w:ind w:firstLine="0"/>
              <w:rPr>
                <w:sz w:val="16"/>
                <w:szCs w:val="16"/>
              </w:rPr>
            </w:pPr>
          </w:p>
        </w:tc>
        <w:tc>
          <w:tcPr>
            <w:tcW w:w="160" w:type="dxa"/>
          </w:tcPr>
          <w:p w:rsidR="00DB4AA7" w:rsidRPr="007E1DB9" w:rsidRDefault="00DB4AA7" w:rsidP="00B3181A">
            <w:pPr>
              <w:pStyle w:val="texto0"/>
              <w:spacing w:after="70"/>
              <w:ind w:firstLine="0"/>
              <w:rPr>
                <w:sz w:val="16"/>
                <w:szCs w:val="16"/>
              </w:rPr>
            </w:pPr>
          </w:p>
        </w:tc>
        <w:tc>
          <w:tcPr>
            <w:tcW w:w="160" w:type="dxa"/>
          </w:tcPr>
          <w:p w:rsidR="00DB4AA7" w:rsidRPr="007E1DB9" w:rsidRDefault="00DB4AA7" w:rsidP="00B3181A">
            <w:pPr>
              <w:pStyle w:val="texto0"/>
              <w:spacing w:after="70"/>
              <w:ind w:firstLine="0"/>
              <w:rPr>
                <w:sz w:val="16"/>
                <w:szCs w:val="16"/>
              </w:rPr>
            </w:pPr>
          </w:p>
        </w:tc>
        <w:tc>
          <w:tcPr>
            <w:tcW w:w="7709" w:type="dxa"/>
          </w:tcPr>
          <w:p w:rsidR="00DB4AA7" w:rsidRPr="007E1DB9" w:rsidRDefault="00DB4AA7" w:rsidP="00B3181A">
            <w:pPr>
              <w:pStyle w:val="texto0"/>
              <w:spacing w:after="70"/>
              <w:ind w:firstLine="0"/>
              <w:rPr>
                <w:b/>
                <w:sz w:val="16"/>
                <w:szCs w:val="16"/>
              </w:rPr>
            </w:pPr>
            <w:r w:rsidRPr="007E1DB9">
              <w:rPr>
                <w:b/>
                <w:sz w:val="16"/>
                <w:szCs w:val="16"/>
              </w:rPr>
              <w:t>Aprovechamientos</w:t>
            </w:r>
          </w:p>
          <w:p w:rsidR="00DB4AA7" w:rsidRPr="007E1DB9" w:rsidRDefault="00DB4AA7" w:rsidP="00B3181A">
            <w:pPr>
              <w:pStyle w:val="texto0"/>
              <w:spacing w:after="70"/>
              <w:ind w:firstLine="0"/>
              <w:rPr>
                <w:b/>
                <w:sz w:val="16"/>
                <w:szCs w:val="16"/>
              </w:rPr>
            </w:pPr>
            <w:r w:rsidRPr="007E1DB9">
              <w:rPr>
                <w:b/>
                <w:sz w:val="16"/>
                <w:szCs w:val="16"/>
              </w:rPr>
              <w:t>Son los ingresos que percibe el Estado por funciones de derecho público distintos de: las contribuciones, los ingresos derivados de financiamientos y de los que obtengan los organismos descentralizados y las empresas de participación estatal y municipal.</w:t>
            </w:r>
          </w:p>
        </w:tc>
      </w:tr>
      <w:tr w:rsidR="00DB4AA7" w:rsidRPr="007E1DB9">
        <w:trPr>
          <w:trHeight w:val="144"/>
        </w:trPr>
        <w:tc>
          <w:tcPr>
            <w:tcW w:w="253" w:type="dxa"/>
          </w:tcPr>
          <w:p w:rsidR="00DB4AA7" w:rsidRPr="007E1DB9" w:rsidRDefault="00DB4AA7" w:rsidP="00B3181A">
            <w:pPr>
              <w:pStyle w:val="texto0"/>
              <w:spacing w:after="70"/>
              <w:ind w:firstLine="0"/>
              <w:rPr>
                <w:sz w:val="16"/>
                <w:szCs w:val="16"/>
              </w:rPr>
            </w:pPr>
          </w:p>
        </w:tc>
        <w:tc>
          <w:tcPr>
            <w:tcW w:w="430" w:type="dxa"/>
          </w:tcPr>
          <w:p w:rsidR="00DB4AA7" w:rsidRPr="007E1DB9" w:rsidRDefault="00DB4AA7" w:rsidP="00B3181A">
            <w:pPr>
              <w:pStyle w:val="texto0"/>
              <w:spacing w:after="70"/>
              <w:ind w:firstLine="0"/>
              <w:rPr>
                <w:sz w:val="16"/>
                <w:szCs w:val="16"/>
              </w:rPr>
            </w:pPr>
            <w:r w:rsidRPr="007E1DB9">
              <w:rPr>
                <w:sz w:val="16"/>
                <w:szCs w:val="16"/>
              </w:rPr>
              <w:t>61</w:t>
            </w:r>
          </w:p>
        </w:tc>
        <w:tc>
          <w:tcPr>
            <w:tcW w:w="160" w:type="dxa"/>
          </w:tcPr>
          <w:p w:rsidR="00DB4AA7" w:rsidRPr="007E1DB9" w:rsidRDefault="00DB4AA7" w:rsidP="00B3181A">
            <w:pPr>
              <w:pStyle w:val="texto0"/>
              <w:spacing w:after="70"/>
              <w:ind w:firstLine="0"/>
              <w:rPr>
                <w:sz w:val="16"/>
                <w:szCs w:val="16"/>
              </w:rPr>
            </w:pPr>
          </w:p>
        </w:tc>
        <w:tc>
          <w:tcPr>
            <w:tcW w:w="160" w:type="dxa"/>
          </w:tcPr>
          <w:p w:rsidR="00DB4AA7" w:rsidRPr="007E1DB9" w:rsidRDefault="00DB4AA7" w:rsidP="00B3181A">
            <w:pPr>
              <w:pStyle w:val="texto0"/>
              <w:spacing w:after="70"/>
              <w:ind w:firstLine="0"/>
              <w:rPr>
                <w:sz w:val="16"/>
                <w:szCs w:val="16"/>
              </w:rPr>
            </w:pPr>
          </w:p>
        </w:tc>
        <w:tc>
          <w:tcPr>
            <w:tcW w:w="7709" w:type="dxa"/>
          </w:tcPr>
          <w:p w:rsidR="00DB4AA7" w:rsidRPr="007E1DB9" w:rsidRDefault="00DB4AA7" w:rsidP="00B3181A">
            <w:pPr>
              <w:pStyle w:val="texto0"/>
              <w:spacing w:after="70"/>
              <w:ind w:firstLine="0"/>
              <w:rPr>
                <w:sz w:val="16"/>
                <w:szCs w:val="16"/>
              </w:rPr>
            </w:pPr>
            <w:r w:rsidRPr="007E1DB9">
              <w:rPr>
                <w:sz w:val="16"/>
                <w:szCs w:val="16"/>
              </w:rPr>
              <w:t>Aprovechamientos</w:t>
            </w:r>
          </w:p>
          <w:p w:rsidR="00DB4AA7" w:rsidRPr="007E1DB9" w:rsidRDefault="00DB4AA7" w:rsidP="00B3181A">
            <w:pPr>
              <w:pStyle w:val="texto0"/>
              <w:spacing w:after="70"/>
              <w:ind w:firstLine="0"/>
              <w:rPr>
                <w:sz w:val="16"/>
                <w:szCs w:val="16"/>
              </w:rPr>
            </w:pPr>
            <w:r w:rsidRPr="007E1DB9">
              <w:rPr>
                <w:sz w:val="16"/>
                <w:szCs w:val="16"/>
              </w:rPr>
              <w:t>Son los ingresos que se perciben por funciones de derecho público, cuyos elementos pueden no estar previstos en una Ley sino, en una disposición administrativa de carácter general, provenientes de multas e indemnizaciones no fiscales, reintegros, juegos y sorteos, donativos, entre otros.</w:t>
            </w:r>
          </w:p>
        </w:tc>
      </w:tr>
      <w:tr w:rsidR="00DB4AA7" w:rsidRPr="007E1DB9">
        <w:trPr>
          <w:trHeight w:val="144"/>
        </w:trPr>
        <w:tc>
          <w:tcPr>
            <w:tcW w:w="253" w:type="dxa"/>
          </w:tcPr>
          <w:p w:rsidR="00DB4AA7" w:rsidRPr="007E1DB9" w:rsidRDefault="00DB4AA7" w:rsidP="00B3181A">
            <w:pPr>
              <w:pStyle w:val="texto0"/>
              <w:spacing w:after="70"/>
              <w:ind w:firstLine="0"/>
              <w:rPr>
                <w:sz w:val="16"/>
                <w:szCs w:val="16"/>
              </w:rPr>
            </w:pPr>
          </w:p>
        </w:tc>
        <w:tc>
          <w:tcPr>
            <w:tcW w:w="430" w:type="dxa"/>
          </w:tcPr>
          <w:p w:rsidR="00DB4AA7" w:rsidRPr="007E1DB9" w:rsidRDefault="00DB4AA7" w:rsidP="00B3181A">
            <w:pPr>
              <w:pStyle w:val="texto0"/>
              <w:spacing w:after="70"/>
              <w:ind w:firstLine="0"/>
              <w:rPr>
                <w:sz w:val="16"/>
                <w:szCs w:val="16"/>
              </w:rPr>
            </w:pPr>
            <w:r w:rsidRPr="007E1DB9">
              <w:rPr>
                <w:sz w:val="16"/>
                <w:szCs w:val="16"/>
              </w:rPr>
              <w:t>62</w:t>
            </w:r>
          </w:p>
        </w:tc>
        <w:tc>
          <w:tcPr>
            <w:tcW w:w="160" w:type="dxa"/>
          </w:tcPr>
          <w:p w:rsidR="00DB4AA7" w:rsidRPr="007E1DB9" w:rsidRDefault="00DB4AA7" w:rsidP="00B3181A">
            <w:pPr>
              <w:pStyle w:val="texto0"/>
              <w:spacing w:after="70"/>
              <w:ind w:firstLine="0"/>
              <w:rPr>
                <w:sz w:val="16"/>
                <w:szCs w:val="16"/>
              </w:rPr>
            </w:pPr>
          </w:p>
        </w:tc>
        <w:tc>
          <w:tcPr>
            <w:tcW w:w="160" w:type="dxa"/>
          </w:tcPr>
          <w:p w:rsidR="00DB4AA7" w:rsidRPr="007E1DB9" w:rsidRDefault="00DB4AA7" w:rsidP="00B3181A">
            <w:pPr>
              <w:pStyle w:val="texto0"/>
              <w:spacing w:after="70"/>
              <w:ind w:firstLine="0"/>
              <w:rPr>
                <w:sz w:val="16"/>
                <w:szCs w:val="16"/>
              </w:rPr>
            </w:pPr>
          </w:p>
        </w:tc>
        <w:tc>
          <w:tcPr>
            <w:tcW w:w="7709" w:type="dxa"/>
          </w:tcPr>
          <w:p w:rsidR="00DB4AA7" w:rsidRPr="007E1DB9" w:rsidRDefault="00DB4AA7" w:rsidP="00B3181A">
            <w:pPr>
              <w:pStyle w:val="texto0"/>
              <w:spacing w:after="70"/>
              <w:ind w:firstLine="0"/>
              <w:rPr>
                <w:sz w:val="16"/>
                <w:szCs w:val="16"/>
              </w:rPr>
            </w:pPr>
            <w:r w:rsidRPr="007E1DB9">
              <w:rPr>
                <w:sz w:val="16"/>
                <w:szCs w:val="16"/>
              </w:rPr>
              <w:t>Aprovechamientos Patrimoniales</w:t>
            </w:r>
          </w:p>
          <w:p w:rsidR="00DB4AA7" w:rsidRPr="007E1DB9" w:rsidRDefault="00DB4AA7" w:rsidP="00B3181A">
            <w:pPr>
              <w:pStyle w:val="texto0"/>
              <w:spacing w:after="70"/>
              <w:ind w:firstLine="0"/>
              <w:rPr>
                <w:sz w:val="16"/>
                <w:szCs w:val="16"/>
              </w:rPr>
            </w:pPr>
            <w:r w:rsidRPr="007E1DB9">
              <w:rPr>
                <w:sz w:val="16"/>
                <w:szCs w:val="16"/>
              </w:rPr>
              <w:t>Son los ingresos que se perciben por uso o enajenación de bienes muebles, inmuebles e intangibles, por recuperaciones de capital o en su caso patrimonio invertido, de conformidad con la legislación aplicable en la materia.</w:t>
            </w:r>
          </w:p>
        </w:tc>
      </w:tr>
      <w:tr w:rsidR="00DB4AA7" w:rsidRPr="007E1DB9">
        <w:trPr>
          <w:trHeight w:val="144"/>
        </w:trPr>
        <w:tc>
          <w:tcPr>
            <w:tcW w:w="253" w:type="dxa"/>
          </w:tcPr>
          <w:p w:rsidR="00DB4AA7" w:rsidRPr="007E1DB9" w:rsidRDefault="00DB4AA7" w:rsidP="00B3181A">
            <w:pPr>
              <w:pStyle w:val="texto0"/>
              <w:spacing w:after="70"/>
              <w:ind w:firstLine="0"/>
              <w:rPr>
                <w:sz w:val="16"/>
                <w:szCs w:val="16"/>
              </w:rPr>
            </w:pPr>
          </w:p>
        </w:tc>
        <w:tc>
          <w:tcPr>
            <w:tcW w:w="430" w:type="dxa"/>
          </w:tcPr>
          <w:p w:rsidR="00DB4AA7" w:rsidRPr="007E1DB9" w:rsidRDefault="00DB4AA7" w:rsidP="00B3181A">
            <w:pPr>
              <w:pStyle w:val="texto0"/>
              <w:spacing w:after="70"/>
              <w:ind w:firstLine="0"/>
              <w:rPr>
                <w:sz w:val="16"/>
                <w:szCs w:val="16"/>
              </w:rPr>
            </w:pPr>
            <w:r w:rsidRPr="007E1DB9">
              <w:rPr>
                <w:sz w:val="16"/>
                <w:szCs w:val="16"/>
              </w:rPr>
              <w:t>63</w:t>
            </w:r>
          </w:p>
        </w:tc>
        <w:tc>
          <w:tcPr>
            <w:tcW w:w="160" w:type="dxa"/>
          </w:tcPr>
          <w:p w:rsidR="00DB4AA7" w:rsidRPr="007E1DB9" w:rsidRDefault="00DB4AA7" w:rsidP="00B3181A">
            <w:pPr>
              <w:pStyle w:val="texto0"/>
              <w:spacing w:after="70"/>
              <w:ind w:firstLine="0"/>
              <w:rPr>
                <w:sz w:val="16"/>
                <w:szCs w:val="16"/>
              </w:rPr>
            </w:pPr>
          </w:p>
        </w:tc>
        <w:tc>
          <w:tcPr>
            <w:tcW w:w="160" w:type="dxa"/>
          </w:tcPr>
          <w:p w:rsidR="00DB4AA7" w:rsidRPr="007E1DB9" w:rsidRDefault="00DB4AA7" w:rsidP="00B3181A">
            <w:pPr>
              <w:pStyle w:val="texto0"/>
              <w:spacing w:after="70"/>
              <w:ind w:firstLine="0"/>
              <w:rPr>
                <w:sz w:val="16"/>
                <w:szCs w:val="16"/>
              </w:rPr>
            </w:pPr>
          </w:p>
        </w:tc>
        <w:tc>
          <w:tcPr>
            <w:tcW w:w="7709" w:type="dxa"/>
          </w:tcPr>
          <w:p w:rsidR="00DB4AA7" w:rsidRPr="007E1DB9" w:rsidRDefault="00DB4AA7" w:rsidP="00B3181A">
            <w:pPr>
              <w:pStyle w:val="texto0"/>
              <w:spacing w:after="70"/>
              <w:ind w:firstLine="0"/>
              <w:rPr>
                <w:sz w:val="16"/>
                <w:szCs w:val="16"/>
              </w:rPr>
            </w:pPr>
            <w:r w:rsidRPr="007E1DB9">
              <w:rPr>
                <w:sz w:val="16"/>
                <w:szCs w:val="16"/>
              </w:rPr>
              <w:t>Accesorios de Aprovechamientos</w:t>
            </w:r>
          </w:p>
          <w:p w:rsidR="00DB4AA7" w:rsidRPr="007E1DB9" w:rsidRDefault="00DB4AA7" w:rsidP="00B3181A">
            <w:pPr>
              <w:pStyle w:val="texto0"/>
              <w:spacing w:after="70"/>
              <w:ind w:firstLine="0"/>
              <w:rPr>
                <w:sz w:val="16"/>
                <w:szCs w:val="16"/>
              </w:rPr>
            </w:pPr>
            <w:r w:rsidRPr="007E1DB9">
              <w:rPr>
                <w:sz w:val="16"/>
                <w:szCs w:val="16"/>
              </w:rPr>
              <w:t>Son los ingresos que se perciben por concepto de recargos, sanciones, gastos de ejecución e  indemnizaciones, entre otros, asociados a los aprovechamientos, cuando éstos no se cubran oportunamente de conformidad con la legislación aplicable en la materia.</w:t>
            </w:r>
          </w:p>
        </w:tc>
      </w:tr>
      <w:tr w:rsidR="00DB4AA7" w:rsidRPr="007E1DB9">
        <w:trPr>
          <w:trHeight w:val="144"/>
        </w:trPr>
        <w:tc>
          <w:tcPr>
            <w:tcW w:w="253" w:type="dxa"/>
          </w:tcPr>
          <w:p w:rsidR="00DB4AA7" w:rsidRPr="007E1DB9" w:rsidRDefault="00DB4AA7" w:rsidP="00B3181A">
            <w:pPr>
              <w:pStyle w:val="texto0"/>
              <w:spacing w:after="70"/>
              <w:ind w:firstLine="0"/>
              <w:rPr>
                <w:sz w:val="16"/>
                <w:szCs w:val="16"/>
              </w:rPr>
            </w:pPr>
          </w:p>
        </w:tc>
        <w:tc>
          <w:tcPr>
            <w:tcW w:w="430" w:type="dxa"/>
          </w:tcPr>
          <w:p w:rsidR="00DB4AA7" w:rsidRPr="007E1DB9" w:rsidRDefault="00DB4AA7" w:rsidP="00B3181A">
            <w:pPr>
              <w:pStyle w:val="texto0"/>
              <w:spacing w:after="70"/>
              <w:ind w:firstLine="0"/>
              <w:rPr>
                <w:sz w:val="16"/>
                <w:szCs w:val="16"/>
              </w:rPr>
            </w:pPr>
            <w:r w:rsidRPr="007E1DB9">
              <w:rPr>
                <w:sz w:val="16"/>
                <w:szCs w:val="16"/>
              </w:rPr>
              <w:t>69</w:t>
            </w:r>
          </w:p>
        </w:tc>
        <w:tc>
          <w:tcPr>
            <w:tcW w:w="160" w:type="dxa"/>
          </w:tcPr>
          <w:p w:rsidR="00DB4AA7" w:rsidRPr="007E1DB9" w:rsidRDefault="00DB4AA7" w:rsidP="00B3181A">
            <w:pPr>
              <w:pStyle w:val="texto0"/>
              <w:spacing w:after="70"/>
              <w:ind w:firstLine="0"/>
              <w:rPr>
                <w:sz w:val="16"/>
                <w:szCs w:val="16"/>
              </w:rPr>
            </w:pPr>
          </w:p>
        </w:tc>
        <w:tc>
          <w:tcPr>
            <w:tcW w:w="160" w:type="dxa"/>
          </w:tcPr>
          <w:p w:rsidR="00DB4AA7" w:rsidRPr="007E1DB9" w:rsidRDefault="00DB4AA7" w:rsidP="00B3181A">
            <w:pPr>
              <w:pStyle w:val="texto0"/>
              <w:spacing w:after="70"/>
              <w:ind w:firstLine="0"/>
              <w:rPr>
                <w:sz w:val="16"/>
                <w:szCs w:val="16"/>
              </w:rPr>
            </w:pPr>
          </w:p>
        </w:tc>
        <w:tc>
          <w:tcPr>
            <w:tcW w:w="7709" w:type="dxa"/>
          </w:tcPr>
          <w:p w:rsidR="00DB4AA7" w:rsidRPr="007E1DB9" w:rsidRDefault="00DB4AA7" w:rsidP="00B3181A">
            <w:pPr>
              <w:pStyle w:val="texto0"/>
              <w:spacing w:after="70"/>
              <w:ind w:firstLine="0"/>
              <w:rPr>
                <w:sz w:val="16"/>
                <w:szCs w:val="16"/>
              </w:rPr>
            </w:pPr>
            <w:r w:rsidRPr="007E1DB9">
              <w:rPr>
                <w:sz w:val="16"/>
                <w:szCs w:val="16"/>
              </w:rPr>
              <w:t xml:space="preserve">Aprovechamientos no Comprendidos en </w:t>
            </w:r>
            <w:smartTag w:uri="urn:schemas-microsoft-com:office:smarttags" w:element="PersonName">
              <w:smartTagPr>
                <w:attr w:name="ProductID" w:val="la Ley"/>
              </w:smartTagPr>
              <w:r w:rsidRPr="007E1DB9">
                <w:rPr>
                  <w:sz w:val="16"/>
                  <w:szCs w:val="16"/>
                </w:rPr>
                <w:t>la Ley</w:t>
              </w:r>
            </w:smartTag>
            <w:r w:rsidRPr="007E1DB9">
              <w:rPr>
                <w:sz w:val="16"/>
                <w:szCs w:val="16"/>
              </w:rPr>
              <w:t xml:space="preserve"> de Ingresos Vigente, Causados en Ejercicios Fiscales Anteriores Pendientes de Liquidación o Pago</w:t>
            </w:r>
          </w:p>
          <w:p w:rsidR="00DB4AA7" w:rsidRPr="007E1DB9" w:rsidRDefault="00DB4AA7" w:rsidP="00B3181A">
            <w:pPr>
              <w:pStyle w:val="texto0"/>
              <w:spacing w:after="70"/>
              <w:ind w:firstLine="0"/>
              <w:rPr>
                <w:sz w:val="16"/>
                <w:szCs w:val="16"/>
              </w:rPr>
            </w:pPr>
            <w:r w:rsidRPr="007E1DB9">
              <w:rPr>
                <w:sz w:val="16"/>
                <w:szCs w:val="16"/>
              </w:rPr>
              <w:t xml:space="preserve">Son los ingresos que se recaudan en el ejercicio corriente, por aprovechamientos pendientes de liquidación o pago causados en ejercicios fiscales anteriores, no incluidos en </w:t>
            </w:r>
            <w:smartTag w:uri="urn:schemas-microsoft-com:office:smarttags" w:element="PersonName">
              <w:smartTagPr>
                <w:attr w:name="ProductID" w:val="la Ley"/>
              </w:smartTagPr>
              <w:r w:rsidRPr="007E1DB9">
                <w:rPr>
                  <w:sz w:val="16"/>
                  <w:szCs w:val="16"/>
                </w:rPr>
                <w:t>la Ley</w:t>
              </w:r>
            </w:smartTag>
            <w:r w:rsidRPr="007E1DB9">
              <w:rPr>
                <w:sz w:val="16"/>
                <w:szCs w:val="16"/>
              </w:rPr>
              <w:t xml:space="preserve"> de Ingresos vigente.</w:t>
            </w:r>
          </w:p>
        </w:tc>
      </w:tr>
    </w:tbl>
    <w:p w:rsidR="00CF2E8F" w:rsidRPr="00CF2E8F" w:rsidRDefault="00CF2E8F">
      <w:pPr>
        <w:rPr>
          <w:sz w:val="2"/>
        </w:rPr>
      </w:pPr>
    </w:p>
    <w:tbl>
      <w:tblPr>
        <w:tblW w:w="8712" w:type="dxa"/>
        <w:tblInd w:w="144" w:type="dxa"/>
        <w:tblLayout w:type="fixed"/>
        <w:tblCellMar>
          <w:left w:w="70" w:type="dxa"/>
          <w:right w:w="70" w:type="dxa"/>
        </w:tblCellMar>
        <w:tblLook w:val="0000"/>
      </w:tblPr>
      <w:tblGrid>
        <w:gridCol w:w="253"/>
        <w:gridCol w:w="340"/>
        <w:gridCol w:w="90"/>
        <w:gridCol w:w="70"/>
        <w:gridCol w:w="90"/>
        <w:gridCol w:w="125"/>
        <w:gridCol w:w="35"/>
        <w:gridCol w:w="7709"/>
      </w:tblGrid>
      <w:tr w:rsidR="00DB4AA7" w:rsidRPr="007E1DB9">
        <w:trPr>
          <w:trHeight w:val="144"/>
        </w:trPr>
        <w:tc>
          <w:tcPr>
            <w:tcW w:w="253" w:type="dxa"/>
          </w:tcPr>
          <w:p w:rsidR="00DB4AA7" w:rsidRPr="007E1DB9" w:rsidRDefault="00DB4AA7" w:rsidP="00B3181A">
            <w:pPr>
              <w:pStyle w:val="texto0"/>
              <w:spacing w:after="70"/>
              <w:ind w:firstLine="0"/>
              <w:rPr>
                <w:b/>
                <w:sz w:val="16"/>
                <w:szCs w:val="16"/>
              </w:rPr>
            </w:pPr>
            <w:r w:rsidRPr="007E1DB9">
              <w:rPr>
                <w:b/>
                <w:sz w:val="16"/>
                <w:szCs w:val="16"/>
              </w:rPr>
              <w:t>7</w:t>
            </w:r>
          </w:p>
        </w:tc>
        <w:tc>
          <w:tcPr>
            <w:tcW w:w="430" w:type="dxa"/>
            <w:gridSpan w:val="2"/>
          </w:tcPr>
          <w:p w:rsidR="00DB4AA7" w:rsidRPr="007E1DB9" w:rsidRDefault="00DB4AA7" w:rsidP="00B3181A">
            <w:pPr>
              <w:pStyle w:val="texto0"/>
              <w:spacing w:after="70"/>
              <w:ind w:firstLine="0"/>
              <w:rPr>
                <w:b/>
                <w:sz w:val="16"/>
                <w:szCs w:val="16"/>
              </w:rPr>
            </w:pPr>
          </w:p>
        </w:tc>
        <w:tc>
          <w:tcPr>
            <w:tcW w:w="160" w:type="dxa"/>
            <w:gridSpan w:val="2"/>
          </w:tcPr>
          <w:p w:rsidR="00DB4AA7" w:rsidRPr="007E1DB9" w:rsidRDefault="00DB4AA7" w:rsidP="00B3181A">
            <w:pPr>
              <w:pStyle w:val="texto0"/>
              <w:spacing w:after="70"/>
              <w:ind w:firstLine="0"/>
              <w:rPr>
                <w:b/>
                <w:sz w:val="16"/>
                <w:szCs w:val="16"/>
              </w:rPr>
            </w:pPr>
          </w:p>
        </w:tc>
        <w:tc>
          <w:tcPr>
            <w:tcW w:w="160" w:type="dxa"/>
            <w:gridSpan w:val="2"/>
          </w:tcPr>
          <w:p w:rsidR="00DB4AA7" w:rsidRPr="007E1DB9" w:rsidRDefault="00DB4AA7" w:rsidP="00B3181A">
            <w:pPr>
              <w:pStyle w:val="texto0"/>
              <w:spacing w:after="70"/>
              <w:ind w:firstLine="0"/>
              <w:rPr>
                <w:sz w:val="16"/>
                <w:szCs w:val="16"/>
              </w:rPr>
            </w:pPr>
          </w:p>
        </w:tc>
        <w:tc>
          <w:tcPr>
            <w:tcW w:w="7709" w:type="dxa"/>
          </w:tcPr>
          <w:p w:rsidR="00DB4AA7" w:rsidRPr="007E1DB9" w:rsidRDefault="00DB4AA7" w:rsidP="00B3181A">
            <w:pPr>
              <w:pStyle w:val="texto0"/>
              <w:spacing w:after="70"/>
              <w:ind w:firstLine="0"/>
              <w:rPr>
                <w:b/>
                <w:sz w:val="16"/>
                <w:szCs w:val="16"/>
              </w:rPr>
            </w:pPr>
            <w:r w:rsidRPr="007E1DB9">
              <w:rPr>
                <w:b/>
                <w:sz w:val="16"/>
                <w:szCs w:val="16"/>
              </w:rPr>
              <w:t>Ingresos por Venta de Bienes, Prestación de Servicios y Otros Ingresos</w:t>
            </w:r>
          </w:p>
          <w:p w:rsidR="00DB4AA7" w:rsidRPr="007E1DB9" w:rsidRDefault="00DB4AA7" w:rsidP="00B3181A">
            <w:pPr>
              <w:pStyle w:val="texto0"/>
              <w:spacing w:after="70"/>
              <w:ind w:firstLine="0"/>
              <w:rPr>
                <w:b/>
                <w:sz w:val="16"/>
                <w:szCs w:val="16"/>
              </w:rPr>
            </w:pPr>
            <w:r w:rsidRPr="007E1DB9">
              <w:rPr>
                <w:b/>
                <w:sz w:val="16"/>
                <w:szCs w:val="16"/>
              </w:rPr>
              <w:t>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w:t>
            </w:r>
          </w:p>
        </w:tc>
      </w:tr>
      <w:tr w:rsidR="00DB4AA7" w:rsidRPr="007E1DB9">
        <w:trPr>
          <w:trHeight w:val="144"/>
        </w:trPr>
        <w:tc>
          <w:tcPr>
            <w:tcW w:w="253" w:type="dxa"/>
          </w:tcPr>
          <w:p w:rsidR="00DB4AA7" w:rsidRPr="007E1DB9" w:rsidRDefault="00DB4AA7" w:rsidP="00B3181A">
            <w:pPr>
              <w:pStyle w:val="texto0"/>
              <w:spacing w:after="70"/>
              <w:ind w:firstLine="0"/>
              <w:rPr>
                <w:sz w:val="16"/>
                <w:szCs w:val="16"/>
              </w:rPr>
            </w:pPr>
          </w:p>
        </w:tc>
        <w:tc>
          <w:tcPr>
            <w:tcW w:w="430" w:type="dxa"/>
            <w:gridSpan w:val="2"/>
          </w:tcPr>
          <w:p w:rsidR="00DB4AA7" w:rsidRPr="007E1DB9" w:rsidRDefault="00DB4AA7" w:rsidP="00B3181A">
            <w:pPr>
              <w:pStyle w:val="texto0"/>
              <w:spacing w:after="70"/>
              <w:ind w:firstLine="0"/>
              <w:rPr>
                <w:sz w:val="16"/>
                <w:szCs w:val="16"/>
              </w:rPr>
            </w:pPr>
            <w:r w:rsidRPr="007E1DB9">
              <w:rPr>
                <w:sz w:val="16"/>
                <w:szCs w:val="16"/>
              </w:rPr>
              <w:t>71</w:t>
            </w:r>
          </w:p>
        </w:tc>
        <w:tc>
          <w:tcPr>
            <w:tcW w:w="160" w:type="dxa"/>
            <w:gridSpan w:val="2"/>
          </w:tcPr>
          <w:p w:rsidR="00DB4AA7" w:rsidRPr="007E1DB9" w:rsidRDefault="00DB4AA7" w:rsidP="00B3181A">
            <w:pPr>
              <w:pStyle w:val="texto0"/>
              <w:spacing w:after="70"/>
              <w:ind w:firstLine="0"/>
              <w:rPr>
                <w:sz w:val="16"/>
                <w:szCs w:val="16"/>
              </w:rPr>
            </w:pPr>
          </w:p>
        </w:tc>
        <w:tc>
          <w:tcPr>
            <w:tcW w:w="160" w:type="dxa"/>
            <w:gridSpan w:val="2"/>
          </w:tcPr>
          <w:p w:rsidR="00DB4AA7" w:rsidRPr="007E1DB9" w:rsidRDefault="00DB4AA7" w:rsidP="00B3181A">
            <w:pPr>
              <w:pStyle w:val="texto0"/>
              <w:spacing w:after="70"/>
              <w:ind w:firstLine="0"/>
              <w:rPr>
                <w:sz w:val="16"/>
                <w:szCs w:val="16"/>
              </w:rPr>
            </w:pPr>
          </w:p>
        </w:tc>
        <w:tc>
          <w:tcPr>
            <w:tcW w:w="7709" w:type="dxa"/>
          </w:tcPr>
          <w:p w:rsidR="00DB4AA7" w:rsidRPr="007E1DB9" w:rsidRDefault="00DB4AA7" w:rsidP="00B3181A">
            <w:pPr>
              <w:pStyle w:val="texto0"/>
              <w:spacing w:after="70"/>
              <w:ind w:firstLine="0"/>
              <w:rPr>
                <w:sz w:val="16"/>
                <w:szCs w:val="16"/>
              </w:rPr>
            </w:pPr>
            <w:r w:rsidRPr="007E1DB9">
              <w:rPr>
                <w:sz w:val="16"/>
                <w:szCs w:val="16"/>
              </w:rPr>
              <w:t>Ingresos por Venta de Bienes y Prestación de Servicios de Instituciones Públicas de Seguridad Social</w:t>
            </w:r>
          </w:p>
          <w:p w:rsidR="00DB4AA7" w:rsidRPr="007E1DB9" w:rsidRDefault="00DB4AA7" w:rsidP="00B3181A">
            <w:pPr>
              <w:pStyle w:val="texto0"/>
              <w:spacing w:after="70"/>
              <w:ind w:firstLine="0"/>
              <w:rPr>
                <w:sz w:val="16"/>
                <w:szCs w:val="16"/>
              </w:rPr>
            </w:pPr>
            <w:r w:rsidRPr="007E1DB9">
              <w:rPr>
                <w:sz w:val="16"/>
                <w:szCs w:val="16"/>
              </w:rPr>
              <w:t>Son los ingresos propios obtenidos por las Instituciones Públicas de Seguridad Social por sus actividades de producción, comercialización o prestación de servicios.</w:t>
            </w:r>
          </w:p>
        </w:tc>
      </w:tr>
      <w:tr w:rsidR="00DB4AA7" w:rsidRPr="007E1DB9">
        <w:trPr>
          <w:trHeight w:val="144"/>
        </w:trPr>
        <w:tc>
          <w:tcPr>
            <w:tcW w:w="253" w:type="dxa"/>
          </w:tcPr>
          <w:p w:rsidR="00DB4AA7" w:rsidRPr="007E1DB9" w:rsidRDefault="00DB4AA7" w:rsidP="00B3181A">
            <w:pPr>
              <w:pStyle w:val="texto0"/>
              <w:spacing w:after="70"/>
              <w:ind w:firstLine="0"/>
              <w:rPr>
                <w:sz w:val="16"/>
                <w:szCs w:val="16"/>
              </w:rPr>
            </w:pPr>
          </w:p>
        </w:tc>
        <w:tc>
          <w:tcPr>
            <w:tcW w:w="340" w:type="dxa"/>
          </w:tcPr>
          <w:p w:rsidR="00DB4AA7" w:rsidRPr="007E1DB9" w:rsidRDefault="00DB4AA7" w:rsidP="00B3181A">
            <w:pPr>
              <w:pStyle w:val="texto0"/>
              <w:spacing w:after="70"/>
              <w:ind w:firstLine="0"/>
              <w:rPr>
                <w:sz w:val="16"/>
                <w:szCs w:val="16"/>
              </w:rPr>
            </w:pPr>
            <w:r w:rsidRPr="007E1DB9">
              <w:rPr>
                <w:sz w:val="16"/>
                <w:szCs w:val="16"/>
              </w:rPr>
              <w:t>72</w:t>
            </w:r>
          </w:p>
        </w:tc>
        <w:tc>
          <w:tcPr>
            <w:tcW w:w="160" w:type="dxa"/>
            <w:gridSpan w:val="2"/>
          </w:tcPr>
          <w:p w:rsidR="00DB4AA7" w:rsidRPr="007E1DB9" w:rsidRDefault="00DB4AA7" w:rsidP="00B3181A">
            <w:pPr>
              <w:pStyle w:val="texto0"/>
              <w:spacing w:after="70"/>
              <w:ind w:firstLine="0"/>
              <w:rPr>
                <w:sz w:val="16"/>
                <w:szCs w:val="16"/>
              </w:rPr>
            </w:pPr>
          </w:p>
        </w:tc>
        <w:tc>
          <w:tcPr>
            <w:tcW w:w="215" w:type="dxa"/>
            <w:gridSpan w:val="2"/>
          </w:tcPr>
          <w:p w:rsidR="00DB4AA7" w:rsidRPr="007E1DB9" w:rsidRDefault="00DB4AA7" w:rsidP="00B3181A">
            <w:pPr>
              <w:pStyle w:val="texto0"/>
              <w:spacing w:after="70"/>
              <w:ind w:firstLine="0"/>
              <w:rPr>
                <w:sz w:val="16"/>
                <w:szCs w:val="16"/>
              </w:rPr>
            </w:pPr>
          </w:p>
        </w:tc>
        <w:tc>
          <w:tcPr>
            <w:tcW w:w="7744" w:type="dxa"/>
            <w:gridSpan w:val="2"/>
          </w:tcPr>
          <w:p w:rsidR="00DB4AA7" w:rsidRPr="007E1DB9" w:rsidRDefault="00DB4AA7" w:rsidP="00B3181A">
            <w:pPr>
              <w:pStyle w:val="texto0"/>
              <w:spacing w:after="70"/>
              <w:ind w:firstLine="0"/>
              <w:rPr>
                <w:sz w:val="16"/>
                <w:szCs w:val="16"/>
              </w:rPr>
            </w:pPr>
            <w:r w:rsidRPr="007E1DB9">
              <w:rPr>
                <w:sz w:val="16"/>
                <w:szCs w:val="16"/>
              </w:rPr>
              <w:t>Ingresos por Venta de Bienes y Prestación de Servicios de Empresas Productivas del Estado</w:t>
            </w:r>
          </w:p>
          <w:p w:rsidR="00DB4AA7" w:rsidRPr="007E1DB9" w:rsidRDefault="00DB4AA7" w:rsidP="00B3181A">
            <w:pPr>
              <w:pStyle w:val="texto0"/>
              <w:spacing w:after="70"/>
              <w:ind w:firstLine="0"/>
              <w:rPr>
                <w:sz w:val="16"/>
                <w:szCs w:val="16"/>
              </w:rPr>
            </w:pPr>
            <w:r w:rsidRPr="007E1DB9">
              <w:rPr>
                <w:sz w:val="16"/>
                <w:szCs w:val="16"/>
              </w:rPr>
              <w:t>Son los ingresos propios obtenidos por las Empresas Productivas del Estado por sus actividades de producción, comercialización o prestación de servicios.</w:t>
            </w:r>
          </w:p>
        </w:tc>
      </w:tr>
      <w:tr w:rsidR="00DB4AA7" w:rsidRPr="007E1DB9">
        <w:trPr>
          <w:trHeight w:val="144"/>
        </w:trPr>
        <w:tc>
          <w:tcPr>
            <w:tcW w:w="253" w:type="dxa"/>
          </w:tcPr>
          <w:p w:rsidR="00DB4AA7" w:rsidRPr="007E1DB9" w:rsidRDefault="00DB4AA7" w:rsidP="00B3181A">
            <w:pPr>
              <w:pStyle w:val="texto0"/>
              <w:spacing w:after="70"/>
              <w:ind w:firstLine="0"/>
              <w:rPr>
                <w:sz w:val="16"/>
                <w:szCs w:val="16"/>
              </w:rPr>
            </w:pPr>
          </w:p>
        </w:tc>
        <w:tc>
          <w:tcPr>
            <w:tcW w:w="340" w:type="dxa"/>
          </w:tcPr>
          <w:p w:rsidR="00DB4AA7" w:rsidRPr="007E1DB9" w:rsidRDefault="00DB4AA7" w:rsidP="00B3181A">
            <w:pPr>
              <w:pStyle w:val="texto0"/>
              <w:spacing w:after="70"/>
              <w:ind w:firstLine="0"/>
              <w:rPr>
                <w:sz w:val="16"/>
                <w:szCs w:val="16"/>
              </w:rPr>
            </w:pPr>
            <w:r w:rsidRPr="007E1DB9">
              <w:rPr>
                <w:sz w:val="16"/>
                <w:szCs w:val="16"/>
              </w:rPr>
              <w:t>73</w:t>
            </w:r>
          </w:p>
        </w:tc>
        <w:tc>
          <w:tcPr>
            <w:tcW w:w="160" w:type="dxa"/>
            <w:gridSpan w:val="2"/>
          </w:tcPr>
          <w:p w:rsidR="00DB4AA7" w:rsidRPr="007E1DB9" w:rsidRDefault="00DB4AA7" w:rsidP="00B3181A">
            <w:pPr>
              <w:pStyle w:val="texto0"/>
              <w:spacing w:after="70"/>
              <w:ind w:firstLine="0"/>
              <w:rPr>
                <w:b/>
                <w:sz w:val="16"/>
                <w:szCs w:val="16"/>
              </w:rPr>
            </w:pPr>
          </w:p>
        </w:tc>
        <w:tc>
          <w:tcPr>
            <w:tcW w:w="215" w:type="dxa"/>
            <w:gridSpan w:val="2"/>
          </w:tcPr>
          <w:p w:rsidR="00DB4AA7" w:rsidRPr="007E1DB9" w:rsidRDefault="00DB4AA7" w:rsidP="00B3181A">
            <w:pPr>
              <w:pStyle w:val="texto0"/>
              <w:spacing w:after="70"/>
              <w:ind w:firstLine="0"/>
              <w:rPr>
                <w:b/>
                <w:sz w:val="16"/>
                <w:szCs w:val="16"/>
              </w:rPr>
            </w:pPr>
          </w:p>
        </w:tc>
        <w:tc>
          <w:tcPr>
            <w:tcW w:w="7744" w:type="dxa"/>
            <w:gridSpan w:val="2"/>
          </w:tcPr>
          <w:p w:rsidR="00DB4AA7" w:rsidRPr="007E1DB9" w:rsidRDefault="00DB4AA7" w:rsidP="00B3181A">
            <w:pPr>
              <w:pStyle w:val="texto0"/>
              <w:spacing w:after="70"/>
              <w:ind w:firstLine="0"/>
              <w:rPr>
                <w:sz w:val="16"/>
                <w:szCs w:val="16"/>
              </w:rPr>
            </w:pPr>
            <w:r w:rsidRPr="007E1DB9">
              <w:rPr>
                <w:sz w:val="16"/>
                <w:szCs w:val="16"/>
              </w:rPr>
              <w:t>Ingresos por Venta de Bienes y Prestación de Servicios de Entidades Paraestatales y Fideicomisos No Empresariales y No Financieros</w:t>
            </w:r>
          </w:p>
          <w:p w:rsidR="00DB4AA7" w:rsidRPr="007E1DB9" w:rsidRDefault="00DB4AA7" w:rsidP="00B3181A">
            <w:pPr>
              <w:pStyle w:val="texto0"/>
              <w:spacing w:after="70"/>
              <w:ind w:firstLine="0"/>
              <w:rPr>
                <w:sz w:val="16"/>
                <w:szCs w:val="16"/>
              </w:rPr>
            </w:pPr>
            <w:r w:rsidRPr="007E1DB9">
              <w:rPr>
                <w:sz w:val="16"/>
                <w:szCs w:val="16"/>
              </w:rPr>
              <w:t>Son los ingresos propios obtenidos por las Entidades Paraestatales y Fideicomisos No Empresariales y No Financieros por sus actividades de producción, comercialización o prestación de servicios.</w:t>
            </w:r>
          </w:p>
        </w:tc>
      </w:tr>
      <w:tr w:rsidR="00DB4AA7" w:rsidRPr="007E1DB9">
        <w:trPr>
          <w:trHeight w:val="144"/>
        </w:trPr>
        <w:tc>
          <w:tcPr>
            <w:tcW w:w="253" w:type="dxa"/>
          </w:tcPr>
          <w:p w:rsidR="00DB4AA7" w:rsidRPr="007E1DB9" w:rsidRDefault="00DB4AA7" w:rsidP="00B3181A">
            <w:pPr>
              <w:pStyle w:val="texto0"/>
              <w:spacing w:after="70"/>
              <w:ind w:firstLine="0"/>
              <w:rPr>
                <w:b/>
                <w:sz w:val="16"/>
                <w:szCs w:val="16"/>
              </w:rPr>
            </w:pPr>
          </w:p>
        </w:tc>
        <w:tc>
          <w:tcPr>
            <w:tcW w:w="430" w:type="dxa"/>
            <w:gridSpan w:val="2"/>
          </w:tcPr>
          <w:p w:rsidR="00DB4AA7" w:rsidRPr="007E1DB9" w:rsidRDefault="00DB4AA7" w:rsidP="00B3181A">
            <w:pPr>
              <w:pStyle w:val="texto0"/>
              <w:spacing w:after="70"/>
              <w:ind w:firstLine="0"/>
              <w:rPr>
                <w:sz w:val="16"/>
                <w:szCs w:val="16"/>
              </w:rPr>
            </w:pPr>
            <w:r w:rsidRPr="007E1DB9">
              <w:rPr>
                <w:sz w:val="16"/>
                <w:szCs w:val="16"/>
              </w:rPr>
              <w:t>74</w:t>
            </w:r>
          </w:p>
        </w:tc>
        <w:tc>
          <w:tcPr>
            <w:tcW w:w="160" w:type="dxa"/>
            <w:gridSpan w:val="2"/>
          </w:tcPr>
          <w:p w:rsidR="00DB4AA7" w:rsidRPr="007E1DB9" w:rsidRDefault="00DB4AA7" w:rsidP="00B3181A">
            <w:pPr>
              <w:pStyle w:val="texto0"/>
              <w:spacing w:after="70"/>
              <w:ind w:firstLine="0"/>
              <w:rPr>
                <w:b/>
                <w:sz w:val="16"/>
                <w:szCs w:val="16"/>
              </w:rPr>
            </w:pPr>
          </w:p>
        </w:tc>
        <w:tc>
          <w:tcPr>
            <w:tcW w:w="160" w:type="dxa"/>
            <w:gridSpan w:val="2"/>
          </w:tcPr>
          <w:p w:rsidR="00DB4AA7" w:rsidRPr="007E1DB9" w:rsidRDefault="00DB4AA7" w:rsidP="00B3181A">
            <w:pPr>
              <w:pStyle w:val="texto0"/>
              <w:spacing w:after="70"/>
              <w:ind w:firstLine="0"/>
              <w:rPr>
                <w:b/>
                <w:sz w:val="16"/>
                <w:szCs w:val="16"/>
              </w:rPr>
            </w:pPr>
          </w:p>
        </w:tc>
        <w:tc>
          <w:tcPr>
            <w:tcW w:w="7709" w:type="dxa"/>
          </w:tcPr>
          <w:p w:rsidR="00DB4AA7" w:rsidRPr="007E1DB9" w:rsidRDefault="00DB4AA7" w:rsidP="00B3181A">
            <w:pPr>
              <w:pStyle w:val="texto0"/>
              <w:spacing w:after="70"/>
              <w:ind w:firstLine="0"/>
              <w:rPr>
                <w:sz w:val="16"/>
                <w:szCs w:val="16"/>
              </w:rPr>
            </w:pPr>
            <w:r w:rsidRPr="007E1DB9">
              <w:rPr>
                <w:sz w:val="16"/>
                <w:szCs w:val="16"/>
              </w:rPr>
              <w:t>Ingresos por Venta de Bienes y Prestación de Servicios de Entidades Paraestatales Empresariales No Financieras con Participación Estatal Mayoritaria</w:t>
            </w:r>
          </w:p>
          <w:p w:rsidR="00DB4AA7" w:rsidRPr="007E1DB9" w:rsidRDefault="00DB4AA7" w:rsidP="00B3181A">
            <w:pPr>
              <w:pStyle w:val="texto0"/>
              <w:spacing w:after="70"/>
              <w:ind w:firstLine="0"/>
              <w:rPr>
                <w:sz w:val="16"/>
                <w:szCs w:val="16"/>
              </w:rPr>
            </w:pPr>
            <w:r w:rsidRPr="007E1DB9">
              <w:rPr>
                <w:sz w:val="16"/>
                <w:szCs w:val="16"/>
              </w:rPr>
              <w:lastRenderedPageBreak/>
              <w:t>Son los ingresos propios obtenidos por las Entidades Paraestatales Empresariales No Financieras con Participación Estatal Mayoritaria por sus actividades de producción, comercialización o prestación de servicios.</w:t>
            </w:r>
          </w:p>
        </w:tc>
      </w:tr>
      <w:tr w:rsidR="00DB4AA7" w:rsidRPr="007E1DB9">
        <w:trPr>
          <w:trHeight w:val="144"/>
        </w:trPr>
        <w:tc>
          <w:tcPr>
            <w:tcW w:w="253" w:type="dxa"/>
          </w:tcPr>
          <w:p w:rsidR="00DB4AA7" w:rsidRPr="007E1DB9" w:rsidRDefault="00DB4AA7" w:rsidP="00B3181A">
            <w:pPr>
              <w:pStyle w:val="texto0"/>
              <w:spacing w:after="70" w:line="230" w:lineRule="exact"/>
              <w:ind w:firstLine="0"/>
              <w:rPr>
                <w:b/>
                <w:sz w:val="16"/>
                <w:szCs w:val="16"/>
              </w:rPr>
            </w:pPr>
          </w:p>
        </w:tc>
        <w:tc>
          <w:tcPr>
            <w:tcW w:w="430" w:type="dxa"/>
            <w:gridSpan w:val="2"/>
          </w:tcPr>
          <w:p w:rsidR="00DB4AA7" w:rsidRPr="007E1DB9" w:rsidRDefault="00DB4AA7" w:rsidP="00B3181A">
            <w:pPr>
              <w:pStyle w:val="texto0"/>
              <w:spacing w:after="70" w:line="230" w:lineRule="exact"/>
              <w:ind w:firstLine="0"/>
              <w:rPr>
                <w:sz w:val="16"/>
                <w:szCs w:val="16"/>
              </w:rPr>
            </w:pPr>
            <w:r w:rsidRPr="007E1DB9">
              <w:rPr>
                <w:sz w:val="16"/>
                <w:szCs w:val="16"/>
              </w:rPr>
              <w:t>75</w:t>
            </w:r>
          </w:p>
        </w:tc>
        <w:tc>
          <w:tcPr>
            <w:tcW w:w="160" w:type="dxa"/>
            <w:gridSpan w:val="2"/>
          </w:tcPr>
          <w:p w:rsidR="00DB4AA7" w:rsidRPr="007E1DB9" w:rsidRDefault="00DB4AA7" w:rsidP="00B3181A">
            <w:pPr>
              <w:pStyle w:val="texto0"/>
              <w:spacing w:after="70" w:line="230" w:lineRule="exact"/>
              <w:ind w:firstLine="0"/>
              <w:rPr>
                <w:b/>
                <w:sz w:val="16"/>
                <w:szCs w:val="16"/>
              </w:rPr>
            </w:pPr>
          </w:p>
        </w:tc>
        <w:tc>
          <w:tcPr>
            <w:tcW w:w="160" w:type="dxa"/>
            <w:gridSpan w:val="2"/>
          </w:tcPr>
          <w:p w:rsidR="00DB4AA7" w:rsidRPr="007E1DB9" w:rsidRDefault="00DB4AA7" w:rsidP="00B3181A">
            <w:pPr>
              <w:pStyle w:val="texto0"/>
              <w:spacing w:after="70" w:line="230" w:lineRule="exact"/>
              <w:ind w:firstLine="0"/>
              <w:rPr>
                <w:b/>
                <w:sz w:val="16"/>
                <w:szCs w:val="16"/>
              </w:rPr>
            </w:pPr>
          </w:p>
        </w:tc>
        <w:tc>
          <w:tcPr>
            <w:tcW w:w="7709" w:type="dxa"/>
          </w:tcPr>
          <w:p w:rsidR="00DB4AA7" w:rsidRPr="007E1DB9" w:rsidRDefault="00DB4AA7" w:rsidP="00B3181A">
            <w:pPr>
              <w:pStyle w:val="texto0"/>
              <w:spacing w:after="70" w:line="230" w:lineRule="exact"/>
              <w:ind w:firstLine="0"/>
              <w:rPr>
                <w:sz w:val="16"/>
                <w:szCs w:val="16"/>
              </w:rPr>
            </w:pPr>
            <w:r w:rsidRPr="007E1DB9">
              <w:rPr>
                <w:sz w:val="16"/>
                <w:szCs w:val="16"/>
              </w:rPr>
              <w:t>Ingresos por Venta de Bienes y Prestación de Servicios de Entidades Paraestatales Empresariales Financieras Monetarias con Participación Estatal Mayoritaria</w:t>
            </w:r>
          </w:p>
          <w:p w:rsidR="00DB4AA7" w:rsidRPr="007E1DB9" w:rsidRDefault="00DB4AA7" w:rsidP="00B3181A">
            <w:pPr>
              <w:pStyle w:val="texto0"/>
              <w:spacing w:after="70" w:line="230" w:lineRule="exact"/>
              <w:ind w:firstLine="0"/>
              <w:rPr>
                <w:sz w:val="16"/>
                <w:szCs w:val="16"/>
              </w:rPr>
            </w:pPr>
            <w:r w:rsidRPr="007E1DB9">
              <w:rPr>
                <w:sz w:val="16"/>
                <w:szCs w:val="16"/>
              </w:rPr>
              <w:t>Son los ingresos propios obtenidos por las Entidades Paraestatales Empresariales Financieras Monetarias con Participación Estatal Mayoritaria por sus actividades de producción, comercialización o prestación de servicios.</w:t>
            </w:r>
          </w:p>
        </w:tc>
      </w:tr>
      <w:tr w:rsidR="00DB4AA7" w:rsidRPr="007E1DB9">
        <w:trPr>
          <w:trHeight w:val="144"/>
        </w:trPr>
        <w:tc>
          <w:tcPr>
            <w:tcW w:w="253" w:type="dxa"/>
          </w:tcPr>
          <w:p w:rsidR="00DB4AA7" w:rsidRPr="007E1DB9" w:rsidRDefault="00DB4AA7" w:rsidP="00B3181A">
            <w:pPr>
              <w:pStyle w:val="texto0"/>
              <w:spacing w:after="70" w:line="230" w:lineRule="exact"/>
              <w:ind w:firstLine="0"/>
              <w:rPr>
                <w:b/>
                <w:sz w:val="16"/>
                <w:szCs w:val="16"/>
              </w:rPr>
            </w:pPr>
          </w:p>
        </w:tc>
        <w:tc>
          <w:tcPr>
            <w:tcW w:w="430" w:type="dxa"/>
            <w:gridSpan w:val="2"/>
          </w:tcPr>
          <w:p w:rsidR="00DB4AA7" w:rsidRPr="007E1DB9" w:rsidRDefault="00DB4AA7" w:rsidP="00B3181A">
            <w:pPr>
              <w:pStyle w:val="texto0"/>
              <w:spacing w:after="70" w:line="230" w:lineRule="exact"/>
              <w:ind w:firstLine="0"/>
              <w:rPr>
                <w:sz w:val="16"/>
                <w:szCs w:val="16"/>
              </w:rPr>
            </w:pPr>
            <w:r w:rsidRPr="007E1DB9">
              <w:rPr>
                <w:sz w:val="16"/>
                <w:szCs w:val="16"/>
              </w:rPr>
              <w:t>76</w:t>
            </w:r>
          </w:p>
        </w:tc>
        <w:tc>
          <w:tcPr>
            <w:tcW w:w="160" w:type="dxa"/>
            <w:gridSpan w:val="2"/>
          </w:tcPr>
          <w:p w:rsidR="00DB4AA7" w:rsidRPr="007E1DB9" w:rsidRDefault="00DB4AA7" w:rsidP="00B3181A">
            <w:pPr>
              <w:pStyle w:val="texto0"/>
              <w:spacing w:after="70" w:line="230" w:lineRule="exact"/>
              <w:ind w:firstLine="0"/>
              <w:rPr>
                <w:b/>
                <w:sz w:val="16"/>
                <w:szCs w:val="16"/>
              </w:rPr>
            </w:pPr>
          </w:p>
        </w:tc>
        <w:tc>
          <w:tcPr>
            <w:tcW w:w="160" w:type="dxa"/>
            <w:gridSpan w:val="2"/>
          </w:tcPr>
          <w:p w:rsidR="00DB4AA7" w:rsidRPr="007E1DB9" w:rsidRDefault="00DB4AA7" w:rsidP="00B3181A">
            <w:pPr>
              <w:pStyle w:val="texto0"/>
              <w:spacing w:after="70" w:line="230" w:lineRule="exact"/>
              <w:ind w:firstLine="0"/>
              <w:rPr>
                <w:b/>
                <w:sz w:val="16"/>
                <w:szCs w:val="16"/>
              </w:rPr>
            </w:pPr>
          </w:p>
        </w:tc>
        <w:tc>
          <w:tcPr>
            <w:tcW w:w="7709" w:type="dxa"/>
          </w:tcPr>
          <w:p w:rsidR="00DB4AA7" w:rsidRPr="007E1DB9" w:rsidRDefault="00DB4AA7" w:rsidP="00B3181A">
            <w:pPr>
              <w:pStyle w:val="texto0"/>
              <w:spacing w:after="70" w:line="230" w:lineRule="exact"/>
              <w:ind w:firstLine="0"/>
              <w:rPr>
                <w:sz w:val="16"/>
                <w:szCs w:val="16"/>
              </w:rPr>
            </w:pPr>
            <w:r w:rsidRPr="007E1DB9">
              <w:rPr>
                <w:sz w:val="16"/>
                <w:szCs w:val="16"/>
              </w:rPr>
              <w:t>Ingresos por Venta de Bienes y Prestación de Servicios de Entidades Paraestatales Empresariales Financieras No Monetarias con Participación Estatal Mayoritaria</w:t>
            </w:r>
          </w:p>
          <w:p w:rsidR="00DB4AA7" w:rsidRPr="007E1DB9" w:rsidRDefault="00DB4AA7" w:rsidP="00B3181A">
            <w:pPr>
              <w:pStyle w:val="texto0"/>
              <w:spacing w:after="70" w:line="230" w:lineRule="exact"/>
              <w:ind w:firstLine="0"/>
              <w:rPr>
                <w:sz w:val="16"/>
                <w:szCs w:val="16"/>
              </w:rPr>
            </w:pPr>
            <w:r w:rsidRPr="007E1DB9">
              <w:rPr>
                <w:sz w:val="16"/>
                <w:szCs w:val="16"/>
              </w:rPr>
              <w:t>Son los ingresos propios obtenidos por las Entidades Paraestatales Empresariales Financieras No Monetarias con Participación Estatal Mayoritaria por sus actividades de producción, comercialización o prestación de servicios.</w:t>
            </w:r>
          </w:p>
        </w:tc>
      </w:tr>
      <w:tr w:rsidR="00DB4AA7" w:rsidRPr="007E1DB9">
        <w:trPr>
          <w:trHeight w:val="144"/>
        </w:trPr>
        <w:tc>
          <w:tcPr>
            <w:tcW w:w="253" w:type="dxa"/>
          </w:tcPr>
          <w:p w:rsidR="00DB4AA7" w:rsidRPr="007E1DB9" w:rsidRDefault="00DB4AA7" w:rsidP="00B3181A">
            <w:pPr>
              <w:pStyle w:val="texto0"/>
              <w:spacing w:after="70" w:line="230" w:lineRule="exact"/>
              <w:ind w:firstLine="0"/>
              <w:rPr>
                <w:b/>
                <w:sz w:val="16"/>
                <w:szCs w:val="16"/>
              </w:rPr>
            </w:pPr>
          </w:p>
        </w:tc>
        <w:tc>
          <w:tcPr>
            <w:tcW w:w="430" w:type="dxa"/>
            <w:gridSpan w:val="2"/>
          </w:tcPr>
          <w:p w:rsidR="00DB4AA7" w:rsidRPr="007E1DB9" w:rsidRDefault="00DB4AA7" w:rsidP="00B3181A">
            <w:pPr>
              <w:pStyle w:val="texto0"/>
              <w:spacing w:after="70" w:line="230" w:lineRule="exact"/>
              <w:ind w:firstLine="0"/>
              <w:rPr>
                <w:sz w:val="16"/>
                <w:szCs w:val="16"/>
              </w:rPr>
            </w:pPr>
            <w:r w:rsidRPr="007E1DB9">
              <w:rPr>
                <w:sz w:val="16"/>
                <w:szCs w:val="16"/>
              </w:rPr>
              <w:t>77</w:t>
            </w:r>
          </w:p>
        </w:tc>
        <w:tc>
          <w:tcPr>
            <w:tcW w:w="160" w:type="dxa"/>
            <w:gridSpan w:val="2"/>
          </w:tcPr>
          <w:p w:rsidR="00DB4AA7" w:rsidRPr="007E1DB9" w:rsidRDefault="00DB4AA7" w:rsidP="00B3181A">
            <w:pPr>
              <w:pStyle w:val="texto0"/>
              <w:spacing w:after="70" w:line="230" w:lineRule="exact"/>
              <w:ind w:firstLine="0"/>
              <w:rPr>
                <w:b/>
                <w:sz w:val="16"/>
                <w:szCs w:val="16"/>
              </w:rPr>
            </w:pPr>
          </w:p>
        </w:tc>
        <w:tc>
          <w:tcPr>
            <w:tcW w:w="160" w:type="dxa"/>
            <w:gridSpan w:val="2"/>
          </w:tcPr>
          <w:p w:rsidR="00DB4AA7" w:rsidRPr="007E1DB9" w:rsidRDefault="00DB4AA7" w:rsidP="00B3181A">
            <w:pPr>
              <w:pStyle w:val="texto0"/>
              <w:spacing w:after="70" w:line="230" w:lineRule="exact"/>
              <w:ind w:firstLine="0"/>
              <w:rPr>
                <w:b/>
                <w:sz w:val="16"/>
                <w:szCs w:val="16"/>
              </w:rPr>
            </w:pPr>
          </w:p>
        </w:tc>
        <w:tc>
          <w:tcPr>
            <w:tcW w:w="7709" w:type="dxa"/>
          </w:tcPr>
          <w:p w:rsidR="00DB4AA7" w:rsidRPr="007E1DB9" w:rsidRDefault="00DB4AA7" w:rsidP="00B3181A">
            <w:pPr>
              <w:pStyle w:val="texto0"/>
              <w:spacing w:after="70" w:line="230" w:lineRule="exact"/>
              <w:ind w:firstLine="0"/>
              <w:rPr>
                <w:sz w:val="16"/>
                <w:szCs w:val="16"/>
              </w:rPr>
            </w:pPr>
            <w:r w:rsidRPr="007E1DB9">
              <w:rPr>
                <w:sz w:val="16"/>
                <w:szCs w:val="16"/>
              </w:rPr>
              <w:t>Ingresos por Venta de Bienes y Prestación de Servicios de Fideicomisos Financieros Públicos con Participación Estatal Mayoritaria</w:t>
            </w:r>
          </w:p>
          <w:p w:rsidR="00DB4AA7" w:rsidRPr="007E1DB9" w:rsidRDefault="00DB4AA7" w:rsidP="00B3181A">
            <w:pPr>
              <w:pStyle w:val="texto0"/>
              <w:spacing w:after="70" w:line="230" w:lineRule="exact"/>
              <w:ind w:firstLine="0"/>
              <w:rPr>
                <w:sz w:val="16"/>
                <w:szCs w:val="16"/>
              </w:rPr>
            </w:pPr>
            <w:r w:rsidRPr="007E1DB9">
              <w:rPr>
                <w:sz w:val="16"/>
                <w:szCs w:val="16"/>
              </w:rPr>
              <w:t>Son los ingresos propios obtenidos por los Fideicomisos Financieros Públicos con Participación Estatal Mayoritaria por sus actividades de producción, comercialización o prestación de servicios.</w:t>
            </w:r>
          </w:p>
        </w:tc>
      </w:tr>
      <w:tr w:rsidR="00DB4AA7" w:rsidRPr="007E1DB9">
        <w:trPr>
          <w:trHeight w:val="144"/>
        </w:trPr>
        <w:tc>
          <w:tcPr>
            <w:tcW w:w="253" w:type="dxa"/>
          </w:tcPr>
          <w:p w:rsidR="00DB4AA7" w:rsidRPr="007E1DB9" w:rsidRDefault="00DB4AA7" w:rsidP="00B3181A">
            <w:pPr>
              <w:pStyle w:val="texto0"/>
              <w:spacing w:after="70" w:line="230" w:lineRule="exact"/>
              <w:ind w:firstLine="0"/>
              <w:rPr>
                <w:b/>
                <w:sz w:val="16"/>
                <w:szCs w:val="16"/>
              </w:rPr>
            </w:pPr>
          </w:p>
        </w:tc>
        <w:tc>
          <w:tcPr>
            <w:tcW w:w="430" w:type="dxa"/>
            <w:gridSpan w:val="2"/>
          </w:tcPr>
          <w:p w:rsidR="00DB4AA7" w:rsidRPr="007E1DB9" w:rsidRDefault="00DB4AA7" w:rsidP="00B3181A">
            <w:pPr>
              <w:pStyle w:val="texto0"/>
              <w:spacing w:after="70" w:line="230" w:lineRule="exact"/>
              <w:ind w:firstLine="0"/>
              <w:rPr>
                <w:sz w:val="16"/>
                <w:szCs w:val="16"/>
              </w:rPr>
            </w:pPr>
            <w:r w:rsidRPr="007E1DB9">
              <w:rPr>
                <w:sz w:val="16"/>
                <w:szCs w:val="16"/>
              </w:rPr>
              <w:t>78</w:t>
            </w:r>
          </w:p>
        </w:tc>
        <w:tc>
          <w:tcPr>
            <w:tcW w:w="160" w:type="dxa"/>
            <w:gridSpan w:val="2"/>
          </w:tcPr>
          <w:p w:rsidR="00DB4AA7" w:rsidRPr="007E1DB9" w:rsidRDefault="00DB4AA7" w:rsidP="00B3181A">
            <w:pPr>
              <w:pStyle w:val="texto0"/>
              <w:spacing w:after="70" w:line="230" w:lineRule="exact"/>
              <w:ind w:firstLine="0"/>
              <w:rPr>
                <w:b/>
                <w:sz w:val="16"/>
                <w:szCs w:val="16"/>
              </w:rPr>
            </w:pPr>
          </w:p>
        </w:tc>
        <w:tc>
          <w:tcPr>
            <w:tcW w:w="160" w:type="dxa"/>
            <w:gridSpan w:val="2"/>
          </w:tcPr>
          <w:p w:rsidR="00DB4AA7" w:rsidRPr="007E1DB9" w:rsidRDefault="00DB4AA7" w:rsidP="00B3181A">
            <w:pPr>
              <w:pStyle w:val="texto0"/>
              <w:spacing w:after="70" w:line="230" w:lineRule="exact"/>
              <w:ind w:firstLine="0"/>
              <w:rPr>
                <w:b/>
                <w:sz w:val="16"/>
                <w:szCs w:val="16"/>
              </w:rPr>
            </w:pPr>
          </w:p>
        </w:tc>
        <w:tc>
          <w:tcPr>
            <w:tcW w:w="7709" w:type="dxa"/>
          </w:tcPr>
          <w:p w:rsidR="00DB4AA7" w:rsidRPr="007E1DB9" w:rsidRDefault="00DB4AA7" w:rsidP="00B3181A">
            <w:pPr>
              <w:pStyle w:val="texto0"/>
              <w:spacing w:after="70" w:line="230" w:lineRule="exact"/>
              <w:ind w:firstLine="0"/>
              <w:rPr>
                <w:sz w:val="16"/>
                <w:szCs w:val="16"/>
              </w:rPr>
            </w:pPr>
            <w:r w:rsidRPr="007E1DB9">
              <w:rPr>
                <w:sz w:val="16"/>
                <w:szCs w:val="16"/>
              </w:rPr>
              <w:t>Ingresos por Venta de Bienes y Prestación de Servicios de los Poderes Legislativo y Judicial, y de los Órganos Autónomos</w:t>
            </w:r>
          </w:p>
          <w:p w:rsidR="00DB4AA7" w:rsidRPr="007E1DB9" w:rsidRDefault="00DB4AA7" w:rsidP="00B3181A">
            <w:pPr>
              <w:pStyle w:val="texto0"/>
              <w:spacing w:after="70" w:line="230" w:lineRule="exact"/>
              <w:ind w:firstLine="0"/>
              <w:rPr>
                <w:sz w:val="16"/>
                <w:szCs w:val="16"/>
              </w:rPr>
            </w:pPr>
            <w:r w:rsidRPr="007E1DB9">
              <w:rPr>
                <w:sz w:val="16"/>
                <w:szCs w:val="16"/>
              </w:rPr>
              <w:t>Son los ingresos propios obtenidos por los Poderes Legislativo y Judicial, y los Órganos Autónomos por sus actividades de producción, comercialización o prestación de servicios.</w:t>
            </w:r>
          </w:p>
        </w:tc>
      </w:tr>
      <w:tr w:rsidR="00DB4AA7" w:rsidRPr="007E1DB9">
        <w:trPr>
          <w:trHeight w:val="144"/>
        </w:trPr>
        <w:tc>
          <w:tcPr>
            <w:tcW w:w="253" w:type="dxa"/>
          </w:tcPr>
          <w:p w:rsidR="00DB4AA7" w:rsidRPr="007E1DB9" w:rsidRDefault="00DB4AA7" w:rsidP="00B3181A">
            <w:pPr>
              <w:pStyle w:val="texto0"/>
              <w:spacing w:after="70" w:line="230" w:lineRule="exact"/>
              <w:ind w:firstLine="0"/>
              <w:rPr>
                <w:b/>
                <w:sz w:val="16"/>
                <w:szCs w:val="16"/>
              </w:rPr>
            </w:pPr>
          </w:p>
        </w:tc>
        <w:tc>
          <w:tcPr>
            <w:tcW w:w="430" w:type="dxa"/>
            <w:gridSpan w:val="2"/>
          </w:tcPr>
          <w:p w:rsidR="00DB4AA7" w:rsidRPr="007E1DB9" w:rsidRDefault="00DB4AA7" w:rsidP="00B3181A">
            <w:pPr>
              <w:pStyle w:val="texto0"/>
              <w:spacing w:after="70" w:line="230" w:lineRule="exact"/>
              <w:ind w:firstLine="0"/>
              <w:rPr>
                <w:sz w:val="16"/>
                <w:szCs w:val="16"/>
              </w:rPr>
            </w:pPr>
            <w:r w:rsidRPr="007E1DB9">
              <w:rPr>
                <w:sz w:val="16"/>
                <w:szCs w:val="16"/>
              </w:rPr>
              <w:t>79</w:t>
            </w:r>
          </w:p>
        </w:tc>
        <w:tc>
          <w:tcPr>
            <w:tcW w:w="160" w:type="dxa"/>
            <w:gridSpan w:val="2"/>
          </w:tcPr>
          <w:p w:rsidR="00DB4AA7" w:rsidRPr="007E1DB9" w:rsidRDefault="00DB4AA7" w:rsidP="00B3181A">
            <w:pPr>
              <w:pStyle w:val="texto0"/>
              <w:spacing w:after="70" w:line="230" w:lineRule="exact"/>
              <w:ind w:firstLine="0"/>
              <w:rPr>
                <w:b/>
                <w:sz w:val="16"/>
                <w:szCs w:val="16"/>
              </w:rPr>
            </w:pPr>
          </w:p>
        </w:tc>
        <w:tc>
          <w:tcPr>
            <w:tcW w:w="160" w:type="dxa"/>
            <w:gridSpan w:val="2"/>
          </w:tcPr>
          <w:p w:rsidR="00DB4AA7" w:rsidRPr="007E1DB9" w:rsidRDefault="00DB4AA7" w:rsidP="00B3181A">
            <w:pPr>
              <w:pStyle w:val="texto0"/>
              <w:spacing w:after="70" w:line="230" w:lineRule="exact"/>
              <w:ind w:firstLine="0"/>
              <w:rPr>
                <w:b/>
                <w:sz w:val="16"/>
                <w:szCs w:val="16"/>
              </w:rPr>
            </w:pPr>
          </w:p>
        </w:tc>
        <w:tc>
          <w:tcPr>
            <w:tcW w:w="7709" w:type="dxa"/>
          </w:tcPr>
          <w:p w:rsidR="00DB4AA7" w:rsidRPr="007E1DB9" w:rsidRDefault="00DB4AA7" w:rsidP="00B3181A">
            <w:pPr>
              <w:pStyle w:val="texto0"/>
              <w:spacing w:after="70" w:line="230" w:lineRule="exact"/>
              <w:ind w:firstLine="0"/>
              <w:rPr>
                <w:sz w:val="16"/>
                <w:szCs w:val="16"/>
              </w:rPr>
            </w:pPr>
            <w:r w:rsidRPr="007E1DB9">
              <w:rPr>
                <w:sz w:val="16"/>
                <w:szCs w:val="16"/>
              </w:rPr>
              <w:t>Otros Ingresos</w:t>
            </w:r>
          </w:p>
          <w:p w:rsidR="00DB4AA7" w:rsidRPr="007E1DB9" w:rsidRDefault="00DB4AA7" w:rsidP="00B3181A">
            <w:pPr>
              <w:pStyle w:val="texto0"/>
              <w:spacing w:after="70" w:line="230" w:lineRule="exact"/>
              <w:ind w:firstLine="0"/>
              <w:rPr>
                <w:sz w:val="16"/>
                <w:szCs w:val="16"/>
              </w:rPr>
            </w:pPr>
            <w:r w:rsidRPr="007E1DB9">
              <w:rPr>
                <w:sz w:val="16"/>
                <w:szCs w:val="16"/>
              </w:rPr>
              <w:t>Son los ingresos propios obtenidos por los Poderes Legislativo y Judicial, los Órganos Autónomos y las entidades de la administración pública paraestatal y paramunicipal por sus actividades diversas no inherentes a su operación que generan recursos y que no sean ingresos por venta de bienes o prestación de servicios, tales como donativos, entre otros.</w:t>
            </w:r>
          </w:p>
        </w:tc>
      </w:tr>
    </w:tbl>
    <w:p w:rsidR="00CF2E8F" w:rsidRPr="00CF2E8F" w:rsidRDefault="00CF2E8F">
      <w:pPr>
        <w:rPr>
          <w:sz w:val="2"/>
        </w:rPr>
      </w:pPr>
    </w:p>
    <w:tbl>
      <w:tblPr>
        <w:tblW w:w="8712" w:type="dxa"/>
        <w:tblInd w:w="144" w:type="dxa"/>
        <w:tblLayout w:type="fixed"/>
        <w:tblCellMar>
          <w:left w:w="70" w:type="dxa"/>
          <w:right w:w="70" w:type="dxa"/>
        </w:tblCellMar>
        <w:tblLook w:val="0000"/>
      </w:tblPr>
      <w:tblGrid>
        <w:gridCol w:w="253"/>
        <w:gridCol w:w="430"/>
        <w:gridCol w:w="160"/>
        <w:gridCol w:w="160"/>
        <w:gridCol w:w="7709"/>
      </w:tblGrid>
      <w:tr w:rsidR="00DB4AA7" w:rsidRPr="007E1DB9">
        <w:trPr>
          <w:trHeight w:val="144"/>
        </w:trPr>
        <w:tc>
          <w:tcPr>
            <w:tcW w:w="253" w:type="dxa"/>
          </w:tcPr>
          <w:p w:rsidR="00DB4AA7" w:rsidRPr="007E1DB9" w:rsidRDefault="00DB4AA7" w:rsidP="00B3181A">
            <w:pPr>
              <w:pStyle w:val="texto0"/>
              <w:spacing w:after="70" w:line="230" w:lineRule="exact"/>
              <w:ind w:firstLine="0"/>
              <w:rPr>
                <w:b/>
                <w:sz w:val="16"/>
                <w:szCs w:val="16"/>
              </w:rPr>
            </w:pPr>
            <w:r w:rsidRPr="007E1DB9">
              <w:rPr>
                <w:b/>
                <w:sz w:val="16"/>
                <w:szCs w:val="16"/>
              </w:rPr>
              <w:t>8</w:t>
            </w:r>
          </w:p>
        </w:tc>
        <w:tc>
          <w:tcPr>
            <w:tcW w:w="430" w:type="dxa"/>
          </w:tcPr>
          <w:p w:rsidR="00DB4AA7" w:rsidRPr="007E1DB9" w:rsidRDefault="00DB4AA7" w:rsidP="00B3181A">
            <w:pPr>
              <w:pStyle w:val="texto0"/>
              <w:spacing w:after="70" w:line="230" w:lineRule="exact"/>
              <w:ind w:firstLine="0"/>
              <w:rPr>
                <w:b/>
                <w:sz w:val="16"/>
                <w:szCs w:val="16"/>
              </w:rPr>
            </w:pPr>
          </w:p>
        </w:tc>
        <w:tc>
          <w:tcPr>
            <w:tcW w:w="160" w:type="dxa"/>
          </w:tcPr>
          <w:p w:rsidR="00DB4AA7" w:rsidRPr="007E1DB9" w:rsidRDefault="00DB4AA7" w:rsidP="00B3181A">
            <w:pPr>
              <w:pStyle w:val="texto0"/>
              <w:spacing w:after="70" w:line="230" w:lineRule="exact"/>
              <w:ind w:firstLine="0"/>
              <w:rPr>
                <w:b/>
                <w:sz w:val="16"/>
                <w:szCs w:val="16"/>
              </w:rPr>
            </w:pPr>
          </w:p>
        </w:tc>
        <w:tc>
          <w:tcPr>
            <w:tcW w:w="160" w:type="dxa"/>
          </w:tcPr>
          <w:p w:rsidR="00DB4AA7" w:rsidRPr="007E1DB9" w:rsidRDefault="00DB4AA7" w:rsidP="00B3181A">
            <w:pPr>
              <w:pStyle w:val="texto0"/>
              <w:spacing w:after="70" w:line="230" w:lineRule="exact"/>
              <w:ind w:firstLine="0"/>
              <w:rPr>
                <w:b/>
                <w:sz w:val="16"/>
                <w:szCs w:val="16"/>
              </w:rPr>
            </w:pPr>
          </w:p>
        </w:tc>
        <w:tc>
          <w:tcPr>
            <w:tcW w:w="7709" w:type="dxa"/>
          </w:tcPr>
          <w:p w:rsidR="00DB4AA7" w:rsidRPr="007E1DB9" w:rsidRDefault="00DB4AA7" w:rsidP="00B3181A">
            <w:pPr>
              <w:pStyle w:val="texto0"/>
              <w:spacing w:after="70" w:line="230" w:lineRule="exact"/>
              <w:ind w:firstLine="0"/>
              <w:rPr>
                <w:b/>
                <w:sz w:val="16"/>
                <w:szCs w:val="16"/>
              </w:rPr>
            </w:pPr>
            <w:r w:rsidRPr="007E1DB9">
              <w:rPr>
                <w:b/>
                <w:sz w:val="16"/>
                <w:szCs w:val="16"/>
              </w:rPr>
              <w:t xml:space="preserve">Participaciones, Aportaciones, Convenios, Incentivos Derivados de </w:t>
            </w:r>
            <w:smartTag w:uri="urn:schemas-microsoft-com:office:smarttags" w:element="PersonName">
              <w:smartTagPr>
                <w:attr w:name="ProductID" w:val="la Colaboraci￳n Fiscal"/>
              </w:smartTagPr>
              <w:r w:rsidRPr="007E1DB9">
                <w:rPr>
                  <w:b/>
                  <w:sz w:val="16"/>
                  <w:szCs w:val="16"/>
                </w:rPr>
                <w:t>la Colaboración Fiscal</w:t>
              </w:r>
            </w:smartTag>
            <w:r w:rsidRPr="007E1DB9">
              <w:rPr>
                <w:b/>
                <w:sz w:val="16"/>
                <w:szCs w:val="16"/>
              </w:rPr>
              <w:t xml:space="preserve"> y Fondos Distintos de Aportaciones</w:t>
            </w:r>
          </w:p>
          <w:p w:rsidR="00DB4AA7" w:rsidRPr="007E1DB9" w:rsidRDefault="00DB4AA7" w:rsidP="00B3181A">
            <w:pPr>
              <w:pStyle w:val="texto0"/>
              <w:spacing w:after="70" w:line="230" w:lineRule="exact"/>
              <w:ind w:firstLine="0"/>
              <w:rPr>
                <w:sz w:val="16"/>
                <w:szCs w:val="16"/>
              </w:rPr>
            </w:pPr>
            <w:r w:rsidRPr="007E1DB9">
              <w:rPr>
                <w:b/>
                <w:sz w:val="16"/>
                <w:szCs w:val="16"/>
              </w:rPr>
              <w:t>Son los recursos que reciben las Entidades Federativas y los Municipios por concepto de participaciones, aportaciones, convenios, incentivos derivados de la colaboración fiscal y fondos distintos de aportaciones.</w:t>
            </w:r>
          </w:p>
        </w:tc>
      </w:tr>
      <w:tr w:rsidR="00DB4AA7" w:rsidRPr="007E1DB9">
        <w:trPr>
          <w:trHeight w:val="144"/>
        </w:trPr>
        <w:tc>
          <w:tcPr>
            <w:tcW w:w="253" w:type="dxa"/>
          </w:tcPr>
          <w:p w:rsidR="00DB4AA7" w:rsidRPr="007E1DB9" w:rsidRDefault="00DB4AA7" w:rsidP="00B3181A">
            <w:pPr>
              <w:pStyle w:val="texto0"/>
              <w:spacing w:after="70" w:line="230" w:lineRule="exact"/>
              <w:ind w:firstLine="0"/>
              <w:rPr>
                <w:sz w:val="16"/>
                <w:szCs w:val="16"/>
              </w:rPr>
            </w:pPr>
          </w:p>
        </w:tc>
        <w:tc>
          <w:tcPr>
            <w:tcW w:w="430" w:type="dxa"/>
          </w:tcPr>
          <w:p w:rsidR="00DB4AA7" w:rsidRPr="007E1DB9" w:rsidRDefault="00DB4AA7" w:rsidP="00B3181A">
            <w:pPr>
              <w:pStyle w:val="texto0"/>
              <w:spacing w:after="70" w:line="230" w:lineRule="exact"/>
              <w:ind w:firstLine="0"/>
              <w:rPr>
                <w:sz w:val="16"/>
                <w:szCs w:val="16"/>
              </w:rPr>
            </w:pPr>
            <w:r w:rsidRPr="007E1DB9">
              <w:rPr>
                <w:sz w:val="16"/>
                <w:szCs w:val="16"/>
              </w:rPr>
              <w:t>81</w:t>
            </w:r>
          </w:p>
        </w:tc>
        <w:tc>
          <w:tcPr>
            <w:tcW w:w="160" w:type="dxa"/>
          </w:tcPr>
          <w:p w:rsidR="00DB4AA7" w:rsidRPr="007E1DB9" w:rsidRDefault="00DB4AA7" w:rsidP="00B3181A">
            <w:pPr>
              <w:pStyle w:val="texto0"/>
              <w:spacing w:after="70" w:line="230" w:lineRule="exact"/>
              <w:ind w:firstLine="0"/>
              <w:rPr>
                <w:b/>
                <w:sz w:val="16"/>
                <w:szCs w:val="16"/>
              </w:rPr>
            </w:pPr>
          </w:p>
        </w:tc>
        <w:tc>
          <w:tcPr>
            <w:tcW w:w="160" w:type="dxa"/>
          </w:tcPr>
          <w:p w:rsidR="00DB4AA7" w:rsidRPr="007E1DB9" w:rsidRDefault="00DB4AA7" w:rsidP="00B3181A">
            <w:pPr>
              <w:pStyle w:val="texto0"/>
              <w:spacing w:after="70" w:line="230" w:lineRule="exact"/>
              <w:ind w:firstLine="0"/>
              <w:rPr>
                <w:b/>
                <w:sz w:val="16"/>
                <w:szCs w:val="16"/>
              </w:rPr>
            </w:pPr>
          </w:p>
        </w:tc>
        <w:tc>
          <w:tcPr>
            <w:tcW w:w="7709" w:type="dxa"/>
          </w:tcPr>
          <w:p w:rsidR="00DB4AA7" w:rsidRPr="007E1DB9" w:rsidRDefault="00DB4AA7" w:rsidP="00B3181A">
            <w:pPr>
              <w:pStyle w:val="texto0"/>
              <w:spacing w:after="70" w:line="230" w:lineRule="exact"/>
              <w:ind w:firstLine="0"/>
              <w:rPr>
                <w:sz w:val="16"/>
                <w:szCs w:val="16"/>
              </w:rPr>
            </w:pPr>
            <w:r w:rsidRPr="007E1DB9">
              <w:rPr>
                <w:sz w:val="16"/>
                <w:szCs w:val="16"/>
              </w:rPr>
              <w:t>Participaciones</w:t>
            </w:r>
          </w:p>
          <w:p w:rsidR="00DB4AA7" w:rsidRPr="007E1DB9" w:rsidRDefault="00DB4AA7" w:rsidP="00B3181A">
            <w:pPr>
              <w:pStyle w:val="texto0"/>
              <w:spacing w:after="70" w:line="230" w:lineRule="exact"/>
              <w:ind w:firstLine="0"/>
              <w:rPr>
                <w:sz w:val="16"/>
                <w:szCs w:val="16"/>
              </w:rPr>
            </w:pPr>
            <w:r w:rsidRPr="007E1DB9">
              <w:rPr>
                <w:sz w:val="16"/>
                <w:szCs w:val="16"/>
              </w:rPr>
              <w:t>Son los ingresos que reciben las Entidades Federativas y Municipios que se derivan de la adhesión al Sistema Nacional de Coordinación Fiscal, así como las que correspondan a sistemas estatales de coordinación fiscal, determinados por las leyes correspondientes.</w:t>
            </w:r>
          </w:p>
        </w:tc>
      </w:tr>
      <w:tr w:rsidR="00DB4AA7" w:rsidRPr="007E1DB9">
        <w:trPr>
          <w:trHeight w:val="144"/>
        </w:trPr>
        <w:tc>
          <w:tcPr>
            <w:tcW w:w="253" w:type="dxa"/>
          </w:tcPr>
          <w:p w:rsidR="00DB4AA7" w:rsidRPr="007E1DB9" w:rsidRDefault="00DB4AA7" w:rsidP="00B3181A">
            <w:pPr>
              <w:pStyle w:val="texto0"/>
              <w:spacing w:after="70" w:line="230" w:lineRule="exact"/>
              <w:ind w:firstLine="0"/>
              <w:rPr>
                <w:sz w:val="16"/>
                <w:szCs w:val="16"/>
              </w:rPr>
            </w:pPr>
          </w:p>
        </w:tc>
        <w:tc>
          <w:tcPr>
            <w:tcW w:w="430" w:type="dxa"/>
          </w:tcPr>
          <w:p w:rsidR="00DB4AA7" w:rsidRPr="007E1DB9" w:rsidRDefault="00DB4AA7" w:rsidP="00B3181A">
            <w:pPr>
              <w:pStyle w:val="texto0"/>
              <w:spacing w:after="70" w:line="230" w:lineRule="exact"/>
              <w:ind w:firstLine="0"/>
              <w:rPr>
                <w:sz w:val="16"/>
                <w:szCs w:val="16"/>
              </w:rPr>
            </w:pPr>
            <w:r w:rsidRPr="007E1DB9">
              <w:rPr>
                <w:sz w:val="16"/>
                <w:szCs w:val="16"/>
              </w:rPr>
              <w:t>82</w:t>
            </w:r>
          </w:p>
        </w:tc>
        <w:tc>
          <w:tcPr>
            <w:tcW w:w="160" w:type="dxa"/>
          </w:tcPr>
          <w:p w:rsidR="00DB4AA7" w:rsidRPr="007E1DB9" w:rsidRDefault="00DB4AA7" w:rsidP="00B3181A">
            <w:pPr>
              <w:pStyle w:val="texto0"/>
              <w:spacing w:after="70" w:line="230" w:lineRule="exact"/>
              <w:ind w:firstLine="0"/>
              <w:rPr>
                <w:b/>
                <w:sz w:val="16"/>
                <w:szCs w:val="16"/>
              </w:rPr>
            </w:pPr>
          </w:p>
        </w:tc>
        <w:tc>
          <w:tcPr>
            <w:tcW w:w="160" w:type="dxa"/>
          </w:tcPr>
          <w:p w:rsidR="00DB4AA7" w:rsidRPr="007E1DB9" w:rsidRDefault="00DB4AA7" w:rsidP="00B3181A">
            <w:pPr>
              <w:pStyle w:val="texto0"/>
              <w:spacing w:after="70" w:line="230" w:lineRule="exact"/>
              <w:ind w:firstLine="0"/>
              <w:rPr>
                <w:b/>
                <w:sz w:val="16"/>
                <w:szCs w:val="16"/>
              </w:rPr>
            </w:pPr>
          </w:p>
        </w:tc>
        <w:tc>
          <w:tcPr>
            <w:tcW w:w="7709" w:type="dxa"/>
          </w:tcPr>
          <w:p w:rsidR="00DB4AA7" w:rsidRPr="007E1DB9" w:rsidRDefault="00DB4AA7" w:rsidP="00B3181A">
            <w:pPr>
              <w:pStyle w:val="texto0"/>
              <w:spacing w:after="70" w:line="230" w:lineRule="exact"/>
              <w:ind w:firstLine="0"/>
              <w:rPr>
                <w:sz w:val="16"/>
                <w:szCs w:val="16"/>
              </w:rPr>
            </w:pPr>
            <w:r w:rsidRPr="007E1DB9">
              <w:rPr>
                <w:sz w:val="16"/>
                <w:szCs w:val="16"/>
              </w:rPr>
              <w:t>Aportaciones</w:t>
            </w:r>
          </w:p>
          <w:p w:rsidR="00DB4AA7" w:rsidRPr="007E1DB9" w:rsidRDefault="00DB4AA7" w:rsidP="00B3181A">
            <w:pPr>
              <w:pStyle w:val="texto0"/>
              <w:spacing w:after="70" w:line="230" w:lineRule="exact"/>
              <w:ind w:firstLine="0"/>
              <w:rPr>
                <w:sz w:val="16"/>
                <w:szCs w:val="16"/>
              </w:rPr>
            </w:pPr>
            <w:r w:rsidRPr="007E1DB9">
              <w:rPr>
                <w:sz w:val="16"/>
                <w:szCs w:val="16"/>
              </w:rPr>
              <w:t xml:space="preserve">Son los ingresos que reciben las Entidades Federativas y Municipios previstos en </w:t>
            </w:r>
            <w:smartTag w:uri="urn:schemas-microsoft-com:office:smarttags" w:element="PersonName">
              <w:smartTagPr>
                <w:attr w:name="ProductID" w:val="la Ley"/>
              </w:smartTagPr>
              <w:r w:rsidRPr="007E1DB9">
                <w:rPr>
                  <w:sz w:val="16"/>
                  <w:szCs w:val="16"/>
                </w:rPr>
                <w:t>la Ley</w:t>
              </w:r>
            </w:smartTag>
            <w:r w:rsidRPr="007E1DB9">
              <w:rPr>
                <w:sz w:val="16"/>
                <w:szCs w:val="16"/>
              </w:rPr>
              <w:t xml:space="preserve"> de Coordinación Fiscal, cuyo gasto está condicionado a la consecución y cumplimiento de los objetivos que para cada tipo de aportación establece la legislación aplicable en la materia.</w:t>
            </w:r>
          </w:p>
        </w:tc>
      </w:tr>
      <w:tr w:rsidR="00DB4AA7" w:rsidRPr="007E1DB9">
        <w:trPr>
          <w:trHeight w:val="144"/>
        </w:trPr>
        <w:tc>
          <w:tcPr>
            <w:tcW w:w="253" w:type="dxa"/>
          </w:tcPr>
          <w:p w:rsidR="00DB4AA7" w:rsidRPr="007E1DB9" w:rsidRDefault="00DB4AA7" w:rsidP="00B3181A">
            <w:pPr>
              <w:pStyle w:val="texto0"/>
              <w:spacing w:after="70" w:line="230" w:lineRule="exact"/>
              <w:ind w:firstLine="0"/>
              <w:rPr>
                <w:sz w:val="16"/>
                <w:szCs w:val="16"/>
              </w:rPr>
            </w:pPr>
          </w:p>
        </w:tc>
        <w:tc>
          <w:tcPr>
            <w:tcW w:w="430" w:type="dxa"/>
          </w:tcPr>
          <w:p w:rsidR="00DB4AA7" w:rsidRPr="007E1DB9" w:rsidRDefault="00DB4AA7" w:rsidP="00B3181A">
            <w:pPr>
              <w:pStyle w:val="texto0"/>
              <w:spacing w:after="70" w:line="230" w:lineRule="exact"/>
              <w:ind w:firstLine="0"/>
              <w:rPr>
                <w:sz w:val="16"/>
                <w:szCs w:val="16"/>
              </w:rPr>
            </w:pPr>
            <w:r w:rsidRPr="007E1DB9">
              <w:rPr>
                <w:sz w:val="16"/>
                <w:szCs w:val="16"/>
              </w:rPr>
              <w:t>83</w:t>
            </w:r>
          </w:p>
        </w:tc>
        <w:tc>
          <w:tcPr>
            <w:tcW w:w="160" w:type="dxa"/>
          </w:tcPr>
          <w:p w:rsidR="00DB4AA7" w:rsidRPr="007E1DB9" w:rsidRDefault="00DB4AA7" w:rsidP="00B3181A">
            <w:pPr>
              <w:pStyle w:val="texto0"/>
              <w:spacing w:after="70" w:line="230" w:lineRule="exact"/>
              <w:ind w:firstLine="0"/>
              <w:rPr>
                <w:b/>
                <w:sz w:val="16"/>
                <w:szCs w:val="16"/>
              </w:rPr>
            </w:pPr>
          </w:p>
        </w:tc>
        <w:tc>
          <w:tcPr>
            <w:tcW w:w="160" w:type="dxa"/>
          </w:tcPr>
          <w:p w:rsidR="00DB4AA7" w:rsidRPr="007E1DB9" w:rsidRDefault="00DB4AA7" w:rsidP="00B3181A">
            <w:pPr>
              <w:pStyle w:val="texto0"/>
              <w:spacing w:after="70" w:line="230" w:lineRule="exact"/>
              <w:ind w:firstLine="0"/>
              <w:rPr>
                <w:b/>
                <w:sz w:val="16"/>
                <w:szCs w:val="16"/>
              </w:rPr>
            </w:pPr>
          </w:p>
        </w:tc>
        <w:tc>
          <w:tcPr>
            <w:tcW w:w="7709" w:type="dxa"/>
          </w:tcPr>
          <w:p w:rsidR="00DB4AA7" w:rsidRPr="007E1DB9" w:rsidRDefault="00DB4AA7" w:rsidP="00B3181A">
            <w:pPr>
              <w:pStyle w:val="texto0"/>
              <w:spacing w:after="70" w:line="230" w:lineRule="exact"/>
              <w:ind w:firstLine="0"/>
              <w:rPr>
                <w:sz w:val="16"/>
                <w:szCs w:val="16"/>
              </w:rPr>
            </w:pPr>
            <w:r w:rsidRPr="007E1DB9">
              <w:rPr>
                <w:sz w:val="16"/>
                <w:szCs w:val="16"/>
              </w:rPr>
              <w:t>Convenios</w:t>
            </w:r>
          </w:p>
          <w:p w:rsidR="00DB4AA7" w:rsidRPr="007E1DB9" w:rsidRDefault="00DB4AA7" w:rsidP="00B3181A">
            <w:pPr>
              <w:pStyle w:val="texto0"/>
              <w:spacing w:after="70" w:line="230" w:lineRule="exact"/>
              <w:ind w:firstLine="0"/>
              <w:rPr>
                <w:sz w:val="16"/>
                <w:szCs w:val="16"/>
              </w:rPr>
            </w:pPr>
            <w:r w:rsidRPr="007E1DB9">
              <w:rPr>
                <w:sz w:val="16"/>
                <w:szCs w:val="16"/>
              </w:rPr>
              <w:t xml:space="preserve">Son los ingresos que reciben las Entidades Federativas y Municipios derivados de convenios de coordinación, colaboración, reasignación o descentralización según corresponda, los cuales se acuerdan entre </w:t>
            </w:r>
            <w:smartTag w:uri="urn:schemas-microsoft-com:office:smarttags" w:element="PersonName">
              <w:smartTagPr>
                <w:attr w:name="ProductID" w:val="la Federaci￳n"/>
              </w:smartTagPr>
              <w:r w:rsidRPr="007E1DB9">
                <w:rPr>
                  <w:sz w:val="16"/>
                  <w:szCs w:val="16"/>
                </w:rPr>
                <w:t>la Federación</w:t>
              </w:r>
            </w:smartTag>
            <w:r w:rsidRPr="007E1DB9">
              <w:rPr>
                <w:sz w:val="16"/>
                <w:szCs w:val="16"/>
              </w:rPr>
              <w:t>, las Entidades Federativas y/o los Municipios.</w:t>
            </w:r>
          </w:p>
        </w:tc>
      </w:tr>
      <w:tr w:rsidR="00DB4AA7" w:rsidRPr="007E1DB9">
        <w:trPr>
          <w:trHeight w:val="144"/>
        </w:trPr>
        <w:tc>
          <w:tcPr>
            <w:tcW w:w="253" w:type="dxa"/>
          </w:tcPr>
          <w:p w:rsidR="00DB4AA7" w:rsidRPr="007E1DB9" w:rsidRDefault="00DB4AA7" w:rsidP="00B3181A">
            <w:pPr>
              <w:pStyle w:val="texto0"/>
              <w:spacing w:after="70" w:line="230" w:lineRule="exact"/>
              <w:ind w:firstLine="0"/>
              <w:rPr>
                <w:sz w:val="16"/>
                <w:szCs w:val="16"/>
              </w:rPr>
            </w:pPr>
          </w:p>
        </w:tc>
        <w:tc>
          <w:tcPr>
            <w:tcW w:w="430" w:type="dxa"/>
          </w:tcPr>
          <w:p w:rsidR="00DB4AA7" w:rsidRPr="007E1DB9" w:rsidRDefault="00DB4AA7" w:rsidP="00B3181A">
            <w:pPr>
              <w:pStyle w:val="texto0"/>
              <w:spacing w:after="70" w:line="230" w:lineRule="exact"/>
              <w:ind w:firstLine="0"/>
              <w:rPr>
                <w:sz w:val="16"/>
                <w:szCs w:val="16"/>
              </w:rPr>
            </w:pPr>
            <w:r w:rsidRPr="007E1DB9">
              <w:rPr>
                <w:sz w:val="16"/>
                <w:szCs w:val="16"/>
              </w:rPr>
              <w:t>84</w:t>
            </w:r>
          </w:p>
        </w:tc>
        <w:tc>
          <w:tcPr>
            <w:tcW w:w="160" w:type="dxa"/>
          </w:tcPr>
          <w:p w:rsidR="00DB4AA7" w:rsidRPr="007E1DB9" w:rsidRDefault="00DB4AA7" w:rsidP="00B3181A">
            <w:pPr>
              <w:pStyle w:val="texto0"/>
              <w:spacing w:after="70" w:line="230" w:lineRule="exact"/>
              <w:ind w:firstLine="0"/>
              <w:rPr>
                <w:b/>
                <w:sz w:val="16"/>
                <w:szCs w:val="16"/>
              </w:rPr>
            </w:pPr>
          </w:p>
        </w:tc>
        <w:tc>
          <w:tcPr>
            <w:tcW w:w="160" w:type="dxa"/>
          </w:tcPr>
          <w:p w:rsidR="00DB4AA7" w:rsidRPr="007E1DB9" w:rsidRDefault="00DB4AA7" w:rsidP="00B3181A">
            <w:pPr>
              <w:pStyle w:val="texto0"/>
              <w:spacing w:after="70" w:line="230" w:lineRule="exact"/>
              <w:ind w:firstLine="0"/>
              <w:rPr>
                <w:b/>
                <w:sz w:val="16"/>
                <w:szCs w:val="16"/>
              </w:rPr>
            </w:pPr>
          </w:p>
        </w:tc>
        <w:tc>
          <w:tcPr>
            <w:tcW w:w="7709" w:type="dxa"/>
          </w:tcPr>
          <w:p w:rsidR="00DB4AA7" w:rsidRPr="007E1DB9" w:rsidRDefault="00DB4AA7" w:rsidP="00B3181A">
            <w:pPr>
              <w:pStyle w:val="texto0"/>
              <w:spacing w:after="70" w:line="230" w:lineRule="exact"/>
              <w:ind w:firstLine="0"/>
              <w:rPr>
                <w:sz w:val="16"/>
                <w:szCs w:val="16"/>
              </w:rPr>
            </w:pPr>
            <w:r w:rsidRPr="007E1DB9">
              <w:rPr>
                <w:sz w:val="16"/>
                <w:szCs w:val="16"/>
              </w:rPr>
              <w:t xml:space="preserve">Incentivos Derivados de </w:t>
            </w:r>
            <w:smartTag w:uri="urn:schemas-microsoft-com:office:smarttags" w:element="PersonName">
              <w:smartTagPr>
                <w:attr w:name="ProductID" w:val="la Colaboraci￳n Fiscal"/>
              </w:smartTagPr>
              <w:r w:rsidRPr="007E1DB9">
                <w:rPr>
                  <w:sz w:val="16"/>
                  <w:szCs w:val="16"/>
                </w:rPr>
                <w:t>la Colaboración Fiscal</w:t>
              </w:r>
            </w:smartTag>
          </w:p>
          <w:p w:rsidR="00DB4AA7" w:rsidRPr="007E1DB9" w:rsidRDefault="00DB4AA7" w:rsidP="00B3181A">
            <w:pPr>
              <w:pStyle w:val="texto0"/>
              <w:spacing w:after="70" w:line="230" w:lineRule="exact"/>
              <w:ind w:firstLine="0"/>
              <w:rPr>
                <w:sz w:val="16"/>
                <w:szCs w:val="16"/>
              </w:rPr>
            </w:pPr>
            <w:r w:rsidRPr="007E1DB9">
              <w:rPr>
                <w:sz w:val="16"/>
                <w:szCs w:val="16"/>
              </w:rPr>
              <w:t xml:space="preserve">Son los ingresos que reciben las Entidades Federativas y Municipios derivados del ejercicio de facultades delegadas por </w:t>
            </w:r>
            <w:smartTag w:uri="urn:schemas-microsoft-com:office:smarttags" w:element="PersonName">
              <w:smartTagPr>
                <w:attr w:name="ProductID" w:val="la Federaci￳n"/>
              </w:smartTagPr>
              <w:r w:rsidRPr="007E1DB9">
                <w:rPr>
                  <w:sz w:val="16"/>
                  <w:szCs w:val="16"/>
                </w:rPr>
                <w:t>la Federación</w:t>
              </w:r>
            </w:smartTag>
            <w:r w:rsidRPr="007E1DB9">
              <w:rPr>
                <w:sz w:val="16"/>
                <w:szCs w:val="16"/>
              </w:rPr>
              <w:t xml:space="preserve"> mediante la celebración de convenios de colaboración administrativa en materia fiscal; que comprenden las funciones de recaudación, fiscalización y administración de ingresos federales y por las que a cambio reciben incentivos económicos que implican la retribución de su colaboración.</w:t>
            </w:r>
          </w:p>
        </w:tc>
      </w:tr>
      <w:tr w:rsidR="00DB4AA7" w:rsidRPr="007E1DB9">
        <w:trPr>
          <w:trHeight w:val="144"/>
        </w:trPr>
        <w:tc>
          <w:tcPr>
            <w:tcW w:w="253" w:type="dxa"/>
          </w:tcPr>
          <w:p w:rsidR="00DB4AA7" w:rsidRPr="007E1DB9" w:rsidRDefault="00DB4AA7" w:rsidP="00B3181A">
            <w:pPr>
              <w:pStyle w:val="texto0"/>
              <w:spacing w:after="70" w:line="230" w:lineRule="exact"/>
              <w:ind w:firstLine="0"/>
              <w:rPr>
                <w:sz w:val="16"/>
                <w:szCs w:val="16"/>
              </w:rPr>
            </w:pPr>
          </w:p>
        </w:tc>
        <w:tc>
          <w:tcPr>
            <w:tcW w:w="430" w:type="dxa"/>
          </w:tcPr>
          <w:p w:rsidR="00DB4AA7" w:rsidRPr="007E1DB9" w:rsidRDefault="00DB4AA7" w:rsidP="00B3181A">
            <w:pPr>
              <w:pStyle w:val="texto0"/>
              <w:spacing w:after="70" w:line="230" w:lineRule="exact"/>
              <w:ind w:firstLine="0"/>
              <w:rPr>
                <w:sz w:val="16"/>
                <w:szCs w:val="16"/>
              </w:rPr>
            </w:pPr>
            <w:r w:rsidRPr="007E1DB9">
              <w:rPr>
                <w:sz w:val="16"/>
                <w:szCs w:val="16"/>
              </w:rPr>
              <w:t>85</w:t>
            </w:r>
          </w:p>
        </w:tc>
        <w:tc>
          <w:tcPr>
            <w:tcW w:w="160" w:type="dxa"/>
          </w:tcPr>
          <w:p w:rsidR="00DB4AA7" w:rsidRPr="007E1DB9" w:rsidRDefault="00DB4AA7" w:rsidP="00B3181A">
            <w:pPr>
              <w:pStyle w:val="texto0"/>
              <w:spacing w:after="70" w:line="230" w:lineRule="exact"/>
              <w:ind w:firstLine="0"/>
              <w:rPr>
                <w:b/>
                <w:sz w:val="16"/>
                <w:szCs w:val="16"/>
              </w:rPr>
            </w:pPr>
          </w:p>
        </w:tc>
        <w:tc>
          <w:tcPr>
            <w:tcW w:w="160" w:type="dxa"/>
          </w:tcPr>
          <w:p w:rsidR="00DB4AA7" w:rsidRPr="007E1DB9" w:rsidRDefault="00DB4AA7" w:rsidP="00B3181A">
            <w:pPr>
              <w:pStyle w:val="texto0"/>
              <w:spacing w:after="70" w:line="230" w:lineRule="exact"/>
              <w:ind w:firstLine="0"/>
              <w:rPr>
                <w:b/>
                <w:sz w:val="16"/>
                <w:szCs w:val="16"/>
              </w:rPr>
            </w:pPr>
          </w:p>
        </w:tc>
        <w:tc>
          <w:tcPr>
            <w:tcW w:w="7709" w:type="dxa"/>
          </w:tcPr>
          <w:p w:rsidR="00DB4AA7" w:rsidRPr="007E1DB9" w:rsidRDefault="00DB4AA7" w:rsidP="00B3181A">
            <w:pPr>
              <w:pStyle w:val="texto0"/>
              <w:spacing w:after="70" w:line="230" w:lineRule="exact"/>
              <w:ind w:firstLine="0"/>
              <w:rPr>
                <w:sz w:val="16"/>
                <w:szCs w:val="16"/>
              </w:rPr>
            </w:pPr>
            <w:r w:rsidRPr="007E1DB9">
              <w:rPr>
                <w:sz w:val="16"/>
                <w:szCs w:val="16"/>
              </w:rPr>
              <w:t>Fondos Distintos de Aportaciones</w:t>
            </w:r>
          </w:p>
          <w:p w:rsidR="00DB4AA7" w:rsidRPr="007E1DB9" w:rsidRDefault="00DB4AA7" w:rsidP="009B2AA2">
            <w:pPr>
              <w:pStyle w:val="texto0"/>
              <w:spacing w:after="70" w:line="230" w:lineRule="exact"/>
              <w:ind w:firstLine="0"/>
              <w:rPr>
                <w:sz w:val="16"/>
                <w:szCs w:val="16"/>
              </w:rPr>
            </w:pPr>
            <w:r w:rsidRPr="007E1DB9">
              <w:rPr>
                <w:sz w:val="16"/>
                <w:szCs w:val="16"/>
              </w:rPr>
              <w:t xml:space="preserve">Son los ingresos que reciben las Entidades Federativas y Municipios derivados de fondos distintos de </w:t>
            </w:r>
            <w:r w:rsidRPr="007E1DB9">
              <w:rPr>
                <w:sz w:val="16"/>
                <w:szCs w:val="16"/>
              </w:rPr>
              <w:lastRenderedPageBreak/>
              <w:t>aportaciones y previstos en disposiciones específicas, tales como: Fondo para Entidades Federativas y Municipios Productores de Hidrocarburos, y Fondo para el Desarrollo Regional Sustentable de Estados</w:t>
            </w:r>
            <w:r w:rsidR="003922A0">
              <w:rPr>
                <w:sz w:val="16"/>
                <w:szCs w:val="16"/>
              </w:rPr>
              <w:t xml:space="preserve"> </w:t>
            </w:r>
            <w:r w:rsidRPr="007E1DB9">
              <w:rPr>
                <w:sz w:val="16"/>
                <w:szCs w:val="16"/>
              </w:rPr>
              <w:t>y Municipios Mineros (Fondo Minero), entre otros.</w:t>
            </w:r>
          </w:p>
        </w:tc>
      </w:tr>
    </w:tbl>
    <w:p w:rsidR="00CF2E8F" w:rsidRPr="00CF2E8F" w:rsidRDefault="00CF2E8F">
      <w:pPr>
        <w:rPr>
          <w:sz w:val="2"/>
        </w:rPr>
      </w:pPr>
    </w:p>
    <w:tbl>
      <w:tblPr>
        <w:tblW w:w="8712" w:type="dxa"/>
        <w:tblInd w:w="144" w:type="dxa"/>
        <w:tblLayout w:type="fixed"/>
        <w:tblCellMar>
          <w:left w:w="70" w:type="dxa"/>
          <w:right w:w="70" w:type="dxa"/>
        </w:tblCellMar>
        <w:tblLook w:val="0000"/>
      </w:tblPr>
      <w:tblGrid>
        <w:gridCol w:w="253"/>
        <w:gridCol w:w="430"/>
        <w:gridCol w:w="160"/>
        <w:gridCol w:w="160"/>
        <w:gridCol w:w="7709"/>
      </w:tblGrid>
      <w:tr w:rsidR="00DB4AA7" w:rsidRPr="007E1DB9">
        <w:trPr>
          <w:trHeight w:val="144"/>
        </w:trPr>
        <w:tc>
          <w:tcPr>
            <w:tcW w:w="253" w:type="dxa"/>
          </w:tcPr>
          <w:p w:rsidR="00DB4AA7" w:rsidRPr="007E1DB9" w:rsidRDefault="00DB4AA7" w:rsidP="00B3181A">
            <w:pPr>
              <w:pStyle w:val="texto0"/>
              <w:spacing w:after="70"/>
              <w:ind w:firstLine="0"/>
              <w:rPr>
                <w:b/>
                <w:sz w:val="16"/>
                <w:szCs w:val="16"/>
              </w:rPr>
            </w:pPr>
            <w:r w:rsidRPr="007E1DB9">
              <w:rPr>
                <w:b/>
                <w:sz w:val="16"/>
                <w:szCs w:val="16"/>
              </w:rPr>
              <w:t>9</w:t>
            </w:r>
          </w:p>
        </w:tc>
        <w:tc>
          <w:tcPr>
            <w:tcW w:w="430" w:type="dxa"/>
          </w:tcPr>
          <w:p w:rsidR="00DB4AA7" w:rsidRPr="007E1DB9" w:rsidRDefault="00DB4AA7" w:rsidP="00B3181A">
            <w:pPr>
              <w:pStyle w:val="texto0"/>
              <w:spacing w:after="70"/>
              <w:ind w:firstLine="0"/>
              <w:rPr>
                <w:b/>
                <w:sz w:val="16"/>
                <w:szCs w:val="16"/>
              </w:rPr>
            </w:pPr>
          </w:p>
        </w:tc>
        <w:tc>
          <w:tcPr>
            <w:tcW w:w="160" w:type="dxa"/>
          </w:tcPr>
          <w:p w:rsidR="00DB4AA7" w:rsidRPr="007E1DB9" w:rsidRDefault="00DB4AA7" w:rsidP="00B3181A">
            <w:pPr>
              <w:pStyle w:val="texto0"/>
              <w:spacing w:after="70"/>
              <w:ind w:firstLine="0"/>
              <w:rPr>
                <w:b/>
                <w:sz w:val="16"/>
                <w:szCs w:val="16"/>
              </w:rPr>
            </w:pPr>
          </w:p>
        </w:tc>
        <w:tc>
          <w:tcPr>
            <w:tcW w:w="160" w:type="dxa"/>
          </w:tcPr>
          <w:p w:rsidR="00DB4AA7" w:rsidRPr="007E1DB9" w:rsidRDefault="00DB4AA7" w:rsidP="00B3181A">
            <w:pPr>
              <w:pStyle w:val="texto0"/>
              <w:spacing w:after="70"/>
              <w:ind w:firstLine="0"/>
              <w:rPr>
                <w:b/>
                <w:sz w:val="16"/>
                <w:szCs w:val="16"/>
              </w:rPr>
            </w:pPr>
          </w:p>
        </w:tc>
        <w:tc>
          <w:tcPr>
            <w:tcW w:w="7709" w:type="dxa"/>
          </w:tcPr>
          <w:p w:rsidR="00DB4AA7" w:rsidRPr="007E1DB9" w:rsidRDefault="00DB4AA7" w:rsidP="00B3181A">
            <w:pPr>
              <w:pStyle w:val="texto0"/>
              <w:spacing w:after="70"/>
              <w:ind w:firstLine="0"/>
              <w:rPr>
                <w:b/>
                <w:sz w:val="16"/>
                <w:szCs w:val="16"/>
              </w:rPr>
            </w:pPr>
            <w:r w:rsidRPr="007E1DB9">
              <w:rPr>
                <w:b/>
                <w:sz w:val="16"/>
                <w:szCs w:val="16"/>
              </w:rPr>
              <w:t>Transferencias, Asignaciones, Subsidios y Subvenciones, y Pensiones y Jubilaciones</w:t>
            </w:r>
          </w:p>
          <w:p w:rsidR="00DB4AA7" w:rsidRPr="007E1DB9" w:rsidRDefault="00DB4AA7" w:rsidP="00B3181A">
            <w:pPr>
              <w:pStyle w:val="texto0"/>
              <w:spacing w:after="70"/>
              <w:ind w:firstLine="0"/>
              <w:rPr>
                <w:b/>
                <w:sz w:val="16"/>
                <w:szCs w:val="16"/>
              </w:rPr>
            </w:pPr>
            <w:r w:rsidRPr="007E1DB9">
              <w:rPr>
                <w:b/>
                <w:sz w:val="16"/>
                <w:szCs w:val="16"/>
              </w:rPr>
              <w:t>Son los recursos que reciben en forma directa o indirecta los entes públicos como parte de su política económica y social, de acuerdo a las estrategias y prioridades de desarrollo para el sostenimiento y desempeño de sus actividades.</w:t>
            </w:r>
          </w:p>
        </w:tc>
      </w:tr>
      <w:tr w:rsidR="00DB4AA7" w:rsidRPr="007E1DB9">
        <w:trPr>
          <w:trHeight w:val="144"/>
        </w:trPr>
        <w:tc>
          <w:tcPr>
            <w:tcW w:w="253" w:type="dxa"/>
          </w:tcPr>
          <w:p w:rsidR="00DB4AA7" w:rsidRPr="007E1DB9" w:rsidRDefault="00DB4AA7" w:rsidP="00B3181A">
            <w:pPr>
              <w:pStyle w:val="texto0"/>
              <w:spacing w:after="70"/>
              <w:ind w:firstLine="0"/>
              <w:rPr>
                <w:sz w:val="16"/>
                <w:szCs w:val="16"/>
              </w:rPr>
            </w:pPr>
          </w:p>
        </w:tc>
        <w:tc>
          <w:tcPr>
            <w:tcW w:w="430" w:type="dxa"/>
          </w:tcPr>
          <w:p w:rsidR="00DB4AA7" w:rsidRPr="007E1DB9" w:rsidRDefault="00DB4AA7" w:rsidP="00B3181A">
            <w:pPr>
              <w:pStyle w:val="texto0"/>
              <w:spacing w:after="70"/>
              <w:ind w:firstLine="0"/>
              <w:rPr>
                <w:sz w:val="16"/>
                <w:szCs w:val="16"/>
              </w:rPr>
            </w:pPr>
            <w:r w:rsidRPr="007E1DB9">
              <w:rPr>
                <w:sz w:val="16"/>
                <w:szCs w:val="16"/>
              </w:rPr>
              <w:t>91</w:t>
            </w:r>
          </w:p>
        </w:tc>
        <w:tc>
          <w:tcPr>
            <w:tcW w:w="160" w:type="dxa"/>
          </w:tcPr>
          <w:p w:rsidR="00DB4AA7" w:rsidRPr="007E1DB9" w:rsidRDefault="00DB4AA7" w:rsidP="00B3181A">
            <w:pPr>
              <w:pStyle w:val="texto0"/>
              <w:spacing w:after="70"/>
              <w:ind w:firstLine="0"/>
              <w:rPr>
                <w:sz w:val="16"/>
                <w:szCs w:val="16"/>
              </w:rPr>
            </w:pPr>
          </w:p>
        </w:tc>
        <w:tc>
          <w:tcPr>
            <w:tcW w:w="160" w:type="dxa"/>
          </w:tcPr>
          <w:p w:rsidR="00DB4AA7" w:rsidRPr="007E1DB9" w:rsidRDefault="00DB4AA7" w:rsidP="00B3181A">
            <w:pPr>
              <w:pStyle w:val="texto0"/>
              <w:spacing w:after="70"/>
              <w:ind w:firstLine="0"/>
              <w:rPr>
                <w:sz w:val="16"/>
                <w:szCs w:val="16"/>
              </w:rPr>
            </w:pPr>
          </w:p>
        </w:tc>
        <w:tc>
          <w:tcPr>
            <w:tcW w:w="7709" w:type="dxa"/>
          </w:tcPr>
          <w:p w:rsidR="00DB4AA7" w:rsidRPr="007E1DB9" w:rsidRDefault="00DB4AA7" w:rsidP="00B3181A">
            <w:pPr>
              <w:pStyle w:val="texto0"/>
              <w:spacing w:after="70"/>
              <w:ind w:firstLine="0"/>
              <w:rPr>
                <w:sz w:val="16"/>
                <w:szCs w:val="16"/>
              </w:rPr>
            </w:pPr>
            <w:r w:rsidRPr="007E1DB9">
              <w:rPr>
                <w:sz w:val="16"/>
                <w:szCs w:val="16"/>
              </w:rPr>
              <w:t>Transferencias y Asignaciones</w:t>
            </w:r>
          </w:p>
          <w:p w:rsidR="00DB4AA7" w:rsidRPr="007E1DB9" w:rsidRDefault="00DB4AA7" w:rsidP="00B3181A">
            <w:pPr>
              <w:pStyle w:val="texto0"/>
              <w:spacing w:after="70"/>
              <w:ind w:firstLine="0"/>
              <w:rPr>
                <w:sz w:val="16"/>
                <w:szCs w:val="16"/>
              </w:rPr>
            </w:pPr>
            <w:r w:rsidRPr="007E1DB9">
              <w:rPr>
                <w:sz w:val="16"/>
                <w:szCs w:val="16"/>
              </w:rPr>
              <w:t>Son los ingresos que reciben los entes públicos con el objeto de sufragar gastos inherentes a sus atribuciones.</w:t>
            </w:r>
          </w:p>
        </w:tc>
      </w:tr>
      <w:tr w:rsidR="00DB4AA7" w:rsidRPr="007E1DB9">
        <w:trPr>
          <w:trHeight w:val="144"/>
        </w:trPr>
        <w:tc>
          <w:tcPr>
            <w:tcW w:w="253" w:type="dxa"/>
          </w:tcPr>
          <w:p w:rsidR="00DB4AA7" w:rsidRPr="007E1DB9" w:rsidRDefault="00DB4AA7" w:rsidP="00B3181A">
            <w:pPr>
              <w:pStyle w:val="texto0"/>
              <w:spacing w:after="70"/>
              <w:ind w:firstLine="0"/>
              <w:rPr>
                <w:sz w:val="16"/>
                <w:szCs w:val="16"/>
              </w:rPr>
            </w:pPr>
          </w:p>
        </w:tc>
        <w:tc>
          <w:tcPr>
            <w:tcW w:w="430" w:type="dxa"/>
          </w:tcPr>
          <w:p w:rsidR="00DB4AA7" w:rsidRPr="007E1DB9" w:rsidRDefault="00DB4AA7" w:rsidP="00B3181A">
            <w:pPr>
              <w:pStyle w:val="texto0"/>
              <w:spacing w:after="70"/>
              <w:ind w:firstLine="0"/>
              <w:rPr>
                <w:sz w:val="16"/>
                <w:szCs w:val="16"/>
              </w:rPr>
            </w:pPr>
            <w:r w:rsidRPr="007E1DB9">
              <w:rPr>
                <w:sz w:val="16"/>
                <w:szCs w:val="16"/>
              </w:rPr>
              <w:t>92</w:t>
            </w:r>
          </w:p>
        </w:tc>
        <w:tc>
          <w:tcPr>
            <w:tcW w:w="160" w:type="dxa"/>
          </w:tcPr>
          <w:p w:rsidR="00DB4AA7" w:rsidRPr="007E1DB9" w:rsidRDefault="00DB4AA7" w:rsidP="00B3181A">
            <w:pPr>
              <w:pStyle w:val="texto0"/>
              <w:spacing w:after="70"/>
              <w:ind w:firstLine="0"/>
              <w:rPr>
                <w:sz w:val="16"/>
                <w:szCs w:val="16"/>
              </w:rPr>
            </w:pPr>
          </w:p>
        </w:tc>
        <w:tc>
          <w:tcPr>
            <w:tcW w:w="160" w:type="dxa"/>
          </w:tcPr>
          <w:p w:rsidR="00DB4AA7" w:rsidRPr="007E1DB9" w:rsidRDefault="00DB4AA7" w:rsidP="00B3181A">
            <w:pPr>
              <w:pStyle w:val="texto0"/>
              <w:spacing w:after="70"/>
              <w:ind w:firstLine="0"/>
              <w:rPr>
                <w:sz w:val="16"/>
                <w:szCs w:val="16"/>
              </w:rPr>
            </w:pPr>
          </w:p>
        </w:tc>
        <w:tc>
          <w:tcPr>
            <w:tcW w:w="7709" w:type="dxa"/>
          </w:tcPr>
          <w:p w:rsidR="00DB4AA7" w:rsidRPr="007E1DB9" w:rsidRDefault="00DB4AA7" w:rsidP="00B3181A">
            <w:pPr>
              <w:pStyle w:val="texto0"/>
              <w:spacing w:after="70"/>
              <w:ind w:firstLine="0"/>
              <w:rPr>
                <w:sz w:val="16"/>
                <w:szCs w:val="16"/>
              </w:rPr>
            </w:pPr>
            <w:r w:rsidRPr="007E1DB9">
              <w:rPr>
                <w:sz w:val="16"/>
                <w:szCs w:val="16"/>
              </w:rPr>
              <w:t>Transferencias al Resto del Sector Público (Derogado)</w:t>
            </w:r>
          </w:p>
          <w:p w:rsidR="00DB4AA7" w:rsidRPr="007E1DB9" w:rsidRDefault="00DB4AA7" w:rsidP="00B3181A">
            <w:pPr>
              <w:pStyle w:val="texto0"/>
              <w:spacing w:after="70"/>
              <w:ind w:firstLine="0"/>
              <w:rPr>
                <w:sz w:val="16"/>
                <w:szCs w:val="16"/>
              </w:rPr>
            </w:pPr>
          </w:p>
        </w:tc>
      </w:tr>
      <w:tr w:rsidR="00DB4AA7" w:rsidRPr="007E1DB9">
        <w:trPr>
          <w:trHeight w:val="144"/>
        </w:trPr>
        <w:tc>
          <w:tcPr>
            <w:tcW w:w="253" w:type="dxa"/>
          </w:tcPr>
          <w:p w:rsidR="00DB4AA7" w:rsidRPr="007E1DB9" w:rsidRDefault="00DB4AA7" w:rsidP="00B3181A">
            <w:pPr>
              <w:pStyle w:val="texto0"/>
              <w:spacing w:after="70"/>
              <w:ind w:firstLine="0"/>
              <w:rPr>
                <w:sz w:val="16"/>
                <w:szCs w:val="16"/>
              </w:rPr>
            </w:pPr>
          </w:p>
        </w:tc>
        <w:tc>
          <w:tcPr>
            <w:tcW w:w="430" w:type="dxa"/>
          </w:tcPr>
          <w:p w:rsidR="00DB4AA7" w:rsidRPr="007E1DB9" w:rsidRDefault="00DB4AA7" w:rsidP="00B3181A">
            <w:pPr>
              <w:pStyle w:val="texto0"/>
              <w:spacing w:after="70"/>
              <w:ind w:firstLine="0"/>
              <w:rPr>
                <w:sz w:val="16"/>
                <w:szCs w:val="16"/>
              </w:rPr>
            </w:pPr>
            <w:r w:rsidRPr="007E1DB9">
              <w:rPr>
                <w:sz w:val="16"/>
                <w:szCs w:val="16"/>
              </w:rPr>
              <w:t>93</w:t>
            </w:r>
          </w:p>
        </w:tc>
        <w:tc>
          <w:tcPr>
            <w:tcW w:w="160" w:type="dxa"/>
          </w:tcPr>
          <w:p w:rsidR="00DB4AA7" w:rsidRPr="007E1DB9" w:rsidRDefault="00DB4AA7" w:rsidP="00B3181A">
            <w:pPr>
              <w:pStyle w:val="texto0"/>
              <w:spacing w:after="70"/>
              <w:ind w:firstLine="0"/>
              <w:rPr>
                <w:sz w:val="16"/>
                <w:szCs w:val="16"/>
              </w:rPr>
            </w:pPr>
          </w:p>
        </w:tc>
        <w:tc>
          <w:tcPr>
            <w:tcW w:w="160" w:type="dxa"/>
          </w:tcPr>
          <w:p w:rsidR="00DB4AA7" w:rsidRPr="007E1DB9" w:rsidRDefault="00DB4AA7" w:rsidP="00B3181A">
            <w:pPr>
              <w:pStyle w:val="texto0"/>
              <w:spacing w:after="70"/>
              <w:ind w:firstLine="0"/>
              <w:rPr>
                <w:sz w:val="16"/>
                <w:szCs w:val="16"/>
              </w:rPr>
            </w:pPr>
          </w:p>
        </w:tc>
        <w:tc>
          <w:tcPr>
            <w:tcW w:w="7709" w:type="dxa"/>
          </w:tcPr>
          <w:p w:rsidR="00DB4AA7" w:rsidRPr="007E1DB9" w:rsidRDefault="00DB4AA7" w:rsidP="00B3181A">
            <w:pPr>
              <w:pStyle w:val="texto0"/>
              <w:spacing w:after="70"/>
              <w:ind w:firstLine="0"/>
              <w:rPr>
                <w:sz w:val="16"/>
                <w:szCs w:val="16"/>
              </w:rPr>
            </w:pPr>
            <w:r w:rsidRPr="007E1DB9">
              <w:rPr>
                <w:sz w:val="16"/>
                <w:szCs w:val="16"/>
              </w:rPr>
              <w:t>Subsidios y Subvenciones</w:t>
            </w:r>
          </w:p>
          <w:p w:rsidR="00DB4AA7" w:rsidRPr="007E1DB9" w:rsidRDefault="00DB4AA7" w:rsidP="00B3181A">
            <w:pPr>
              <w:pStyle w:val="texto0"/>
              <w:spacing w:after="70"/>
              <w:ind w:firstLine="0"/>
              <w:rPr>
                <w:sz w:val="16"/>
                <w:szCs w:val="16"/>
              </w:rPr>
            </w:pPr>
            <w:r w:rsidRPr="007E1DB9">
              <w:rPr>
                <w:sz w:val="16"/>
                <w:szCs w:val="16"/>
              </w:rPr>
              <w:t>Son los ingresos destinados para el desarrollo de actividades prioritarias de interés general, que reciben los entes públicos mediante asignación directa de recursos, con el fin de favorecer a los diferentes sectores de la sociedad para: apoyar en sus operaciones, mantener los niveles en los precios, apoyar el consumo, la distribución y comercialización de bienes, motivar la inversión, cubrir impactos financieros, promover la innovación tecnológica, y para el fomento de las actividades agropecuarias, industriales o de servicios.</w:t>
            </w:r>
          </w:p>
        </w:tc>
      </w:tr>
      <w:tr w:rsidR="00DB4AA7" w:rsidRPr="007E1DB9">
        <w:trPr>
          <w:trHeight w:val="144"/>
        </w:trPr>
        <w:tc>
          <w:tcPr>
            <w:tcW w:w="253" w:type="dxa"/>
          </w:tcPr>
          <w:p w:rsidR="00DB4AA7" w:rsidRPr="007E1DB9" w:rsidRDefault="00DB4AA7" w:rsidP="00B3181A">
            <w:pPr>
              <w:pStyle w:val="texto0"/>
              <w:spacing w:after="70"/>
              <w:ind w:firstLine="0"/>
              <w:rPr>
                <w:sz w:val="16"/>
                <w:szCs w:val="16"/>
              </w:rPr>
            </w:pPr>
          </w:p>
        </w:tc>
        <w:tc>
          <w:tcPr>
            <w:tcW w:w="430" w:type="dxa"/>
          </w:tcPr>
          <w:p w:rsidR="00DB4AA7" w:rsidRPr="007E1DB9" w:rsidRDefault="00DB4AA7" w:rsidP="00B3181A">
            <w:pPr>
              <w:pStyle w:val="texto0"/>
              <w:spacing w:after="70"/>
              <w:ind w:firstLine="0"/>
              <w:rPr>
                <w:sz w:val="16"/>
                <w:szCs w:val="16"/>
              </w:rPr>
            </w:pPr>
            <w:r w:rsidRPr="007E1DB9">
              <w:rPr>
                <w:sz w:val="16"/>
                <w:szCs w:val="16"/>
              </w:rPr>
              <w:t>94</w:t>
            </w:r>
          </w:p>
        </w:tc>
        <w:tc>
          <w:tcPr>
            <w:tcW w:w="160" w:type="dxa"/>
          </w:tcPr>
          <w:p w:rsidR="00DB4AA7" w:rsidRPr="007E1DB9" w:rsidRDefault="00DB4AA7" w:rsidP="00B3181A">
            <w:pPr>
              <w:pStyle w:val="texto0"/>
              <w:spacing w:after="70"/>
              <w:ind w:firstLine="0"/>
              <w:rPr>
                <w:sz w:val="16"/>
                <w:szCs w:val="16"/>
              </w:rPr>
            </w:pPr>
          </w:p>
        </w:tc>
        <w:tc>
          <w:tcPr>
            <w:tcW w:w="160" w:type="dxa"/>
          </w:tcPr>
          <w:p w:rsidR="00DB4AA7" w:rsidRPr="007E1DB9" w:rsidRDefault="00DB4AA7" w:rsidP="00B3181A">
            <w:pPr>
              <w:pStyle w:val="texto0"/>
              <w:spacing w:after="70"/>
              <w:ind w:firstLine="0"/>
              <w:rPr>
                <w:sz w:val="16"/>
                <w:szCs w:val="16"/>
              </w:rPr>
            </w:pPr>
          </w:p>
        </w:tc>
        <w:tc>
          <w:tcPr>
            <w:tcW w:w="7709" w:type="dxa"/>
          </w:tcPr>
          <w:p w:rsidR="00DB4AA7" w:rsidRPr="007E1DB9" w:rsidRDefault="00DB4AA7" w:rsidP="00B3181A">
            <w:pPr>
              <w:pStyle w:val="texto0"/>
              <w:spacing w:after="70"/>
              <w:ind w:firstLine="0"/>
              <w:rPr>
                <w:sz w:val="16"/>
                <w:szCs w:val="16"/>
              </w:rPr>
            </w:pPr>
            <w:r w:rsidRPr="007E1DB9">
              <w:rPr>
                <w:sz w:val="16"/>
                <w:szCs w:val="16"/>
              </w:rPr>
              <w:t>Ayudas Sociales (Derogado)</w:t>
            </w:r>
          </w:p>
        </w:tc>
      </w:tr>
      <w:tr w:rsidR="00DB4AA7" w:rsidRPr="007E1DB9">
        <w:trPr>
          <w:trHeight w:val="144"/>
        </w:trPr>
        <w:tc>
          <w:tcPr>
            <w:tcW w:w="253" w:type="dxa"/>
          </w:tcPr>
          <w:p w:rsidR="00DB4AA7" w:rsidRPr="007E1DB9" w:rsidRDefault="00DB4AA7" w:rsidP="00B3181A">
            <w:pPr>
              <w:pStyle w:val="texto0"/>
              <w:spacing w:after="70"/>
              <w:ind w:firstLine="0"/>
              <w:rPr>
                <w:b/>
                <w:sz w:val="16"/>
                <w:szCs w:val="16"/>
              </w:rPr>
            </w:pPr>
          </w:p>
        </w:tc>
        <w:tc>
          <w:tcPr>
            <w:tcW w:w="430" w:type="dxa"/>
          </w:tcPr>
          <w:p w:rsidR="00DB4AA7" w:rsidRPr="007E1DB9" w:rsidRDefault="00DB4AA7" w:rsidP="00B3181A">
            <w:pPr>
              <w:pStyle w:val="texto0"/>
              <w:spacing w:after="70"/>
              <w:ind w:firstLine="0"/>
              <w:rPr>
                <w:sz w:val="16"/>
                <w:szCs w:val="16"/>
              </w:rPr>
            </w:pPr>
            <w:r w:rsidRPr="007E1DB9">
              <w:rPr>
                <w:sz w:val="16"/>
                <w:szCs w:val="16"/>
              </w:rPr>
              <w:t>95</w:t>
            </w:r>
          </w:p>
        </w:tc>
        <w:tc>
          <w:tcPr>
            <w:tcW w:w="160" w:type="dxa"/>
          </w:tcPr>
          <w:p w:rsidR="00DB4AA7" w:rsidRPr="007E1DB9" w:rsidRDefault="00DB4AA7" w:rsidP="00B3181A">
            <w:pPr>
              <w:pStyle w:val="texto0"/>
              <w:spacing w:after="70"/>
              <w:ind w:firstLine="0"/>
              <w:rPr>
                <w:b/>
                <w:sz w:val="16"/>
                <w:szCs w:val="16"/>
              </w:rPr>
            </w:pPr>
          </w:p>
        </w:tc>
        <w:tc>
          <w:tcPr>
            <w:tcW w:w="160" w:type="dxa"/>
          </w:tcPr>
          <w:p w:rsidR="00DB4AA7" w:rsidRPr="007E1DB9" w:rsidRDefault="00DB4AA7" w:rsidP="00B3181A">
            <w:pPr>
              <w:pStyle w:val="texto0"/>
              <w:spacing w:after="70"/>
              <w:ind w:firstLine="0"/>
              <w:rPr>
                <w:b/>
                <w:sz w:val="16"/>
                <w:szCs w:val="16"/>
              </w:rPr>
            </w:pPr>
          </w:p>
        </w:tc>
        <w:tc>
          <w:tcPr>
            <w:tcW w:w="7709" w:type="dxa"/>
          </w:tcPr>
          <w:p w:rsidR="00DB4AA7" w:rsidRPr="007E1DB9" w:rsidRDefault="00DB4AA7" w:rsidP="00B3181A">
            <w:pPr>
              <w:pStyle w:val="texto0"/>
              <w:spacing w:after="70"/>
              <w:ind w:firstLine="0"/>
              <w:rPr>
                <w:sz w:val="16"/>
                <w:szCs w:val="16"/>
              </w:rPr>
            </w:pPr>
            <w:r w:rsidRPr="007E1DB9">
              <w:rPr>
                <w:sz w:val="16"/>
                <w:szCs w:val="16"/>
              </w:rPr>
              <w:t>Pensiones y Jubilaciones</w:t>
            </w:r>
          </w:p>
          <w:p w:rsidR="00DB4AA7" w:rsidRPr="007E1DB9" w:rsidRDefault="00DB4AA7" w:rsidP="00B3181A">
            <w:pPr>
              <w:pStyle w:val="texto0"/>
              <w:spacing w:after="70"/>
              <w:ind w:firstLine="0"/>
              <w:rPr>
                <w:sz w:val="16"/>
                <w:szCs w:val="16"/>
              </w:rPr>
            </w:pPr>
            <w:r w:rsidRPr="007E1DB9">
              <w:rPr>
                <w:sz w:val="16"/>
                <w:szCs w:val="16"/>
              </w:rPr>
              <w:t>Son los ingresos que reciben los entes públicos de seguridad social, que cubre el Gobierno Federal, Estatal o Municipal según corresponda, por el pago de pensiones y jubilaciones.</w:t>
            </w:r>
          </w:p>
        </w:tc>
      </w:tr>
      <w:tr w:rsidR="00DB4AA7" w:rsidRPr="007E1DB9">
        <w:trPr>
          <w:trHeight w:val="144"/>
        </w:trPr>
        <w:tc>
          <w:tcPr>
            <w:tcW w:w="253" w:type="dxa"/>
          </w:tcPr>
          <w:p w:rsidR="00DB4AA7" w:rsidRPr="007E1DB9" w:rsidRDefault="00DB4AA7" w:rsidP="00B3181A">
            <w:pPr>
              <w:pStyle w:val="texto0"/>
              <w:spacing w:after="70"/>
              <w:ind w:firstLine="0"/>
              <w:rPr>
                <w:b/>
                <w:sz w:val="16"/>
                <w:szCs w:val="16"/>
              </w:rPr>
            </w:pPr>
          </w:p>
        </w:tc>
        <w:tc>
          <w:tcPr>
            <w:tcW w:w="430" w:type="dxa"/>
          </w:tcPr>
          <w:p w:rsidR="00DB4AA7" w:rsidRPr="007E1DB9" w:rsidRDefault="00DB4AA7" w:rsidP="00B3181A">
            <w:pPr>
              <w:pStyle w:val="texto0"/>
              <w:spacing w:after="70"/>
              <w:ind w:firstLine="0"/>
              <w:rPr>
                <w:sz w:val="16"/>
                <w:szCs w:val="16"/>
              </w:rPr>
            </w:pPr>
            <w:r w:rsidRPr="007E1DB9">
              <w:rPr>
                <w:sz w:val="16"/>
                <w:szCs w:val="16"/>
              </w:rPr>
              <w:t>96</w:t>
            </w:r>
          </w:p>
        </w:tc>
        <w:tc>
          <w:tcPr>
            <w:tcW w:w="160" w:type="dxa"/>
          </w:tcPr>
          <w:p w:rsidR="00DB4AA7" w:rsidRPr="007E1DB9" w:rsidRDefault="00DB4AA7" w:rsidP="00B3181A">
            <w:pPr>
              <w:pStyle w:val="texto0"/>
              <w:spacing w:after="70"/>
              <w:ind w:firstLine="0"/>
              <w:rPr>
                <w:b/>
                <w:sz w:val="16"/>
                <w:szCs w:val="16"/>
              </w:rPr>
            </w:pPr>
          </w:p>
        </w:tc>
        <w:tc>
          <w:tcPr>
            <w:tcW w:w="160" w:type="dxa"/>
          </w:tcPr>
          <w:p w:rsidR="00DB4AA7" w:rsidRPr="007E1DB9" w:rsidRDefault="00DB4AA7" w:rsidP="00B3181A">
            <w:pPr>
              <w:pStyle w:val="texto0"/>
              <w:spacing w:after="70"/>
              <w:ind w:firstLine="0"/>
              <w:rPr>
                <w:b/>
                <w:sz w:val="16"/>
                <w:szCs w:val="16"/>
              </w:rPr>
            </w:pPr>
          </w:p>
        </w:tc>
        <w:tc>
          <w:tcPr>
            <w:tcW w:w="7709" w:type="dxa"/>
          </w:tcPr>
          <w:p w:rsidR="00DB4AA7" w:rsidRPr="007E1DB9" w:rsidRDefault="00DB4AA7" w:rsidP="00B3181A">
            <w:pPr>
              <w:pStyle w:val="texto0"/>
              <w:spacing w:after="70"/>
              <w:ind w:firstLine="0"/>
              <w:rPr>
                <w:sz w:val="16"/>
                <w:szCs w:val="16"/>
              </w:rPr>
            </w:pPr>
            <w:r w:rsidRPr="007E1DB9">
              <w:rPr>
                <w:sz w:val="16"/>
                <w:szCs w:val="16"/>
              </w:rPr>
              <w:t>Transferencias a Fideicomisos, Mandatos y Análogos (Derogado)</w:t>
            </w:r>
          </w:p>
        </w:tc>
      </w:tr>
      <w:tr w:rsidR="00DB4AA7" w:rsidRPr="007E1DB9">
        <w:trPr>
          <w:trHeight w:val="144"/>
        </w:trPr>
        <w:tc>
          <w:tcPr>
            <w:tcW w:w="253" w:type="dxa"/>
          </w:tcPr>
          <w:p w:rsidR="00DB4AA7" w:rsidRPr="007E1DB9" w:rsidRDefault="00DB4AA7" w:rsidP="00B3181A">
            <w:pPr>
              <w:pStyle w:val="texto0"/>
              <w:spacing w:after="70"/>
              <w:ind w:firstLine="0"/>
              <w:rPr>
                <w:b/>
                <w:sz w:val="16"/>
                <w:szCs w:val="16"/>
              </w:rPr>
            </w:pPr>
          </w:p>
        </w:tc>
        <w:tc>
          <w:tcPr>
            <w:tcW w:w="430" w:type="dxa"/>
          </w:tcPr>
          <w:p w:rsidR="00DB4AA7" w:rsidRPr="007E1DB9" w:rsidRDefault="00DB4AA7" w:rsidP="00B3181A">
            <w:pPr>
              <w:pStyle w:val="texto0"/>
              <w:spacing w:after="70"/>
              <w:ind w:firstLine="0"/>
              <w:rPr>
                <w:sz w:val="16"/>
                <w:szCs w:val="16"/>
              </w:rPr>
            </w:pPr>
            <w:r w:rsidRPr="007E1DB9">
              <w:rPr>
                <w:sz w:val="16"/>
                <w:szCs w:val="16"/>
              </w:rPr>
              <w:t>97</w:t>
            </w:r>
          </w:p>
        </w:tc>
        <w:tc>
          <w:tcPr>
            <w:tcW w:w="160" w:type="dxa"/>
          </w:tcPr>
          <w:p w:rsidR="00DB4AA7" w:rsidRPr="007E1DB9" w:rsidRDefault="00DB4AA7" w:rsidP="00B3181A">
            <w:pPr>
              <w:pStyle w:val="texto0"/>
              <w:spacing w:after="70"/>
              <w:ind w:firstLine="0"/>
              <w:rPr>
                <w:b/>
                <w:sz w:val="16"/>
                <w:szCs w:val="16"/>
              </w:rPr>
            </w:pPr>
          </w:p>
        </w:tc>
        <w:tc>
          <w:tcPr>
            <w:tcW w:w="160" w:type="dxa"/>
          </w:tcPr>
          <w:p w:rsidR="00DB4AA7" w:rsidRPr="007E1DB9" w:rsidRDefault="00DB4AA7" w:rsidP="00B3181A">
            <w:pPr>
              <w:pStyle w:val="texto0"/>
              <w:spacing w:after="70"/>
              <w:ind w:firstLine="0"/>
              <w:rPr>
                <w:b/>
                <w:sz w:val="16"/>
                <w:szCs w:val="16"/>
              </w:rPr>
            </w:pPr>
          </w:p>
        </w:tc>
        <w:tc>
          <w:tcPr>
            <w:tcW w:w="7709" w:type="dxa"/>
          </w:tcPr>
          <w:p w:rsidR="00DB4AA7" w:rsidRPr="007E1DB9" w:rsidRDefault="00DB4AA7" w:rsidP="00B3181A">
            <w:pPr>
              <w:pStyle w:val="texto0"/>
              <w:spacing w:after="70"/>
              <w:ind w:firstLine="0"/>
              <w:rPr>
                <w:sz w:val="16"/>
                <w:szCs w:val="16"/>
              </w:rPr>
            </w:pPr>
            <w:r w:rsidRPr="007E1DB9">
              <w:rPr>
                <w:sz w:val="16"/>
                <w:szCs w:val="16"/>
              </w:rPr>
              <w:t xml:space="preserve">Transferencias del Fondo Mexicano del Petróleo para </w:t>
            </w:r>
            <w:smartTag w:uri="urn:schemas-microsoft-com:office:smarttags" w:element="PersonName">
              <w:smartTagPr>
                <w:attr w:name="ProductID" w:val="la Estabilizaci￳n"/>
              </w:smartTagPr>
              <w:r w:rsidRPr="007E1DB9">
                <w:rPr>
                  <w:sz w:val="16"/>
                  <w:szCs w:val="16"/>
                </w:rPr>
                <w:t>la Estabilización</w:t>
              </w:r>
            </w:smartTag>
            <w:r w:rsidRPr="007E1DB9">
              <w:rPr>
                <w:sz w:val="16"/>
                <w:szCs w:val="16"/>
              </w:rPr>
              <w:t xml:space="preserve"> y el Desarrollo</w:t>
            </w:r>
          </w:p>
          <w:p w:rsidR="00DB4AA7" w:rsidRPr="007E1DB9" w:rsidRDefault="00DB4AA7" w:rsidP="00B3181A">
            <w:pPr>
              <w:pStyle w:val="texto0"/>
              <w:spacing w:after="70"/>
              <w:ind w:firstLine="0"/>
              <w:rPr>
                <w:sz w:val="16"/>
                <w:szCs w:val="16"/>
              </w:rPr>
            </w:pPr>
            <w:r w:rsidRPr="007E1DB9">
              <w:rPr>
                <w:sz w:val="16"/>
                <w:szCs w:val="16"/>
              </w:rPr>
              <w:t xml:space="preserve">Son los ingresos que reciben los entes públicos por transferencias del Fondo Mexicano del Petróleo para </w:t>
            </w:r>
            <w:smartTag w:uri="urn:schemas-microsoft-com:office:smarttags" w:element="PersonName">
              <w:smartTagPr>
                <w:attr w:name="ProductID" w:val="la Estabilizaci￳n"/>
              </w:smartTagPr>
              <w:r w:rsidRPr="007E1DB9">
                <w:rPr>
                  <w:sz w:val="16"/>
                  <w:szCs w:val="16"/>
                </w:rPr>
                <w:t>la Estabilización</w:t>
              </w:r>
            </w:smartTag>
            <w:r w:rsidRPr="007E1DB9">
              <w:rPr>
                <w:sz w:val="16"/>
                <w:szCs w:val="16"/>
              </w:rPr>
              <w:t xml:space="preserve"> y el Desarrollo.</w:t>
            </w:r>
          </w:p>
        </w:tc>
      </w:tr>
      <w:tr w:rsidR="00DB4AA7" w:rsidRPr="007E1DB9">
        <w:trPr>
          <w:trHeight w:val="144"/>
        </w:trPr>
        <w:tc>
          <w:tcPr>
            <w:tcW w:w="253" w:type="dxa"/>
          </w:tcPr>
          <w:p w:rsidR="00DB4AA7" w:rsidRPr="007E1DB9" w:rsidRDefault="00DB4AA7" w:rsidP="00B3181A">
            <w:pPr>
              <w:pStyle w:val="texto0"/>
              <w:spacing w:after="70"/>
              <w:ind w:firstLine="0"/>
              <w:rPr>
                <w:b/>
                <w:sz w:val="16"/>
                <w:szCs w:val="16"/>
              </w:rPr>
            </w:pPr>
            <w:r w:rsidRPr="007E1DB9">
              <w:rPr>
                <w:b/>
                <w:sz w:val="16"/>
                <w:szCs w:val="16"/>
              </w:rPr>
              <w:t>0</w:t>
            </w:r>
          </w:p>
        </w:tc>
        <w:tc>
          <w:tcPr>
            <w:tcW w:w="430" w:type="dxa"/>
          </w:tcPr>
          <w:p w:rsidR="00DB4AA7" w:rsidRPr="007E1DB9" w:rsidRDefault="00DB4AA7" w:rsidP="00B3181A">
            <w:pPr>
              <w:pStyle w:val="texto0"/>
              <w:spacing w:after="70"/>
              <w:ind w:firstLine="0"/>
              <w:rPr>
                <w:b/>
                <w:sz w:val="16"/>
                <w:szCs w:val="16"/>
              </w:rPr>
            </w:pPr>
          </w:p>
        </w:tc>
        <w:tc>
          <w:tcPr>
            <w:tcW w:w="160" w:type="dxa"/>
          </w:tcPr>
          <w:p w:rsidR="00DB4AA7" w:rsidRPr="007E1DB9" w:rsidRDefault="00DB4AA7" w:rsidP="00B3181A">
            <w:pPr>
              <w:pStyle w:val="texto0"/>
              <w:spacing w:after="70"/>
              <w:ind w:firstLine="0"/>
              <w:rPr>
                <w:b/>
                <w:sz w:val="16"/>
                <w:szCs w:val="16"/>
              </w:rPr>
            </w:pPr>
          </w:p>
        </w:tc>
        <w:tc>
          <w:tcPr>
            <w:tcW w:w="160" w:type="dxa"/>
          </w:tcPr>
          <w:p w:rsidR="00DB4AA7" w:rsidRPr="007E1DB9" w:rsidRDefault="00DB4AA7" w:rsidP="00B3181A">
            <w:pPr>
              <w:pStyle w:val="texto0"/>
              <w:spacing w:after="70"/>
              <w:ind w:firstLine="0"/>
              <w:rPr>
                <w:b/>
                <w:sz w:val="16"/>
                <w:szCs w:val="16"/>
              </w:rPr>
            </w:pPr>
          </w:p>
        </w:tc>
        <w:tc>
          <w:tcPr>
            <w:tcW w:w="7709" w:type="dxa"/>
          </w:tcPr>
          <w:p w:rsidR="00DB4AA7" w:rsidRPr="007E1DB9" w:rsidRDefault="00DB4AA7" w:rsidP="00B3181A">
            <w:pPr>
              <w:pStyle w:val="texto0"/>
              <w:spacing w:after="70"/>
              <w:ind w:firstLine="0"/>
              <w:rPr>
                <w:b/>
                <w:sz w:val="16"/>
                <w:szCs w:val="16"/>
              </w:rPr>
            </w:pPr>
            <w:r w:rsidRPr="007E1DB9">
              <w:rPr>
                <w:b/>
                <w:sz w:val="16"/>
                <w:szCs w:val="16"/>
              </w:rPr>
              <w:t>Ingresos Derivados de Financiamientos</w:t>
            </w:r>
          </w:p>
          <w:p w:rsidR="00DB4AA7" w:rsidRPr="007E1DB9" w:rsidRDefault="00DB4AA7" w:rsidP="00B3181A">
            <w:pPr>
              <w:pStyle w:val="texto0"/>
              <w:spacing w:after="70"/>
              <w:ind w:firstLine="0"/>
              <w:rPr>
                <w:b/>
                <w:sz w:val="16"/>
                <w:szCs w:val="16"/>
              </w:rPr>
            </w:pPr>
            <w:r w:rsidRPr="007E1DB9">
              <w:rPr>
                <w:b/>
                <w:sz w:val="16"/>
                <w:szCs w:val="16"/>
              </w:rPr>
              <w:t>Son 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w:t>
            </w:r>
          </w:p>
        </w:tc>
      </w:tr>
      <w:tr w:rsidR="00DB4AA7" w:rsidRPr="007E1DB9">
        <w:trPr>
          <w:trHeight w:val="144"/>
        </w:trPr>
        <w:tc>
          <w:tcPr>
            <w:tcW w:w="253" w:type="dxa"/>
          </w:tcPr>
          <w:p w:rsidR="00DB4AA7" w:rsidRPr="007E1DB9" w:rsidRDefault="00DB4AA7" w:rsidP="00B3181A">
            <w:pPr>
              <w:pStyle w:val="texto0"/>
              <w:spacing w:after="70"/>
              <w:ind w:firstLine="0"/>
              <w:rPr>
                <w:sz w:val="16"/>
                <w:szCs w:val="16"/>
              </w:rPr>
            </w:pPr>
          </w:p>
        </w:tc>
        <w:tc>
          <w:tcPr>
            <w:tcW w:w="430" w:type="dxa"/>
          </w:tcPr>
          <w:p w:rsidR="00DB4AA7" w:rsidRPr="007E1DB9" w:rsidRDefault="00DB4AA7" w:rsidP="00B3181A">
            <w:pPr>
              <w:pStyle w:val="texto0"/>
              <w:spacing w:after="70"/>
              <w:ind w:firstLine="0"/>
              <w:rPr>
                <w:sz w:val="16"/>
                <w:szCs w:val="16"/>
              </w:rPr>
            </w:pPr>
            <w:r w:rsidRPr="007E1DB9">
              <w:rPr>
                <w:sz w:val="16"/>
                <w:szCs w:val="16"/>
              </w:rPr>
              <w:t>01</w:t>
            </w:r>
          </w:p>
        </w:tc>
        <w:tc>
          <w:tcPr>
            <w:tcW w:w="160" w:type="dxa"/>
          </w:tcPr>
          <w:p w:rsidR="00DB4AA7" w:rsidRPr="007E1DB9" w:rsidRDefault="00DB4AA7" w:rsidP="00B3181A">
            <w:pPr>
              <w:pStyle w:val="texto0"/>
              <w:spacing w:after="70"/>
              <w:ind w:firstLine="0"/>
              <w:rPr>
                <w:sz w:val="16"/>
                <w:szCs w:val="16"/>
              </w:rPr>
            </w:pPr>
          </w:p>
        </w:tc>
        <w:tc>
          <w:tcPr>
            <w:tcW w:w="160" w:type="dxa"/>
          </w:tcPr>
          <w:p w:rsidR="00DB4AA7" w:rsidRPr="007E1DB9" w:rsidRDefault="00DB4AA7" w:rsidP="00B3181A">
            <w:pPr>
              <w:pStyle w:val="texto0"/>
              <w:spacing w:after="70"/>
              <w:ind w:firstLine="0"/>
              <w:rPr>
                <w:sz w:val="16"/>
                <w:szCs w:val="16"/>
              </w:rPr>
            </w:pPr>
          </w:p>
        </w:tc>
        <w:tc>
          <w:tcPr>
            <w:tcW w:w="7709" w:type="dxa"/>
          </w:tcPr>
          <w:p w:rsidR="00DB4AA7" w:rsidRPr="007E1DB9" w:rsidRDefault="00DB4AA7" w:rsidP="00B3181A">
            <w:pPr>
              <w:pStyle w:val="texto0"/>
              <w:spacing w:after="70"/>
              <w:ind w:firstLine="0"/>
              <w:rPr>
                <w:sz w:val="16"/>
                <w:szCs w:val="16"/>
              </w:rPr>
            </w:pPr>
            <w:r w:rsidRPr="007E1DB9">
              <w:rPr>
                <w:sz w:val="16"/>
                <w:szCs w:val="16"/>
              </w:rPr>
              <w:t>Endeudamiento Interno</w:t>
            </w:r>
          </w:p>
          <w:p w:rsidR="00DB4AA7" w:rsidRPr="007E1DB9" w:rsidRDefault="00DB4AA7" w:rsidP="00B3181A">
            <w:pPr>
              <w:pStyle w:val="texto0"/>
              <w:spacing w:after="70"/>
              <w:ind w:firstLine="0"/>
              <w:rPr>
                <w:sz w:val="16"/>
                <w:szCs w:val="16"/>
              </w:rPr>
            </w:pPr>
            <w:r w:rsidRPr="007E1DB9">
              <w:rPr>
                <w:sz w:val="16"/>
                <w:szCs w:val="16"/>
              </w:rPr>
              <w:t>Financiamiento derivado del resultado positivo neto de los recursos que provienen de obligaciones contraídas por los entes públicos y empresas productivas del estado del ámbito federal, considerando lo previsto en la legislación aplicable en la materia, con acreedores nacionales y pagaderos en el interior del país en moneda nacional, incluye el diferimiento de pagos.</w:t>
            </w:r>
          </w:p>
        </w:tc>
      </w:tr>
      <w:tr w:rsidR="00DB4AA7" w:rsidRPr="007E1DB9">
        <w:trPr>
          <w:trHeight w:val="144"/>
        </w:trPr>
        <w:tc>
          <w:tcPr>
            <w:tcW w:w="253" w:type="dxa"/>
          </w:tcPr>
          <w:p w:rsidR="00DB4AA7" w:rsidRPr="007E1DB9" w:rsidRDefault="00DB4AA7" w:rsidP="00B3181A">
            <w:pPr>
              <w:pStyle w:val="texto0"/>
              <w:spacing w:after="70"/>
              <w:ind w:firstLine="0"/>
              <w:rPr>
                <w:sz w:val="16"/>
                <w:szCs w:val="16"/>
              </w:rPr>
            </w:pPr>
          </w:p>
        </w:tc>
        <w:tc>
          <w:tcPr>
            <w:tcW w:w="430" w:type="dxa"/>
          </w:tcPr>
          <w:p w:rsidR="00DB4AA7" w:rsidRPr="007E1DB9" w:rsidRDefault="00DB4AA7" w:rsidP="00B3181A">
            <w:pPr>
              <w:pStyle w:val="texto0"/>
              <w:spacing w:after="70"/>
              <w:ind w:firstLine="0"/>
              <w:rPr>
                <w:sz w:val="16"/>
                <w:szCs w:val="16"/>
              </w:rPr>
            </w:pPr>
            <w:r w:rsidRPr="007E1DB9">
              <w:rPr>
                <w:sz w:val="16"/>
                <w:szCs w:val="16"/>
              </w:rPr>
              <w:t>02</w:t>
            </w:r>
          </w:p>
        </w:tc>
        <w:tc>
          <w:tcPr>
            <w:tcW w:w="160" w:type="dxa"/>
          </w:tcPr>
          <w:p w:rsidR="00DB4AA7" w:rsidRPr="007E1DB9" w:rsidRDefault="00DB4AA7" w:rsidP="00B3181A">
            <w:pPr>
              <w:pStyle w:val="texto0"/>
              <w:spacing w:after="70"/>
              <w:ind w:firstLine="0"/>
              <w:rPr>
                <w:sz w:val="16"/>
                <w:szCs w:val="16"/>
              </w:rPr>
            </w:pPr>
          </w:p>
        </w:tc>
        <w:tc>
          <w:tcPr>
            <w:tcW w:w="160" w:type="dxa"/>
          </w:tcPr>
          <w:p w:rsidR="00DB4AA7" w:rsidRPr="007E1DB9" w:rsidRDefault="00DB4AA7" w:rsidP="00B3181A">
            <w:pPr>
              <w:pStyle w:val="texto0"/>
              <w:spacing w:after="70"/>
              <w:ind w:firstLine="0"/>
              <w:rPr>
                <w:sz w:val="16"/>
                <w:szCs w:val="16"/>
              </w:rPr>
            </w:pPr>
          </w:p>
        </w:tc>
        <w:tc>
          <w:tcPr>
            <w:tcW w:w="7709" w:type="dxa"/>
          </w:tcPr>
          <w:p w:rsidR="00DB4AA7" w:rsidRPr="007E1DB9" w:rsidRDefault="00DB4AA7" w:rsidP="00B3181A">
            <w:pPr>
              <w:pStyle w:val="texto0"/>
              <w:spacing w:after="70"/>
              <w:ind w:firstLine="0"/>
              <w:rPr>
                <w:sz w:val="16"/>
                <w:szCs w:val="16"/>
              </w:rPr>
            </w:pPr>
            <w:r w:rsidRPr="007E1DB9">
              <w:rPr>
                <w:sz w:val="16"/>
                <w:szCs w:val="16"/>
              </w:rPr>
              <w:t>Endeudamiento Externo</w:t>
            </w:r>
          </w:p>
          <w:p w:rsidR="00DB4AA7" w:rsidRPr="007E1DB9" w:rsidRDefault="00DB4AA7" w:rsidP="00B3181A">
            <w:pPr>
              <w:pStyle w:val="texto0"/>
              <w:spacing w:after="70"/>
              <w:ind w:firstLine="0"/>
              <w:rPr>
                <w:sz w:val="16"/>
                <w:szCs w:val="16"/>
              </w:rPr>
            </w:pPr>
            <w:r w:rsidRPr="007E1DB9">
              <w:rPr>
                <w:sz w:val="16"/>
                <w:szCs w:val="16"/>
              </w:rPr>
              <w:t>Financiamiento derivado del resultado positivo neto de los recursos que provienen de obligaciones contraídas por los entes públicos y empresas productivas del estado del ámbito federal, considerando lo previsto en la legislación aplicable en la materia, con acreedores extranjeros y pagaderos en el exterior del país en moneda extranjera.</w:t>
            </w:r>
          </w:p>
        </w:tc>
      </w:tr>
      <w:tr w:rsidR="00DB4AA7" w:rsidRPr="007E1DB9">
        <w:trPr>
          <w:trHeight w:val="144"/>
        </w:trPr>
        <w:tc>
          <w:tcPr>
            <w:tcW w:w="253" w:type="dxa"/>
          </w:tcPr>
          <w:p w:rsidR="00DB4AA7" w:rsidRPr="007E1DB9" w:rsidRDefault="00DB4AA7" w:rsidP="00B3181A">
            <w:pPr>
              <w:pStyle w:val="texto0"/>
              <w:spacing w:after="70"/>
              <w:ind w:firstLine="0"/>
              <w:rPr>
                <w:sz w:val="16"/>
                <w:szCs w:val="16"/>
              </w:rPr>
            </w:pPr>
          </w:p>
        </w:tc>
        <w:tc>
          <w:tcPr>
            <w:tcW w:w="430" w:type="dxa"/>
          </w:tcPr>
          <w:p w:rsidR="00DB4AA7" w:rsidRPr="007E1DB9" w:rsidRDefault="00DB4AA7" w:rsidP="00B3181A">
            <w:pPr>
              <w:pStyle w:val="texto0"/>
              <w:spacing w:after="70"/>
              <w:ind w:firstLine="0"/>
              <w:rPr>
                <w:sz w:val="16"/>
                <w:szCs w:val="16"/>
              </w:rPr>
            </w:pPr>
            <w:r w:rsidRPr="007E1DB9">
              <w:rPr>
                <w:sz w:val="16"/>
                <w:szCs w:val="16"/>
              </w:rPr>
              <w:t>03</w:t>
            </w:r>
          </w:p>
        </w:tc>
        <w:tc>
          <w:tcPr>
            <w:tcW w:w="160" w:type="dxa"/>
          </w:tcPr>
          <w:p w:rsidR="00DB4AA7" w:rsidRPr="007E1DB9" w:rsidRDefault="00DB4AA7" w:rsidP="00B3181A">
            <w:pPr>
              <w:pStyle w:val="texto0"/>
              <w:spacing w:after="70"/>
              <w:ind w:firstLine="0"/>
              <w:rPr>
                <w:sz w:val="16"/>
                <w:szCs w:val="16"/>
              </w:rPr>
            </w:pPr>
          </w:p>
        </w:tc>
        <w:tc>
          <w:tcPr>
            <w:tcW w:w="160" w:type="dxa"/>
          </w:tcPr>
          <w:p w:rsidR="00DB4AA7" w:rsidRPr="007E1DB9" w:rsidRDefault="00DB4AA7" w:rsidP="00B3181A">
            <w:pPr>
              <w:pStyle w:val="texto0"/>
              <w:spacing w:after="70"/>
              <w:ind w:firstLine="0"/>
              <w:rPr>
                <w:sz w:val="16"/>
                <w:szCs w:val="16"/>
              </w:rPr>
            </w:pPr>
          </w:p>
        </w:tc>
        <w:tc>
          <w:tcPr>
            <w:tcW w:w="7709" w:type="dxa"/>
          </w:tcPr>
          <w:p w:rsidR="00DB4AA7" w:rsidRPr="007E1DB9" w:rsidRDefault="00DB4AA7" w:rsidP="00B3181A">
            <w:pPr>
              <w:pStyle w:val="texto0"/>
              <w:spacing w:after="70"/>
              <w:ind w:firstLine="0"/>
              <w:rPr>
                <w:sz w:val="16"/>
                <w:szCs w:val="16"/>
              </w:rPr>
            </w:pPr>
            <w:r w:rsidRPr="007E1DB9">
              <w:rPr>
                <w:sz w:val="16"/>
                <w:szCs w:val="16"/>
              </w:rPr>
              <w:t>Financiamiento Interno</w:t>
            </w:r>
          </w:p>
          <w:p w:rsidR="00DB4AA7" w:rsidRPr="007E1DB9" w:rsidRDefault="00DB4AA7" w:rsidP="00B3181A">
            <w:pPr>
              <w:pStyle w:val="texto0"/>
              <w:spacing w:after="70"/>
              <w:ind w:firstLine="0"/>
              <w:rPr>
                <w:sz w:val="16"/>
                <w:szCs w:val="16"/>
              </w:rPr>
            </w:pPr>
            <w:r w:rsidRPr="007E1DB9">
              <w:rPr>
                <w:sz w:val="16"/>
                <w:szCs w:val="16"/>
              </w:rPr>
              <w:t>Son los recursos que provienen de obligaciones contraídas por las Entidades Federativas, los Municipios y en su caso, las entidades del sector paraestatal o paramunicipal, a corto o largo plazo, con acreedores nacionales y pagaderos en el interior del país en moneda nacional, considerando lo previsto en la legislación aplicable en la materia.</w:t>
            </w:r>
          </w:p>
        </w:tc>
      </w:tr>
    </w:tbl>
    <w:p w:rsidR="00DB4AA7" w:rsidRPr="00927B24" w:rsidRDefault="00DB4AA7" w:rsidP="00DB4AA7">
      <w:pPr>
        <w:pStyle w:val="texto0"/>
        <w:spacing w:after="70"/>
        <w:rPr>
          <w:b/>
        </w:rPr>
      </w:pPr>
    </w:p>
    <w:p w:rsidR="00DB4AA7" w:rsidRPr="00927B24" w:rsidRDefault="00DB4AA7" w:rsidP="00DB4AA7">
      <w:pPr>
        <w:pStyle w:val="texto0"/>
        <w:spacing w:after="70"/>
      </w:pPr>
      <w:r w:rsidRPr="00927B24">
        <w:rPr>
          <w:b/>
        </w:rPr>
        <w:t>SEGUNDO.-</w:t>
      </w:r>
      <w:r w:rsidRPr="00927B24">
        <w:t xml:space="preserve"> En cumplimiento con los artículos 7 y cuarto transitorio de </w:t>
      </w:r>
      <w:smartTag w:uri="urn:schemas-microsoft-com:office:smarttags" w:element="PersonName">
        <w:smartTagPr>
          <w:attr w:name="ProductID" w:val="la LGCG"/>
        </w:smartTagPr>
        <w:r w:rsidRPr="00927B24">
          <w:t>la LGCG</w:t>
        </w:r>
      </w:smartTag>
      <w:r w:rsidRPr="00927B24">
        <w:t xml:space="preserve">, los poderes Ejecutivo, Legislativo y Judicial de </w:t>
      </w:r>
      <w:smartTag w:uri="urn:schemas-microsoft-com:office:smarttags" w:element="PersonName">
        <w:smartTagPr>
          <w:attr w:name="ProductID" w:val="la Federaci￳n"/>
        </w:smartTagPr>
        <w:r w:rsidRPr="00927B24">
          <w:t>la Federación</w:t>
        </w:r>
      </w:smartTag>
      <w:r w:rsidRPr="00927B24">
        <w:t xml:space="preserve"> y entidades federativas; las entidades y los órganos autónomos deberán adoptar e implementar, con carácter obligatorio, el Acuerdo por el que se emite el Clasificador por Rubros de Ingresos a más tardar, el 31 de diciembre de 2010, considerando lo señalado en el acuerdo tercero del presente documento. Lo anterior, a efecto de construir junto con los elementos técnicos y normativos que </w:t>
      </w:r>
      <w:r w:rsidRPr="00010728">
        <w:rPr>
          <w:spacing w:val="-2"/>
        </w:rPr>
        <w:lastRenderedPageBreak/>
        <w:t>el CONAC deba emitir para 2009, la matriz de conversión y estar en posibilidad de cumplir con lo señalado en el</w:t>
      </w:r>
      <w:r w:rsidRPr="00927B24">
        <w:t xml:space="preserve"> cuarto transitorio de </w:t>
      </w:r>
      <w:smartTag w:uri="urn:schemas-microsoft-com:office:smarttags" w:element="PersonName">
        <w:smartTagPr>
          <w:attr w:name="ProductID" w:val="la LGCG"/>
        </w:smartTagPr>
        <w:r w:rsidRPr="00927B24">
          <w:t>la LGCG</w:t>
        </w:r>
      </w:smartTag>
      <w:r w:rsidRPr="00927B24">
        <w:t>, sobre la emisión de información contable  y presupuestaria en forma periódica bajo las clasificaciones administrativas, económica,  funcional y programática.</w:t>
      </w:r>
    </w:p>
    <w:p w:rsidR="00DB4AA7" w:rsidRPr="007E1DB9" w:rsidRDefault="00DB4AA7" w:rsidP="00DB4AA7">
      <w:pPr>
        <w:pStyle w:val="texto0"/>
        <w:spacing w:after="70"/>
        <w:rPr>
          <w:b/>
        </w:rPr>
      </w:pPr>
      <w:r w:rsidRPr="00927B24">
        <w:rPr>
          <w:b/>
        </w:rPr>
        <w:t>TERCERO.</w:t>
      </w:r>
      <w:proofErr w:type="gramStart"/>
      <w:r w:rsidRPr="00927B24">
        <w:rPr>
          <w:b/>
        </w:rPr>
        <w:t xml:space="preserve">- </w:t>
      </w:r>
      <w:r w:rsidRPr="007E1DB9">
        <w:rPr>
          <w:b/>
        </w:rPr>
        <w:t>…</w:t>
      </w:r>
      <w:proofErr w:type="gramEnd"/>
    </w:p>
    <w:p w:rsidR="00DB4AA7" w:rsidRPr="00927B24" w:rsidRDefault="00DB4AA7" w:rsidP="00DB4AA7">
      <w:pPr>
        <w:pStyle w:val="texto0"/>
        <w:spacing w:after="70" w:line="213" w:lineRule="exact"/>
      </w:pPr>
      <w:r w:rsidRPr="00927B24">
        <w:rPr>
          <w:b/>
        </w:rPr>
        <w:t xml:space="preserve">CUARTO.- </w:t>
      </w:r>
      <w:r w:rsidRPr="00927B24">
        <w:t xml:space="preserve">En cumplimiento con los artículos 7 y quinto transitorio de </w:t>
      </w:r>
      <w:smartTag w:uri="urn:schemas-microsoft-com:office:smarttags" w:element="PersonName">
        <w:smartTagPr>
          <w:attr w:name="ProductID" w:val="la LGCG"/>
        </w:smartTagPr>
        <w:r w:rsidRPr="00927B24">
          <w:t>la LGCG</w:t>
        </w:r>
      </w:smartTag>
      <w:r w:rsidRPr="00927B24">
        <w:t xml:space="preserve">, los ayuntamientos de los municipios y los órganos político-administrativos de las demarcaciones territoriales del Distrito Federal deberán adoptar e implementar, con carácter obligatorio, el Acuerdo por el que se emite el Clasificador por Rubros de Ingresos a más tardar, el 31 de diciembre de 2010. Lo anterior, a efecto de construir junto con los elementos técnicos y normativos que el CONAC deba emitir para 2009, la matriz  de conversión y estar en posibilidad de cumplir con lo señalado en el quinto transitorio de </w:t>
      </w:r>
      <w:smartTag w:uri="urn:schemas-microsoft-com:office:smarttags" w:element="PersonName">
        <w:smartTagPr>
          <w:attr w:name="ProductID" w:val="la LGCG."/>
        </w:smartTagPr>
        <w:r w:rsidRPr="00927B24">
          <w:t>la LGCG.</w:t>
        </w:r>
      </w:smartTag>
    </w:p>
    <w:p w:rsidR="00DB4AA7" w:rsidRPr="00927B24" w:rsidRDefault="00DB4AA7" w:rsidP="00DB4AA7">
      <w:pPr>
        <w:pStyle w:val="texto0"/>
        <w:spacing w:after="70" w:line="213" w:lineRule="exact"/>
      </w:pPr>
      <w:r w:rsidRPr="00927B24">
        <w:rPr>
          <w:b/>
        </w:rPr>
        <w:t xml:space="preserve">QUINTO.- </w:t>
      </w:r>
      <w:r w:rsidRPr="00927B24">
        <w:t xml:space="preserve">De conformidad con los artículos 1 y 7 de </w:t>
      </w:r>
      <w:smartTag w:uri="urn:schemas-microsoft-com:office:smarttags" w:element="PersonName">
        <w:smartTagPr>
          <w:attr w:name="ProductID" w:val="la LGCG"/>
        </w:smartTagPr>
        <w:r w:rsidRPr="00927B24">
          <w:t>la LGCG</w:t>
        </w:r>
      </w:smartTag>
      <w:r w:rsidRPr="00927B24">
        <w:t>, los gobiernos de las Entidades Federativas deberán adoptar e implementar las decisiones del CONAC, vía la adecuación de sus marcos jurídicos, lo cual podría consistir en la eventual modificación o formulación de leyes o disposiciones administrativas de carácter local, según sea el caso.</w:t>
      </w:r>
    </w:p>
    <w:p w:rsidR="00DB4AA7" w:rsidRPr="00927B24" w:rsidRDefault="00DB4AA7" w:rsidP="00DB4AA7">
      <w:pPr>
        <w:pStyle w:val="texto0"/>
        <w:spacing w:after="70" w:line="213" w:lineRule="exact"/>
      </w:pPr>
      <w:r w:rsidRPr="00927B24">
        <w:rPr>
          <w:b/>
        </w:rPr>
        <w:t>SEXTO.-</w:t>
      </w:r>
      <w:r w:rsidRPr="00927B24">
        <w:t xml:space="preserve"> De acuerdo con lo previsto en el artículo 1 de </w:t>
      </w:r>
      <w:smartTag w:uri="urn:schemas-microsoft-com:office:smarttags" w:element="PersonName">
        <w:smartTagPr>
          <w:attr w:name="ProductID" w:val="la LGCG"/>
        </w:smartTagPr>
        <w:r w:rsidRPr="00927B24">
          <w:t>la LGCG</w:t>
        </w:r>
      </w:smartTag>
      <w:r w:rsidRPr="00927B24">
        <w:t>, los gobiernos de las Entidades Federativas deberán coordinarse con los gobiernos municipales para que logren contar con un marco contable armonizado, a través del intercambio de información y experiencias entre ambos órdenes de gobierno.</w:t>
      </w:r>
    </w:p>
    <w:p w:rsidR="00DB4AA7" w:rsidRPr="00927B24" w:rsidRDefault="00DB4AA7" w:rsidP="00DB4AA7">
      <w:pPr>
        <w:pStyle w:val="texto0"/>
        <w:spacing w:after="70" w:line="213" w:lineRule="exact"/>
      </w:pPr>
      <w:r w:rsidRPr="00927B24">
        <w:rPr>
          <w:b/>
        </w:rPr>
        <w:t xml:space="preserve">SEPTIMO.- </w:t>
      </w:r>
      <w:r w:rsidRPr="00927B24">
        <w:t xml:space="preserve">En términos de los artículos 7 y 15 de </w:t>
      </w:r>
      <w:smartTag w:uri="urn:schemas-microsoft-com:office:smarttags" w:element="PersonName">
        <w:smartTagPr>
          <w:attr w:name="ProductID" w:val="la LGCG"/>
        </w:smartTagPr>
        <w:r w:rsidRPr="00927B24">
          <w:t>la LGCG</w:t>
        </w:r>
      </w:smartTag>
      <w:r w:rsidRPr="00927B24">
        <w:t>, el Secretario Técnico llevará un registro público en una página de Internet de los actos que los gobiernos de las entidades federativas, municipios y demarcaciones territoriales del Distrito Federal realicen para la adopción e implementación del presente acuerdo. Para tales efectos, los gobiernos de las entidades federativas, los municipios y las demarcaciones territoriales del Distrito Federal remitirán al Secretario Técnico la información relacionada con dichos actos. Dicha información deberá ser enviada a la dirección electrónica conac_sriotecnico@hacienda.gob.mx, dentro de un plazo de 15 días hábiles contados a partir de la conclusión del plazo fijado por el CONAC.</w:t>
      </w:r>
    </w:p>
    <w:p w:rsidR="00DB4AA7" w:rsidRPr="00927B24" w:rsidRDefault="00DB4AA7" w:rsidP="00DB4AA7">
      <w:pPr>
        <w:pStyle w:val="texto0"/>
        <w:spacing w:after="70" w:line="213" w:lineRule="exact"/>
      </w:pPr>
      <w:r w:rsidRPr="00927B24">
        <w:rPr>
          <w:b/>
        </w:rPr>
        <w:t xml:space="preserve">OCTAVO.- </w:t>
      </w:r>
      <w:r w:rsidRPr="00927B24">
        <w:t xml:space="preserve">En términos del artículo 15 de </w:t>
      </w:r>
      <w:smartTag w:uri="urn:schemas-microsoft-com:office:smarttags" w:element="PersonName">
        <w:smartTagPr>
          <w:attr w:name="ProductID" w:val="la LGCG"/>
        </w:smartTagPr>
        <w:r w:rsidRPr="00927B24">
          <w:t>la LGCG</w:t>
        </w:r>
      </w:smartTag>
      <w:r w:rsidRPr="00927B24">
        <w:t xml:space="preserve">, las entidades federativas y municipios sólo podrán inscribir sus obligaciones en el Registro de Obligaciones y Empréstitos si se encuentran al corriente con las obligaciones contenidas en </w:t>
      </w:r>
      <w:smartTag w:uri="urn:schemas-microsoft-com:office:smarttags" w:element="PersonName">
        <w:smartTagPr>
          <w:attr w:name="ProductID" w:val="la LGCG."/>
        </w:smartTagPr>
        <w:r w:rsidRPr="00927B24">
          <w:t>la LGCG.</w:t>
        </w:r>
      </w:smartTag>
    </w:p>
    <w:p w:rsidR="00DB4AA7" w:rsidRPr="00927B24" w:rsidRDefault="00DB4AA7" w:rsidP="00DB4AA7">
      <w:pPr>
        <w:pStyle w:val="texto0"/>
        <w:spacing w:after="70" w:line="213" w:lineRule="exact"/>
      </w:pPr>
      <w:r w:rsidRPr="00927B24">
        <w:rPr>
          <w:b/>
        </w:rPr>
        <w:t xml:space="preserve">NOVENO.- </w:t>
      </w:r>
      <w:r w:rsidRPr="00927B24">
        <w:t xml:space="preserve">En cumplimiento a lo dispuesto por el artículo 7, segundo párrafo de </w:t>
      </w:r>
      <w:smartTag w:uri="urn:schemas-microsoft-com:office:smarttags" w:element="PersonName">
        <w:smartTagPr>
          <w:attr w:name="ProductID" w:val="la LGCG"/>
        </w:smartTagPr>
        <w:r w:rsidRPr="00927B24">
          <w:t>la LGCG</w:t>
        </w:r>
      </w:smartTag>
      <w:r w:rsidRPr="00927B24">
        <w:t xml:space="preserve">, el Clasificador por Rubros de Ingresos será publicado en el Diario Oficial de </w:t>
      </w:r>
      <w:smartTag w:uri="urn:schemas-microsoft-com:office:smarttags" w:element="PersonName">
        <w:smartTagPr>
          <w:attr w:name="ProductID" w:val="la Federaci￳n"/>
        </w:smartTagPr>
        <w:r w:rsidRPr="00927B24">
          <w:t>la Federación</w:t>
        </w:r>
      </w:smartTag>
      <w:r w:rsidRPr="00927B24">
        <w:t>, así como en los medios oficiales de difusión escritos y electrónicos de las entidades federativas, municipios y demarcaciones territoriales del Distrito Federal.</w:t>
      </w:r>
    </w:p>
    <w:p w:rsidR="00DB4AA7" w:rsidRPr="007E1DB9" w:rsidRDefault="00DB4AA7" w:rsidP="00DB4AA7">
      <w:pPr>
        <w:pStyle w:val="texto0"/>
        <w:spacing w:after="70" w:line="213" w:lineRule="exact"/>
        <w:rPr>
          <w:b/>
        </w:rPr>
      </w:pPr>
      <w:r w:rsidRPr="007E1DB9">
        <w:rPr>
          <w:b/>
        </w:rPr>
        <w:t>…</w:t>
      </w:r>
    </w:p>
    <w:p w:rsidR="00DB4AA7" w:rsidRDefault="00DB4AA7" w:rsidP="00DB4AA7">
      <w:pPr>
        <w:pStyle w:val="ANOTACION"/>
        <w:spacing w:after="70" w:line="213" w:lineRule="exact"/>
      </w:pPr>
      <w:r w:rsidRPr="00927B24">
        <w:t>TRANSITORIOS</w:t>
      </w:r>
    </w:p>
    <w:p w:rsidR="00DB4AA7" w:rsidRDefault="00DB4AA7" w:rsidP="00DB4AA7">
      <w:pPr>
        <w:pStyle w:val="texto0"/>
        <w:spacing w:after="70" w:line="213" w:lineRule="exact"/>
      </w:pPr>
      <w:r w:rsidRPr="00927B24">
        <w:rPr>
          <w:b/>
        </w:rPr>
        <w:t>PRIMERO.-</w:t>
      </w:r>
      <w:r>
        <w:rPr>
          <w:b/>
        </w:rPr>
        <w:t xml:space="preserve"> </w:t>
      </w:r>
      <w:r w:rsidRPr="00927B24">
        <w:t xml:space="preserve">El presente Acuerdo entrará en vigor al día siguiente de su publicación en el Diario Oficial de </w:t>
      </w:r>
      <w:smartTag w:uri="urn:schemas-microsoft-com:office:smarttags" w:element="PersonName">
        <w:smartTagPr>
          <w:attr w:name="ProductID" w:val="la Federaci￳n"/>
        </w:smartTagPr>
        <w:r w:rsidRPr="00927B24">
          <w:t>la Federación</w:t>
        </w:r>
      </w:smartTag>
      <w:r w:rsidRPr="00927B24">
        <w:t xml:space="preserve"> y surte efectos de manera obligatoria a partir del ejercicio 2019.</w:t>
      </w:r>
    </w:p>
    <w:p w:rsidR="00DB4AA7" w:rsidRDefault="00DB4AA7" w:rsidP="00DB4AA7">
      <w:pPr>
        <w:pStyle w:val="texto0"/>
        <w:spacing w:after="70" w:line="213" w:lineRule="exact"/>
      </w:pPr>
      <w:r w:rsidRPr="00927B24">
        <w:rPr>
          <w:b/>
        </w:rPr>
        <w:t>SEGUNDO</w:t>
      </w:r>
      <w:r w:rsidRPr="007E1DB9">
        <w:rPr>
          <w:b/>
        </w:rPr>
        <w:t>.-</w:t>
      </w:r>
      <w:r w:rsidRPr="00927B24">
        <w:t xml:space="preserve"> Durante el ejercicio 2018, los entes públicos deberán utilizar el presente Acuerdo para la elaboración de la iniciativa de Ley de Ingresos del ejercicio 2019.</w:t>
      </w:r>
    </w:p>
    <w:p w:rsidR="00DB4AA7" w:rsidRDefault="00DB4AA7" w:rsidP="00DB4AA7">
      <w:pPr>
        <w:pStyle w:val="texto0"/>
        <w:spacing w:after="70" w:line="213" w:lineRule="exact"/>
      </w:pPr>
      <w:r w:rsidRPr="00927B24">
        <w:rPr>
          <w:b/>
        </w:rPr>
        <w:t>TERCERO</w:t>
      </w:r>
      <w:r w:rsidRPr="007E1DB9">
        <w:rPr>
          <w:b/>
        </w:rPr>
        <w:t xml:space="preserve">.- </w:t>
      </w:r>
      <w:r w:rsidRPr="00927B24">
        <w:t>Se realizaran los cambios normativos correspondientes para la aplicación de la presente reforma, durante el segundo semestre de 2018.</w:t>
      </w:r>
    </w:p>
    <w:p w:rsidR="00DB4AA7" w:rsidRDefault="00DB4AA7" w:rsidP="00DB4AA7">
      <w:pPr>
        <w:pStyle w:val="texto0"/>
        <w:spacing w:after="70" w:line="213" w:lineRule="exact"/>
      </w:pPr>
      <w:r w:rsidRPr="00927B24">
        <w:rPr>
          <w:b/>
        </w:rPr>
        <w:t>CUARTO</w:t>
      </w:r>
      <w:r w:rsidRPr="007E1DB9">
        <w:rPr>
          <w:b/>
        </w:rPr>
        <w:t>.-</w:t>
      </w:r>
      <w:r w:rsidRPr="00927B24">
        <w:t xml:space="preserve"> Las entidades federativas, en cumplimiento de lo dispuesto por el artículo 7, segundo párrafo, de </w:t>
      </w:r>
      <w:smartTag w:uri="urn:schemas-microsoft-com:office:smarttags" w:element="PersonName">
        <w:smartTagPr>
          <w:attr w:name="ProductID" w:val="la Ley General"/>
        </w:smartTagPr>
        <w:r w:rsidRPr="00927B24">
          <w:t>la Ley General</w:t>
        </w:r>
      </w:smartTag>
      <w:r w:rsidRPr="00927B24">
        <w:t xml:space="preserve"> de Contabilidad Gubernamental deberán publicar el presente Acuerdo, en sus medios oficiales de </w:t>
      </w:r>
      <w:proofErr w:type="gramStart"/>
      <w:r w:rsidRPr="00927B24">
        <w:t>difusión escritos y electrónicos</w:t>
      </w:r>
      <w:proofErr w:type="gramEnd"/>
      <w:r w:rsidRPr="00927B24">
        <w:t xml:space="preserve">, dentro de un plazo de 30 días hábiles siguientes a la publicación del presente en el Diario Oficial de </w:t>
      </w:r>
      <w:smartTag w:uri="urn:schemas-microsoft-com:office:smarttags" w:element="PersonName">
        <w:smartTagPr>
          <w:attr w:name="ProductID" w:val="la Federaci￳n."/>
        </w:smartTagPr>
        <w:r w:rsidRPr="00927B24">
          <w:t>la Federación.</w:t>
        </w:r>
      </w:smartTag>
    </w:p>
    <w:p w:rsidR="00DB4AA7" w:rsidRDefault="00DB4AA7" w:rsidP="00DB4AA7">
      <w:pPr>
        <w:pStyle w:val="texto0"/>
        <w:spacing w:after="70" w:line="213" w:lineRule="exact"/>
      </w:pPr>
      <w:r w:rsidRPr="00927B24">
        <w:rPr>
          <w:b/>
        </w:rPr>
        <w:t xml:space="preserve">QUINTO.- </w:t>
      </w:r>
      <w:r w:rsidRPr="00927B24">
        <w:t xml:space="preserve">En términos del artículo 15 de </w:t>
      </w:r>
      <w:smartTag w:uri="urn:schemas-microsoft-com:office:smarttags" w:element="PersonName">
        <w:smartTagPr>
          <w:attr w:name="ProductID" w:val="la Ley General"/>
        </w:smartTagPr>
        <w:r w:rsidRPr="00927B24">
          <w:t>la Ley General</w:t>
        </w:r>
      </w:smartTag>
      <w:r w:rsidRPr="00927B24">
        <w:t xml:space="preserve"> de Contabilidad Gubernamental, el Secretario Técnico llevará un registro en una página de Internet de los actos que los entes públicos de las entidades federativas, municipios y demarcaciones territoriales de </w:t>
      </w:r>
      <w:smartTag w:uri="urn:schemas-microsoft-com:office:smarttags" w:element="PersonName">
        <w:smartTagPr>
          <w:attr w:name="ProductID" w:val="la Ciudad"/>
        </w:smartTagPr>
        <w:r w:rsidRPr="00927B24">
          <w:t>la Ciudad</w:t>
        </w:r>
      </w:smartTag>
      <w:r w:rsidRPr="00927B24">
        <w:t xml:space="preserve"> de México realicen para adoptar las decisiones del Consejo. Para tales efectos, los Consejos de Armonización Contable de las Entidades Federativas remitirán a </w:t>
      </w:r>
      <w:smartTag w:uri="urn:schemas-microsoft-com:office:smarttags" w:element="PersonName">
        <w:smartTagPr>
          <w:attr w:name="ProductID" w:val="la Secretaria T￩cnica"/>
        </w:smartTagPr>
        <w:r w:rsidRPr="00927B24">
          <w:t>la Secretaria Técnica</w:t>
        </w:r>
      </w:smartTag>
      <w:r w:rsidRPr="00927B24">
        <w:t xml:space="preserve"> la información relacionada con dichos actos a la dirección electrónica conac_sriotecnico@hacienda.gob.mx, dentro de un plazo de 15 días hábiles contados a partir de la conclusión del plazo fijado en el transitorio anterior.</w:t>
      </w:r>
    </w:p>
    <w:p w:rsidR="00DB4AA7" w:rsidRDefault="00DB4AA7" w:rsidP="00DB4AA7">
      <w:pPr>
        <w:pStyle w:val="texto0"/>
        <w:spacing w:after="70" w:line="213" w:lineRule="exact"/>
      </w:pPr>
      <w:r w:rsidRPr="00927B24">
        <w:t xml:space="preserve">En </w:t>
      </w:r>
      <w:smartTag w:uri="urn:schemas-microsoft-com:office:smarttags" w:element="PersonName">
        <w:smartTagPr>
          <w:attr w:name="ProductID" w:val="la Ciudad"/>
        </w:smartTagPr>
        <w:r w:rsidRPr="00927B24">
          <w:t>la Ciudad</w:t>
        </w:r>
      </w:smartTag>
      <w:r w:rsidRPr="00927B24">
        <w:t xml:space="preserve"> de México, siendo las quince horas del día 23 de mayo del año dos mil dieciocho, con fundamento en los artículos 11 de </w:t>
      </w:r>
      <w:smartTag w:uri="urn:schemas-microsoft-com:office:smarttags" w:element="PersonName">
        <w:smartTagPr>
          <w:attr w:name="ProductID" w:val="la Ley General"/>
        </w:smartTagPr>
        <w:r w:rsidRPr="00927B24">
          <w:t>la Ley General</w:t>
        </w:r>
      </w:smartTag>
      <w:r w:rsidRPr="00927B24">
        <w:t xml:space="preserve"> de Contabilidad Gubernamental, 12, fracción IV, y 64 del Reglamento Interior de </w:t>
      </w:r>
      <w:smartTag w:uri="urn:schemas-microsoft-com:office:smarttags" w:element="PersonName">
        <w:smartTagPr>
          <w:attr w:name="ProductID" w:val="la Secretar￭a"/>
        </w:smartTagPr>
        <w:r w:rsidRPr="00927B24">
          <w:t>la Secretaría</w:t>
        </w:r>
      </w:smartTag>
      <w:r w:rsidRPr="00927B24">
        <w:t xml:space="preserve"> de Hacienda y Crédito Público, el Titular de </w:t>
      </w:r>
      <w:smartTag w:uri="urn:schemas-microsoft-com:office:smarttags" w:element="PersonName">
        <w:smartTagPr>
          <w:attr w:name="ProductID" w:val="la Unidad"/>
        </w:smartTagPr>
        <w:r w:rsidRPr="00927B24">
          <w:t>la Unidad</w:t>
        </w:r>
      </w:smartTag>
      <w:r w:rsidRPr="00927B24">
        <w:t xml:space="preserve"> de Contabilidad Gubernamental de </w:t>
      </w:r>
      <w:smartTag w:uri="urn:schemas-microsoft-com:office:smarttags" w:element="PersonName">
        <w:smartTagPr>
          <w:attr w:name="ProductID" w:val="la Subsecretar￭a"/>
        </w:smartTagPr>
        <w:r w:rsidRPr="00927B24">
          <w:t>la Subsecretaría</w:t>
        </w:r>
      </w:smartTag>
      <w:r w:rsidRPr="00927B24">
        <w:t xml:space="preserve"> de Egresos de </w:t>
      </w:r>
      <w:smartTag w:uri="urn:schemas-microsoft-com:office:smarttags" w:element="PersonName">
        <w:smartTagPr>
          <w:attr w:name="ProductID" w:val="la Secretar￭a"/>
        </w:smartTagPr>
        <w:r w:rsidRPr="00927B24">
          <w:t>la Secretaría</w:t>
        </w:r>
      </w:smartTag>
      <w:r w:rsidRPr="00927B24">
        <w:t xml:space="preserve"> de Hacienda y Crédito Público, en mi calidad de Secretaria Técnica del Consejo Nacional de Armonización Contable, </w:t>
      </w:r>
      <w:r w:rsidRPr="00927B24">
        <w:rPr>
          <w:b/>
        </w:rPr>
        <w:t>HAGO CONSTAR Y CERTIFICO</w:t>
      </w:r>
      <w:r w:rsidRPr="00927B24">
        <w:t xml:space="preserve"> que el documento consistente en 4 fojas útiles, rubricadas y cotejadas, corresponde con el texto del Acuerdo por el que se reforma y adiciona el Clasificador por Rubros de Ingresos, aprobado por el Consejo Nacional de </w:t>
      </w:r>
      <w:r w:rsidRPr="00927B24">
        <w:lastRenderedPageBreak/>
        <w:t>Armonización Contable, mismo que estuvo a la vista de los integrantes de dicho Consejo en su segunda reunión celebrada, en segunda convocatoria, el 23 de mayo del presente año, situación que se certifica para los efectos legales conducentes. Rúbrica.</w:t>
      </w:r>
    </w:p>
    <w:p w:rsidR="00DB4AA7" w:rsidRPr="007E1DB9" w:rsidRDefault="00DB4AA7" w:rsidP="00DB4AA7">
      <w:pPr>
        <w:pStyle w:val="texto0"/>
        <w:spacing w:after="70"/>
      </w:pPr>
      <w:smartTag w:uri="urn:schemas-microsoft-com:office:smarttags" w:element="PersonName">
        <w:smartTagPr>
          <w:attr w:name="ProductID" w:val="la Secretaria T￩cnica"/>
        </w:smartTagPr>
        <w:r w:rsidRPr="007E1DB9">
          <w:t>La Secretaria Técnica</w:t>
        </w:r>
      </w:smartTag>
      <w:r w:rsidRPr="007E1DB9">
        <w:t xml:space="preserve"> del</w:t>
      </w:r>
      <w:r>
        <w:t xml:space="preserve"> </w:t>
      </w:r>
      <w:r w:rsidRPr="007E1DB9">
        <w:t>Consejo Nacional de Armonización Contable</w:t>
      </w:r>
      <w:r>
        <w:t xml:space="preserve">, </w:t>
      </w:r>
      <w:r w:rsidRPr="00927B24">
        <w:rPr>
          <w:b/>
        </w:rPr>
        <w:t>María Teresa Castro Corro</w:t>
      </w:r>
      <w:r>
        <w:t>.- Rúbrica.</w:t>
      </w:r>
    </w:p>
    <w:sectPr w:rsidR="00DB4AA7" w:rsidRPr="007E1DB9" w:rsidSect="00F90EAC">
      <w:headerReference w:type="even" r:id="rId7"/>
      <w:headerReference w:type="default" r:id="rId8"/>
      <w:pgSz w:w="12240" w:h="15840"/>
      <w:pgMar w:top="1152" w:right="1699" w:bottom="1296" w:left="1699" w:header="706" w:footer="706" w:gutter="0"/>
      <w:pgNumType w:start="8"/>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1BE" w:rsidRDefault="00F341BE">
      <w:r>
        <w:separator/>
      </w:r>
    </w:p>
  </w:endnote>
  <w:endnote w:type="continuationSeparator" w:id="0">
    <w:p w:rsidR="00F341BE" w:rsidRDefault="00F341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1BE" w:rsidRDefault="00F341BE">
      <w:r>
        <w:separator/>
      </w:r>
    </w:p>
  </w:footnote>
  <w:footnote w:type="continuationSeparator" w:id="0">
    <w:p w:rsidR="00F341BE" w:rsidRDefault="00F341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21F" w:rsidRPr="003922A0" w:rsidRDefault="0086021F" w:rsidP="00516243">
    <w:pPr>
      <w:pStyle w:val="Fechas"/>
      <w:rPr>
        <w:rFonts w:cs="Times New Roman"/>
      </w:rPr>
    </w:pPr>
    <w:r w:rsidRPr="003922A0">
      <w:rPr>
        <w:rFonts w:cs="Times New Roman"/>
      </w:rPr>
      <w:t xml:space="preserve">     (Primera Sección)</w:t>
    </w:r>
    <w:r w:rsidRPr="003922A0">
      <w:rPr>
        <w:rFonts w:cs="Times New Roman"/>
      </w:rPr>
      <w:tab/>
      <w:t>DIARIO OFICIAL</w:t>
    </w:r>
    <w:r w:rsidRPr="003922A0">
      <w:rPr>
        <w:rFonts w:cs="Times New Roman"/>
      </w:rPr>
      <w:tab/>
    </w:r>
    <w:proofErr w:type="gramStart"/>
    <w:r w:rsidRPr="003922A0">
      <w:rPr>
        <w:rFonts w:cs="Times New Roman"/>
      </w:rPr>
      <w:t>Lunes</w:t>
    </w:r>
    <w:proofErr w:type="gramEnd"/>
    <w:r w:rsidRPr="003922A0">
      <w:rPr>
        <w:rFonts w:cs="Times New Roman"/>
      </w:rPr>
      <w:t xml:space="preserve"> 11 de junio de 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21F" w:rsidRPr="003922A0" w:rsidRDefault="0086021F" w:rsidP="00516243">
    <w:pPr>
      <w:pStyle w:val="Fechas"/>
      <w:rPr>
        <w:rFonts w:cs="Times New Roman"/>
      </w:rPr>
    </w:pPr>
    <w:r w:rsidRPr="003922A0">
      <w:rPr>
        <w:rFonts w:cs="Times New Roman"/>
      </w:rPr>
      <w:t>Lunes 11 de junio de 2018</w:t>
    </w:r>
    <w:r w:rsidRPr="003922A0">
      <w:rPr>
        <w:rFonts w:cs="Times New Roman"/>
      </w:rPr>
      <w:tab/>
      <w:t>DIARIO OFICIAL</w:t>
    </w:r>
    <w:r w:rsidRPr="003922A0">
      <w:rPr>
        <w:rFonts w:cs="Times New Roman"/>
      </w:rPr>
      <w:tab/>
      <w:t xml:space="preserve">(Primera Sección)     </w:t>
    </w:r>
    <w:r w:rsidR="003922A0">
      <w:rPr>
        <w:rFonts w:cs="Times New Roma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5A984851"/>
    <w:multiLevelType w:val="hybridMultilevel"/>
    <w:tmpl w:val="240EB10E"/>
    <w:lvl w:ilvl="0" w:tplc="39A25B9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B9204F"/>
    <w:rsid w:val="00007D5B"/>
    <w:rsid w:val="00010728"/>
    <w:rsid w:val="00023FDE"/>
    <w:rsid w:val="00025505"/>
    <w:rsid w:val="00030FA7"/>
    <w:rsid w:val="000468AF"/>
    <w:rsid w:val="00046AF3"/>
    <w:rsid w:val="00047AFF"/>
    <w:rsid w:val="000643A3"/>
    <w:rsid w:val="00070CDB"/>
    <w:rsid w:val="000805D1"/>
    <w:rsid w:val="0008366A"/>
    <w:rsid w:val="00083B96"/>
    <w:rsid w:val="00085CFF"/>
    <w:rsid w:val="00087A03"/>
    <w:rsid w:val="00090755"/>
    <w:rsid w:val="000934C4"/>
    <w:rsid w:val="000B42E5"/>
    <w:rsid w:val="000B698E"/>
    <w:rsid w:val="000C50D4"/>
    <w:rsid w:val="000C632A"/>
    <w:rsid w:val="000D5A89"/>
    <w:rsid w:val="000E6BF1"/>
    <w:rsid w:val="000F0FA3"/>
    <w:rsid w:val="000F3ABE"/>
    <w:rsid w:val="000F706A"/>
    <w:rsid w:val="001057D4"/>
    <w:rsid w:val="0010592B"/>
    <w:rsid w:val="0010703B"/>
    <w:rsid w:val="001303A7"/>
    <w:rsid w:val="0013442A"/>
    <w:rsid w:val="00140A5C"/>
    <w:rsid w:val="00155A7E"/>
    <w:rsid w:val="001574EC"/>
    <w:rsid w:val="00163AE3"/>
    <w:rsid w:val="001642EF"/>
    <w:rsid w:val="00164C60"/>
    <w:rsid w:val="00173E9D"/>
    <w:rsid w:val="001748E8"/>
    <w:rsid w:val="00176B02"/>
    <w:rsid w:val="00181964"/>
    <w:rsid w:val="00195422"/>
    <w:rsid w:val="00196F87"/>
    <w:rsid w:val="001A1CAD"/>
    <w:rsid w:val="001A2BCE"/>
    <w:rsid w:val="001B0FEB"/>
    <w:rsid w:val="001B1144"/>
    <w:rsid w:val="001B6981"/>
    <w:rsid w:val="001C1DC9"/>
    <w:rsid w:val="001E6CB1"/>
    <w:rsid w:val="001F09BB"/>
    <w:rsid w:val="001F6325"/>
    <w:rsid w:val="0020245C"/>
    <w:rsid w:val="002214D8"/>
    <w:rsid w:val="0025082C"/>
    <w:rsid w:val="00254852"/>
    <w:rsid w:val="00255299"/>
    <w:rsid w:val="00263A83"/>
    <w:rsid w:val="002803C2"/>
    <w:rsid w:val="00282554"/>
    <w:rsid w:val="00285BE5"/>
    <w:rsid w:val="00286668"/>
    <w:rsid w:val="00286818"/>
    <w:rsid w:val="00290296"/>
    <w:rsid w:val="0029033A"/>
    <w:rsid w:val="00291CA7"/>
    <w:rsid w:val="002940B6"/>
    <w:rsid w:val="002B00EE"/>
    <w:rsid w:val="002B127D"/>
    <w:rsid w:val="002B37B4"/>
    <w:rsid w:val="002B3857"/>
    <w:rsid w:val="002C3644"/>
    <w:rsid w:val="002D476D"/>
    <w:rsid w:val="002E0094"/>
    <w:rsid w:val="002F6279"/>
    <w:rsid w:val="002F666A"/>
    <w:rsid w:val="0030321A"/>
    <w:rsid w:val="00306951"/>
    <w:rsid w:val="0030725D"/>
    <w:rsid w:val="00323864"/>
    <w:rsid w:val="0032394E"/>
    <w:rsid w:val="00324419"/>
    <w:rsid w:val="003264DE"/>
    <w:rsid w:val="00326B04"/>
    <w:rsid w:val="00330780"/>
    <w:rsid w:val="003340A4"/>
    <w:rsid w:val="00357A6B"/>
    <w:rsid w:val="0036410B"/>
    <w:rsid w:val="003656C6"/>
    <w:rsid w:val="00373DFE"/>
    <w:rsid w:val="0039202C"/>
    <w:rsid w:val="003922A0"/>
    <w:rsid w:val="00392903"/>
    <w:rsid w:val="003958AA"/>
    <w:rsid w:val="003967FE"/>
    <w:rsid w:val="003A09A3"/>
    <w:rsid w:val="003B2214"/>
    <w:rsid w:val="003B46F2"/>
    <w:rsid w:val="003C5EB9"/>
    <w:rsid w:val="003D3A40"/>
    <w:rsid w:val="003D6457"/>
    <w:rsid w:val="003E2F75"/>
    <w:rsid w:val="003E5783"/>
    <w:rsid w:val="003E7472"/>
    <w:rsid w:val="00410B8C"/>
    <w:rsid w:val="00412ED6"/>
    <w:rsid w:val="004142D5"/>
    <w:rsid w:val="00423D0C"/>
    <w:rsid w:val="004273D0"/>
    <w:rsid w:val="0042779F"/>
    <w:rsid w:val="004352A9"/>
    <w:rsid w:val="00440349"/>
    <w:rsid w:val="0044530C"/>
    <w:rsid w:val="00453D17"/>
    <w:rsid w:val="00455447"/>
    <w:rsid w:val="0046400A"/>
    <w:rsid w:val="00464085"/>
    <w:rsid w:val="004652D9"/>
    <w:rsid w:val="00465E99"/>
    <w:rsid w:val="00475BE2"/>
    <w:rsid w:val="00485176"/>
    <w:rsid w:val="00491FF9"/>
    <w:rsid w:val="004A7426"/>
    <w:rsid w:val="004B2F2C"/>
    <w:rsid w:val="004C174C"/>
    <w:rsid w:val="004C49C6"/>
    <w:rsid w:val="004D2EC0"/>
    <w:rsid w:val="004D4A72"/>
    <w:rsid w:val="004E2868"/>
    <w:rsid w:val="004E6B1F"/>
    <w:rsid w:val="004E77FB"/>
    <w:rsid w:val="004F0A7F"/>
    <w:rsid w:val="004F3FE9"/>
    <w:rsid w:val="004F6559"/>
    <w:rsid w:val="00502367"/>
    <w:rsid w:val="00512CDB"/>
    <w:rsid w:val="00514993"/>
    <w:rsid w:val="00516243"/>
    <w:rsid w:val="00522551"/>
    <w:rsid w:val="00526356"/>
    <w:rsid w:val="00534337"/>
    <w:rsid w:val="00534A44"/>
    <w:rsid w:val="0053581A"/>
    <w:rsid w:val="00535845"/>
    <w:rsid w:val="0054345D"/>
    <w:rsid w:val="005438AB"/>
    <w:rsid w:val="00543991"/>
    <w:rsid w:val="0054733E"/>
    <w:rsid w:val="0055349C"/>
    <w:rsid w:val="00567317"/>
    <w:rsid w:val="005724B9"/>
    <w:rsid w:val="005A0268"/>
    <w:rsid w:val="005A0333"/>
    <w:rsid w:val="005A0954"/>
    <w:rsid w:val="005C4019"/>
    <w:rsid w:val="005C75DE"/>
    <w:rsid w:val="005D3024"/>
    <w:rsid w:val="005D4388"/>
    <w:rsid w:val="005D7D14"/>
    <w:rsid w:val="005F4AC0"/>
    <w:rsid w:val="006231E1"/>
    <w:rsid w:val="00627360"/>
    <w:rsid w:val="00627D1A"/>
    <w:rsid w:val="0063495E"/>
    <w:rsid w:val="00634C63"/>
    <w:rsid w:val="00656CFF"/>
    <w:rsid w:val="00670946"/>
    <w:rsid w:val="006711A8"/>
    <w:rsid w:val="00674139"/>
    <w:rsid w:val="00681BC5"/>
    <w:rsid w:val="00686752"/>
    <w:rsid w:val="00691836"/>
    <w:rsid w:val="0069357B"/>
    <w:rsid w:val="00697B7C"/>
    <w:rsid w:val="006B215D"/>
    <w:rsid w:val="006B7539"/>
    <w:rsid w:val="006C30AE"/>
    <w:rsid w:val="006D2E40"/>
    <w:rsid w:val="006D6971"/>
    <w:rsid w:val="006E2487"/>
    <w:rsid w:val="006E4EE3"/>
    <w:rsid w:val="006E66EC"/>
    <w:rsid w:val="006F785A"/>
    <w:rsid w:val="0070415B"/>
    <w:rsid w:val="00717A6D"/>
    <w:rsid w:val="007208D7"/>
    <w:rsid w:val="00724703"/>
    <w:rsid w:val="00735E9D"/>
    <w:rsid w:val="00737435"/>
    <w:rsid w:val="00741ABD"/>
    <w:rsid w:val="00746FC8"/>
    <w:rsid w:val="007570C1"/>
    <w:rsid w:val="007578BE"/>
    <w:rsid w:val="00793D07"/>
    <w:rsid w:val="00797AB4"/>
    <w:rsid w:val="00797DCB"/>
    <w:rsid w:val="007A0956"/>
    <w:rsid w:val="007D00B8"/>
    <w:rsid w:val="007D0C3B"/>
    <w:rsid w:val="007D286A"/>
    <w:rsid w:val="007F0C33"/>
    <w:rsid w:val="00816C4D"/>
    <w:rsid w:val="00827CE1"/>
    <w:rsid w:val="0083080F"/>
    <w:rsid w:val="00832E88"/>
    <w:rsid w:val="008412BC"/>
    <w:rsid w:val="00842BE6"/>
    <w:rsid w:val="00842FB8"/>
    <w:rsid w:val="0086021F"/>
    <w:rsid w:val="008651ED"/>
    <w:rsid w:val="0087344D"/>
    <w:rsid w:val="00875A59"/>
    <w:rsid w:val="00877B39"/>
    <w:rsid w:val="008918DC"/>
    <w:rsid w:val="008922B8"/>
    <w:rsid w:val="00894774"/>
    <w:rsid w:val="0089558E"/>
    <w:rsid w:val="008A0F8C"/>
    <w:rsid w:val="008A23F3"/>
    <w:rsid w:val="008B5BD2"/>
    <w:rsid w:val="008C46C1"/>
    <w:rsid w:val="008D06EA"/>
    <w:rsid w:val="008D17A5"/>
    <w:rsid w:val="008E35DF"/>
    <w:rsid w:val="008F5142"/>
    <w:rsid w:val="008F7A18"/>
    <w:rsid w:val="00913D77"/>
    <w:rsid w:val="009167A0"/>
    <w:rsid w:val="009200A2"/>
    <w:rsid w:val="009329FB"/>
    <w:rsid w:val="00945F33"/>
    <w:rsid w:val="00947152"/>
    <w:rsid w:val="00947869"/>
    <w:rsid w:val="0095231A"/>
    <w:rsid w:val="00975511"/>
    <w:rsid w:val="009855BF"/>
    <w:rsid w:val="0098771A"/>
    <w:rsid w:val="009932CA"/>
    <w:rsid w:val="009A7654"/>
    <w:rsid w:val="009B2AA2"/>
    <w:rsid w:val="009C02DA"/>
    <w:rsid w:val="009C37D9"/>
    <w:rsid w:val="009D5A28"/>
    <w:rsid w:val="009E1274"/>
    <w:rsid w:val="009E1AC6"/>
    <w:rsid w:val="009E3B35"/>
    <w:rsid w:val="009E63EA"/>
    <w:rsid w:val="009F050F"/>
    <w:rsid w:val="00A31E9B"/>
    <w:rsid w:val="00A333DC"/>
    <w:rsid w:val="00A35A4B"/>
    <w:rsid w:val="00A42BDC"/>
    <w:rsid w:val="00A53D31"/>
    <w:rsid w:val="00A7010C"/>
    <w:rsid w:val="00A73F8A"/>
    <w:rsid w:val="00A76032"/>
    <w:rsid w:val="00A8099D"/>
    <w:rsid w:val="00A81D62"/>
    <w:rsid w:val="00A84922"/>
    <w:rsid w:val="00A90AE8"/>
    <w:rsid w:val="00A95F8C"/>
    <w:rsid w:val="00A971BB"/>
    <w:rsid w:val="00AA0F43"/>
    <w:rsid w:val="00AA7550"/>
    <w:rsid w:val="00AB7088"/>
    <w:rsid w:val="00AC2AA2"/>
    <w:rsid w:val="00AD24D5"/>
    <w:rsid w:val="00AD54E0"/>
    <w:rsid w:val="00AE00D6"/>
    <w:rsid w:val="00AE3503"/>
    <w:rsid w:val="00AE4123"/>
    <w:rsid w:val="00B00632"/>
    <w:rsid w:val="00B073A2"/>
    <w:rsid w:val="00B14C29"/>
    <w:rsid w:val="00B16746"/>
    <w:rsid w:val="00B170E8"/>
    <w:rsid w:val="00B17DFA"/>
    <w:rsid w:val="00B3181A"/>
    <w:rsid w:val="00B3769E"/>
    <w:rsid w:val="00B63531"/>
    <w:rsid w:val="00B7008A"/>
    <w:rsid w:val="00B717B3"/>
    <w:rsid w:val="00B859B6"/>
    <w:rsid w:val="00B9204F"/>
    <w:rsid w:val="00B9563C"/>
    <w:rsid w:val="00BB03EC"/>
    <w:rsid w:val="00BB1CCD"/>
    <w:rsid w:val="00BB26D3"/>
    <w:rsid w:val="00BF091C"/>
    <w:rsid w:val="00C009E0"/>
    <w:rsid w:val="00C01B5D"/>
    <w:rsid w:val="00C01ECC"/>
    <w:rsid w:val="00C24FC3"/>
    <w:rsid w:val="00C258E4"/>
    <w:rsid w:val="00C326C1"/>
    <w:rsid w:val="00C5515A"/>
    <w:rsid w:val="00C563D2"/>
    <w:rsid w:val="00C7152E"/>
    <w:rsid w:val="00C72F0B"/>
    <w:rsid w:val="00C8415B"/>
    <w:rsid w:val="00C9060E"/>
    <w:rsid w:val="00C91B84"/>
    <w:rsid w:val="00C96371"/>
    <w:rsid w:val="00C97590"/>
    <w:rsid w:val="00CA0BAE"/>
    <w:rsid w:val="00CA2FDC"/>
    <w:rsid w:val="00CA3BBA"/>
    <w:rsid w:val="00CB318C"/>
    <w:rsid w:val="00CB6995"/>
    <w:rsid w:val="00CC0602"/>
    <w:rsid w:val="00CC39A6"/>
    <w:rsid w:val="00CC71C5"/>
    <w:rsid w:val="00CD6850"/>
    <w:rsid w:val="00CE06BF"/>
    <w:rsid w:val="00CF2E8F"/>
    <w:rsid w:val="00CF3B2E"/>
    <w:rsid w:val="00CF6193"/>
    <w:rsid w:val="00D04785"/>
    <w:rsid w:val="00D32C7D"/>
    <w:rsid w:val="00D34588"/>
    <w:rsid w:val="00D3478E"/>
    <w:rsid w:val="00D34D1C"/>
    <w:rsid w:val="00D36C73"/>
    <w:rsid w:val="00D42151"/>
    <w:rsid w:val="00D42FD2"/>
    <w:rsid w:val="00D54C2F"/>
    <w:rsid w:val="00D60AAD"/>
    <w:rsid w:val="00D64953"/>
    <w:rsid w:val="00D87572"/>
    <w:rsid w:val="00DA0A97"/>
    <w:rsid w:val="00DB3001"/>
    <w:rsid w:val="00DB4A71"/>
    <w:rsid w:val="00DB4AA7"/>
    <w:rsid w:val="00DC4962"/>
    <w:rsid w:val="00DE4C7A"/>
    <w:rsid w:val="00DF535F"/>
    <w:rsid w:val="00DF6036"/>
    <w:rsid w:val="00DF6BC3"/>
    <w:rsid w:val="00E01296"/>
    <w:rsid w:val="00E21F6A"/>
    <w:rsid w:val="00E30B22"/>
    <w:rsid w:val="00E3798A"/>
    <w:rsid w:val="00E42835"/>
    <w:rsid w:val="00E460F3"/>
    <w:rsid w:val="00E50177"/>
    <w:rsid w:val="00E5027B"/>
    <w:rsid w:val="00E5626A"/>
    <w:rsid w:val="00E772E5"/>
    <w:rsid w:val="00E81D37"/>
    <w:rsid w:val="00E82585"/>
    <w:rsid w:val="00E8621C"/>
    <w:rsid w:val="00E90E7F"/>
    <w:rsid w:val="00EA0ABD"/>
    <w:rsid w:val="00EA4096"/>
    <w:rsid w:val="00EA46E7"/>
    <w:rsid w:val="00EA6075"/>
    <w:rsid w:val="00EB1636"/>
    <w:rsid w:val="00EB3C2A"/>
    <w:rsid w:val="00ED07E8"/>
    <w:rsid w:val="00EE6353"/>
    <w:rsid w:val="00EF1962"/>
    <w:rsid w:val="00EF226B"/>
    <w:rsid w:val="00F007E0"/>
    <w:rsid w:val="00F00937"/>
    <w:rsid w:val="00F0429A"/>
    <w:rsid w:val="00F049B3"/>
    <w:rsid w:val="00F22399"/>
    <w:rsid w:val="00F315C9"/>
    <w:rsid w:val="00F31F2D"/>
    <w:rsid w:val="00F341BE"/>
    <w:rsid w:val="00F37A2A"/>
    <w:rsid w:val="00F42E31"/>
    <w:rsid w:val="00F512E2"/>
    <w:rsid w:val="00F51E5E"/>
    <w:rsid w:val="00F64B32"/>
    <w:rsid w:val="00F70C4B"/>
    <w:rsid w:val="00F76B05"/>
    <w:rsid w:val="00F808C0"/>
    <w:rsid w:val="00F83712"/>
    <w:rsid w:val="00F84AC0"/>
    <w:rsid w:val="00F859B1"/>
    <w:rsid w:val="00F85CA3"/>
    <w:rsid w:val="00F90EAC"/>
    <w:rsid w:val="00F95C77"/>
    <w:rsid w:val="00FA672D"/>
    <w:rsid w:val="00FB2AB3"/>
    <w:rsid w:val="00FC03A2"/>
    <w:rsid w:val="00FC3E3F"/>
    <w:rsid w:val="00FC5DD1"/>
    <w:rsid w:val="00FD0D2C"/>
    <w:rsid w:val="00FD44E8"/>
    <w:rsid w:val="00FD7200"/>
    <w:rsid w:val="00FE5F30"/>
    <w:rsid w:val="00FE6A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04F"/>
    <w:rPr>
      <w:sz w:val="24"/>
      <w:szCs w:val="24"/>
      <w:lang w:val="es-ES" w:eastAsia="zh-CN"/>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table" w:styleId="Tablaconcuadrcula">
    <w:name w:val="Table Grid"/>
    <w:basedOn w:val="Tablanormal"/>
    <w:uiPriority w:val="59"/>
    <w:rsid w:val="007F0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link w:val="Ttulo1"/>
    <w:rsid w:val="00DB4AA7"/>
    <w:rPr>
      <w:rFonts w:cs="CG Palacio (WN)"/>
      <w:b/>
      <w:sz w:val="18"/>
      <w:szCs w:val="24"/>
      <w:lang w:val="es-ES" w:eastAsia="zh-CN"/>
    </w:rPr>
  </w:style>
  <w:style w:type="character" w:customStyle="1" w:styleId="Ttulo2Car">
    <w:name w:val="Título 2 Car"/>
    <w:link w:val="Ttulo2"/>
    <w:rsid w:val="00DB4AA7"/>
    <w:rPr>
      <w:rFonts w:ascii="Arial" w:hAnsi="Arial" w:cs="Helv"/>
      <w:sz w:val="18"/>
      <w:lang w:val="es-ES_tradnl"/>
    </w:rPr>
  </w:style>
  <w:style w:type="character" w:customStyle="1" w:styleId="EncabezadoCar">
    <w:name w:val="Encabezado Car"/>
    <w:link w:val="Encabezado"/>
    <w:rsid w:val="00DB4AA7"/>
    <w:rPr>
      <w:sz w:val="24"/>
      <w:szCs w:val="24"/>
      <w:lang w:val="es-ES" w:eastAsia="zh-CN"/>
    </w:rPr>
  </w:style>
  <w:style w:type="character" w:customStyle="1" w:styleId="PiedepginaCar">
    <w:name w:val="Pie de página Car"/>
    <w:link w:val="Piedepgina"/>
    <w:rsid w:val="00DB4AA7"/>
    <w:rPr>
      <w:sz w:val="24"/>
      <w:szCs w:val="24"/>
      <w:lang w:val="es-ES" w:eastAsia="zh-CN"/>
    </w:rPr>
  </w:style>
  <w:style w:type="paragraph" w:customStyle="1" w:styleId="EstilotextoPrimeral">
    <w:name w:val="Estilo texto + Primera l"/>
    <w:basedOn w:val="Normal"/>
    <w:rsid w:val="00DB4AA7"/>
    <w:pPr>
      <w:spacing w:after="101" w:line="216" w:lineRule="exact"/>
      <w:jc w:val="both"/>
    </w:pPr>
    <w:rPr>
      <w:rFonts w:ascii="Arial" w:hAnsi="Arial" w:cs="Arial"/>
      <w:sz w:val="18"/>
      <w:szCs w:val="18"/>
      <w:lang w:val="es-MX"/>
    </w:rPr>
  </w:style>
  <w:style w:type="paragraph" w:styleId="Prrafodelista">
    <w:name w:val="List Paragraph"/>
    <w:basedOn w:val="Normal"/>
    <w:qFormat/>
    <w:rsid w:val="00DB4AA7"/>
    <w:pPr>
      <w:spacing w:before="60"/>
      <w:ind w:left="720"/>
      <w:jc w:val="both"/>
    </w:pPr>
    <w:rPr>
      <w:rFonts w:ascii="Calibri" w:hAnsi="Calibri"/>
      <w:sz w:val="22"/>
      <w:szCs w:val="22"/>
    </w:rPr>
  </w:style>
  <w:style w:type="paragraph" w:customStyle="1" w:styleId="Sumario">
    <w:name w:val="Sumario"/>
    <w:basedOn w:val="Normal"/>
    <w:rsid w:val="003922A0"/>
    <w:pPr>
      <w:tabs>
        <w:tab w:val="right" w:leader="dot" w:pos="8107"/>
        <w:tab w:val="right" w:pos="8640"/>
      </w:tabs>
      <w:spacing w:line="260" w:lineRule="exact"/>
      <w:ind w:left="274" w:right="749"/>
      <w:jc w:val="both"/>
    </w:pPr>
    <w:rPr>
      <w:rFonts w:ascii="Arial" w:hAnsi="Arial"/>
      <w:sz w:val="18"/>
      <w:szCs w:val="18"/>
      <w:lang w:eastAsia="es-ES"/>
    </w:rPr>
  </w:style>
  <w:style w:type="paragraph" w:customStyle="1" w:styleId="Secreta">
    <w:name w:val="Secreta"/>
    <w:basedOn w:val="Normal"/>
    <w:autoRedefine/>
    <w:rsid w:val="003922A0"/>
    <w:pPr>
      <w:tabs>
        <w:tab w:val="right" w:leader="dot" w:pos="8100"/>
        <w:tab w:val="right" w:pos="8640"/>
      </w:tabs>
      <w:spacing w:line="334" w:lineRule="exact"/>
      <w:ind w:left="274" w:right="749"/>
      <w:jc w:val="both"/>
    </w:pPr>
    <w:rPr>
      <w:b/>
      <w:sz w:val="20"/>
      <w:szCs w:val="20"/>
      <w:u w:val="single"/>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pineda\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3</TotalTime>
  <Pages>9</Pages>
  <Words>4760</Words>
  <Characters>26181</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30880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Polo</cp:lastModifiedBy>
  <cp:revision>3</cp:revision>
  <cp:lastPrinted>2018-06-07T14:01:00Z</cp:lastPrinted>
  <dcterms:created xsi:type="dcterms:W3CDTF">2018-06-11T05:50:00Z</dcterms:created>
  <dcterms:modified xsi:type="dcterms:W3CDTF">2018-06-11T05:54:00Z</dcterms:modified>
</cp:coreProperties>
</file>